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D" w:rsidRDefault="00EF4623" w:rsidP="00224B3D">
      <w:pPr>
        <w:pStyle w:val="LabTitle"/>
      </w:pPr>
      <w:r>
        <w:t>Packet Tracer –</w:t>
      </w:r>
      <w:r w:rsidR="002D6C2A" w:rsidRPr="00FD4A68">
        <w:t xml:space="preserve"> </w:t>
      </w:r>
      <w:r w:rsidR="0003445F">
        <w:t xml:space="preserve">QUIZ </w:t>
      </w:r>
      <w:r w:rsidR="002E0825" w:rsidRPr="002E0825">
        <w:t>Configuring OSPFv2 in a Single Area</w:t>
      </w:r>
      <w:r w:rsidR="004D36D7" w:rsidRPr="00FD4A68">
        <w:t xml:space="preserve"> </w:t>
      </w:r>
    </w:p>
    <w:p w:rsidR="003C6BCA" w:rsidRDefault="001E38E0" w:rsidP="00224B3D">
      <w:pPr>
        <w:pStyle w:val="LabTitle"/>
      </w:pPr>
      <w:r>
        <w:t>Topology</w:t>
      </w:r>
    </w:p>
    <w:p w:rsidR="00D9455B" w:rsidRPr="00D9455B" w:rsidRDefault="00D907E2" w:rsidP="00D9455B">
      <w:r>
        <w:rPr>
          <w:noProof/>
        </w:rPr>
        <w:drawing>
          <wp:inline distT="0" distB="0" distL="0" distR="0">
            <wp:extent cx="5904762" cy="2104762"/>
            <wp:effectExtent l="19050" t="0" r="738" b="0"/>
            <wp:docPr id="4" name="Picture 3" descr="top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E2" w:rsidRPr="000B0C00" w:rsidRDefault="00D907E2" w:rsidP="00D907E2">
      <w:pPr>
        <w:pStyle w:val="LabSection"/>
      </w:pPr>
      <w:r w:rsidRPr="00BB73FF">
        <w:t>Addressing Table</w:t>
      </w:r>
      <w:r w:rsidRPr="006634AE">
        <w:t xml:space="preserve"> 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9"/>
        <w:gridCol w:w="1175"/>
        <w:gridCol w:w="2210"/>
        <w:gridCol w:w="2210"/>
        <w:gridCol w:w="1866"/>
      </w:tblGrid>
      <w:tr w:rsidR="00D907E2" w:rsidRPr="000B0C00" w:rsidTr="007C3FE5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907E2" w:rsidRPr="000B0C00" w:rsidRDefault="00D907E2" w:rsidP="007C3FE5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907E2" w:rsidRPr="000B0C00" w:rsidRDefault="00D907E2" w:rsidP="007C3FE5">
            <w:pPr>
              <w:pStyle w:val="TableHeading"/>
            </w:pPr>
            <w:r w:rsidRPr="000B0C00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907E2" w:rsidRPr="000B0C00" w:rsidRDefault="00D907E2" w:rsidP="007C3FE5">
            <w:pPr>
              <w:pStyle w:val="TableHeading"/>
            </w:pPr>
            <w:r w:rsidRPr="000B0C00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907E2" w:rsidRPr="000B0C00" w:rsidRDefault="00D907E2" w:rsidP="007C3FE5">
            <w:pPr>
              <w:pStyle w:val="TableHeading"/>
            </w:pPr>
            <w:r w:rsidRPr="000B0C00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907E2" w:rsidRPr="000B0C00" w:rsidRDefault="00D907E2" w:rsidP="007C3FE5">
            <w:pPr>
              <w:pStyle w:val="TableHeading"/>
            </w:pPr>
            <w:r w:rsidRPr="000B0C00">
              <w:t>Default Gateway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R1</w:t>
            </w: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Fa</w:t>
            </w:r>
            <w:r w:rsidR="00D907E2">
              <w:t>0/0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172.16.1.1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D907E2" w:rsidRPr="000B0C00" w:rsidRDefault="00D907E2" w:rsidP="007C3FE5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S2</w:t>
            </w:r>
            <w:r w:rsidR="00D907E2">
              <w:t>/0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172.16.3.1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D907E2" w:rsidRPr="000B0C00" w:rsidRDefault="00D907E2" w:rsidP="007C3FE5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S3</w:t>
            </w:r>
            <w:r w:rsidR="00D907E2">
              <w:t>/</w:t>
            </w:r>
            <w:r>
              <w:t>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192.168.10.5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R2</w:t>
            </w: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Fa</w:t>
            </w:r>
            <w:r w:rsidR="00D907E2">
              <w:t>0/0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172.16.2.1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D907E2" w:rsidRPr="000B0C00" w:rsidRDefault="00D907E2" w:rsidP="007C3FE5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S2</w:t>
            </w:r>
            <w:r w:rsidR="00D907E2">
              <w:t>/0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172.16.3.2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D907E2" w:rsidRPr="000B0C00" w:rsidRDefault="00D907E2" w:rsidP="007C3FE5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S3</w:t>
            </w:r>
            <w:r w:rsidR="00D907E2">
              <w:t>/</w:t>
            </w:r>
            <w:r>
              <w:t>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192.168.10.9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R3</w:t>
            </w: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Fa</w:t>
            </w:r>
            <w:r w:rsidR="00D907E2">
              <w:t>0/0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192.168.1.1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D907E2" w:rsidRPr="000B0C00" w:rsidRDefault="00D907E2" w:rsidP="007C3FE5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S2</w:t>
            </w:r>
            <w:r w:rsidR="00D907E2">
              <w:t>/0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192.168.10.6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D907E2" w:rsidRPr="000B0C00" w:rsidRDefault="00D907E2" w:rsidP="007C3FE5">
            <w:pPr>
              <w:pStyle w:val="TableText"/>
            </w:pPr>
          </w:p>
        </w:tc>
        <w:tc>
          <w:tcPr>
            <w:tcW w:w="1175" w:type="dxa"/>
            <w:vAlign w:val="center"/>
          </w:tcPr>
          <w:p w:rsidR="00D907E2" w:rsidRPr="000B0C00" w:rsidRDefault="00072CA0" w:rsidP="007C3FE5">
            <w:pPr>
              <w:pStyle w:val="TableText"/>
            </w:pPr>
            <w:r>
              <w:t>S3</w:t>
            </w:r>
            <w:r w:rsidR="00D907E2">
              <w:t>/</w:t>
            </w:r>
            <w:r>
              <w:t>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192.168.10.10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255.255.255.252</w:t>
            </w:r>
          </w:p>
        </w:tc>
        <w:tc>
          <w:tcPr>
            <w:tcW w:w="1866" w:type="dxa"/>
          </w:tcPr>
          <w:p w:rsidR="00D907E2" w:rsidRDefault="00D907E2" w:rsidP="007C3FE5">
            <w:pPr>
              <w:pStyle w:val="TableText"/>
            </w:pPr>
            <w:r w:rsidRPr="00083D8A">
              <w:t>N/A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PC1</w:t>
            </w:r>
          </w:p>
        </w:tc>
        <w:tc>
          <w:tcPr>
            <w:tcW w:w="1175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172.16.1.2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172.16.1.1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PC2</w:t>
            </w:r>
          </w:p>
        </w:tc>
        <w:tc>
          <w:tcPr>
            <w:tcW w:w="1175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172.16.2.2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172.16.2.1</w:t>
            </w:r>
          </w:p>
        </w:tc>
      </w:tr>
      <w:tr w:rsidR="00D907E2" w:rsidRPr="000B0C00" w:rsidTr="007C3FE5">
        <w:trPr>
          <w:cantSplit/>
          <w:jc w:val="center"/>
        </w:trPr>
        <w:tc>
          <w:tcPr>
            <w:tcW w:w="1809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PC3</w:t>
            </w:r>
          </w:p>
        </w:tc>
        <w:tc>
          <w:tcPr>
            <w:tcW w:w="1175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NIC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192.168.1.2</w:t>
            </w:r>
          </w:p>
        </w:tc>
        <w:tc>
          <w:tcPr>
            <w:tcW w:w="2210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255.255.255.0</w:t>
            </w:r>
          </w:p>
        </w:tc>
        <w:tc>
          <w:tcPr>
            <w:tcW w:w="1866" w:type="dxa"/>
            <w:vAlign w:val="center"/>
          </w:tcPr>
          <w:p w:rsidR="00D907E2" w:rsidRPr="000B0C00" w:rsidRDefault="00D907E2" w:rsidP="007C3FE5">
            <w:pPr>
              <w:pStyle w:val="TableText"/>
            </w:pPr>
            <w:r>
              <w:t>192.168.1.1</w:t>
            </w:r>
          </w:p>
        </w:tc>
      </w:tr>
    </w:tbl>
    <w:p w:rsidR="009D2C27" w:rsidRPr="00BB73FF" w:rsidRDefault="009D2C27" w:rsidP="006634AE">
      <w:pPr>
        <w:pStyle w:val="LabSection"/>
      </w:pPr>
      <w:r w:rsidRPr="00BB73FF">
        <w:t>Objective</w:t>
      </w:r>
      <w:r w:rsidR="006E6581">
        <w:t>s</w:t>
      </w:r>
    </w:p>
    <w:p w:rsidR="00BF6F3A" w:rsidRDefault="00D907E2" w:rsidP="00BF6F3A">
      <w:pPr>
        <w:pStyle w:val="BodyTextL25Bold"/>
      </w:pPr>
      <w:r>
        <w:t>Part 1</w:t>
      </w:r>
      <w:r w:rsidR="00BF6F3A">
        <w:t>: Configure OSPF</w:t>
      </w:r>
      <w:r>
        <w:t>v2 Routing</w:t>
      </w:r>
    </w:p>
    <w:p w:rsidR="00BF6F3A" w:rsidRDefault="00D907E2" w:rsidP="00BF6F3A">
      <w:pPr>
        <w:pStyle w:val="BodyTextL25Bold"/>
      </w:pPr>
      <w:r>
        <w:t>Part 2</w:t>
      </w:r>
      <w:r w:rsidR="00BF6F3A">
        <w:t>: Verify the Configurations</w:t>
      </w:r>
    </w:p>
    <w:sectPr w:rsidR="00BF6F3A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33" w:rsidRDefault="005D4A33" w:rsidP="0090659A">
      <w:pPr>
        <w:spacing w:after="0" w:line="240" w:lineRule="auto"/>
      </w:pPr>
      <w:r>
        <w:separator/>
      </w:r>
    </w:p>
    <w:p w:rsidR="005D4A33" w:rsidRDefault="005D4A33"/>
    <w:p w:rsidR="005D4A33" w:rsidRDefault="005D4A33"/>
    <w:p w:rsidR="005D4A33" w:rsidRDefault="005D4A33"/>
    <w:p w:rsidR="005D4A33" w:rsidRDefault="005D4A33"/>
  </w:endnote>
  <w:endnote w:type="continuationSeparator" w:id="1">
    <w:p w:rsidR="005D4A33" w:rsidRDefault="005D4A33" w:rsidP="0090659A">
      <w:pPr>
        <w:spacing w:after="0" w:line="240" w:lineRule="auto"/>
      </w:pPr>
      <w:r>
        <w:continuationSeparator/>
      </w:r>
    </w:p>
    <w:p w:rsidR="005D4A33" w:rsidRDefault="005D4A33"/>
    <w:p w:rsidR="005D4A33" w:rsidRDefault="005D4A33"/>
    <w:p w:rsidR="005D4A33" w:rsidRDefault="005D4A33"/>
    <w:p w:rsidR="005D4A33" w:rsidRDefault="005D4A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220864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220864" w:rsidRPr="0090659A">
      <w:rPr>
        <w:b/>
        <w:szCs w:val="16"/>
      </w:rPr>
      <w:fldChar w:fldCharType="separate"/>
    </w:r>
    <w:r w:rsidR="0003445F">
      <w:rPr>
        <w:b/>
        <w:noProof/>
        <w:szCs w:val="16"/>
      </w:rPr>
      <w:t>3</w:t>
    </w:r>
    <w:r w:rsidR="00220864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220864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220864" w:rsidRPr="0090659A">
      <w:rPr>
        <w:b/>
        <w:szCs w:val="16"/>
      </w:rPr>
      <w:fldChar w:fldCharType="separate"/>
    </w:r>
    <w:r w:rsidR="0003445F">
      <w:rPr>
        <w:b/>
        <w:noProof/>
        <w:szCs w:val="16"/>
      </w:rPr>
      <w:t>3</w:t>
    </w:r>
    <w:r w:rsidR="00220864" w:rsidRPr="0090659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220864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220864" w:rsidRPr="0090659A">
      <w:rPr>
        <w:b/>
        <w:szCs w:val="16"/>
      </w:rPr>
      <w:fldChar w:fldCharType="separate"/>
    </w:r>
    <w:r w:rsidR="0003445F">
      <w:rPr>
        <w:b/>
        <w:noProof/>
        <w:szCs w:val="16"/>
      </w:rPr>
      <w:t>1</w:t>
    </w:r>
    <w:r w:rsidR="00220864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220864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220864" w:rsidRPr="0090659A">
      <w:rPr>
        <w:b/>
        <w:szCs w:val="16"/>
      </w:rPr>
      <w:fldChar w:fldCharType="separate"/>
    </w:r>
    <w:r w:rsidR="0003445F">
      <w:rPr>
        <w:b/>
        <w:noProof/>
        <w:szCs w:val="16"/>
      </w:rPr>
      <w:t>3</w:t>
    </w:r>
    <w:r w:rsidR="00220864" w:rsidRPr="0090659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33" w:rsidRDefault="005D4A33" w:rsidP="0090659A">
      <w:pPr>
        <w:spacing w:after="0" w:line="240" w:lineRule="auto"/>
      </w:pPr>
      <w:r>
        <w:separator/>
      </w:r>
    </w:p>
    <w:p w:rsidR="005D4A33" w:rsidRDefault="005D4A33"/>
    <w:p w:rsidR="005D4A33" w:rsidRDefault="005D4A33"/>
    <w:p w:rsidR="005D4A33" w:rsidRDefault="005D4A33"/>
    <w:p w:rsidR="005D4A33" w:rsidRDefault="005D4A33"/>
  </w:footnote>
  <w:footnote w:type="continuationSeparator" w:id="1">
    <w:p w:rsidR="005D4A33" w:rsidRDefault="005D4A33" w:rsidP="0090659A">
      <w:pPr>
        <w:spacing w:after="0" w:line="240" w:lineRule="auto"/>
      </w:pPr>
      <w:r>
        <w:continuationSeparator/>
      </w:r>
    </w:p>
    <w:p w:rsidR="005D4A33" w:rsidRDefault="005D4A33"/>
    <w:p w:rsidR="005D4A33" w:rsidRDefault="005D4A33"/>
    <w:p w:rsidR="005D4A33" w:rsidRDefault="005D4A33"/>
    <w:p w:rsidR="005D4A33" w:rsidRDefault="005D4A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2E0825" w:rsidRPr="002E0825">
      <w:t>Configuring OSPFv2 in a Single Area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linkStyl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3445F"/>
    <w:rsid w:val="00041AF6"/>
    <w:rsid w:val="00044E62"/>
    <w:rsid w:val="00050BA4"/>
    <w:rsid w:val="00051738"/>
    <w:rsid w:val="00052548"/>
    <w:rsid w:val="00060696"/>
    <w:rsid w:val="00072CA0"/>
    <w:rsid w:val="000769CF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105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0864"/>
    <w:rsid w:val="002240AB"/>
    <w:rsid w:val="00224B3D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A6C56"/>
    <w:rsid w:val="002C090C"/>
    <w:rsid w:val="002C1243"/>
    <w:rsid w:val="002C1815"/>
    <w:rsid w:val="002C475E"/>
    <w:rsid w:val="002C6AD6"/>
    <w:rsid w:val="002D6C2A"/>
    <w:rsid w:val="002D7A86"/>
    <w:rsid w:val="002E0825"/>
    <w:rsid w:val="002E7852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91425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42F6C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D4A33"/>
    <w:rsid w:val="005E3235"/>
    <w:rsid w:val="005E4176"/>
    <w:rsid w:val="005E65B5"/>
    <w:rsid w:val="005F3AE9"/>
    <w:rsid w:val="006007BB"/>
    <w:rsid w:val="00601DC0"/>
    <w:rsid w:val="006034CB"/>
    <w:rsid w:val="006131CE"/>
    <w:rsid w:val="00615733"/>
    <w:rsid w:val="00617D6E"/>
    <w:rsid w:val="00622D61"/>
    <w:rsid w:val="00624198"/>
    <w:rsid w:val="006428E5"/>
    <w:rsid w:val="00644958"/>
    <w:rsid w:val="006634AE"/>
    <w:rsid w:val="00666C3F"/>
    <w:rsid w:val="006676A3"/>
    <w:rsid w:val="00672919"/>
    <w:rsid w:val="006824AC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2DD9"/>
    <w:rsid w:val="007E3FEA"/>
    <w:rsid w:val="007E7BB2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21211"/>
    <w:rsid w:val="00A34E7F"/>
    <w:rsid w:val="00A46F0A"/>
    <w:rsid w:val="00A46F25"/>
    <w:rsid w:val="00A47CC2"/>
    <w:rsid w:val="00A60146"/>
    <w:rsid w:val="00A622C4"/>
    <w:rsid w:val="00A623EF"/>
    <w:rsid w:val="00A754B4"/>
    <w:rsid w:val="00A807C1"/>
    <w:rsid w:val="00A83374"/>
    <w:rsid w:val="00A906F7"/>
    <w:rsid w:val="00A96172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BF6F3A"/>
    <w:rsid w:val="00C02A73"/>
    <w:rsid w:val="00C036CF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37795"/>
    <w:rsid w:val="00C410D9"/>
    <w:rsid w:val="00C44DB7"/>
    <w:rsid w:val="00C4510A"/>
    <w:rsid w:val="00C47F2E"/>
    <w:rsid w:val="00C52BA6"/>
    <w:rsid w:val="00C53735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019"/>
    <w:rsid w:val="00D56A0E"/>
    <w:rsid w:val="00D57AD3"/>
    <w:rsid w:val="00D635FE"/>
    <w:rsid w:val="00D729DE"/>
    <w:rsid w:val="00D75B6A"/>
    <w:rsid w:val="00D84BDA"/>
    <w:rsid w:val="00D876A8"/>
    <w:rsid w:val="00D87F26"/>
    <w:rsid w:val="00D907E2"/>
    <w:rsid w:val="00D93063"/>
    <w:rsid w:val="00D933B0"/>
    <w:rsid w:val="00D9455B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53F1"/>
    <w:rsid w:val="00DC6050"/>
    <w:rsid w:val="00DE6F44"/>
    <w:rsid w:val="00E037D9"/>
    <w:rsid w:val="00E11389"/>
    <w:rsid w:val="00E130EB"/>
    <w:rsid w:val="00E162CD"/>
    <w:rsid w:val="00E17FA5"/>
    <w:rsid w:val="00E26930"/>
    <w:rsid w:val="00E27257"/>
    <w:rsid w:val="00E449D0"/>
    <w:rsid w:val="00E4506A"/>
    <w:rsid w:val="00E460DE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92A61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907E2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D907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D90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07E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907E2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D907E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"/>
    <w:qFormat/>
    <w:rsid w:val="00D907E2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D907E2"/>
    <w:rPr>
      <w:b/>
      <w:sz w:val="32"/>
    </w:rPr>
  </w:style>
  <w:style w:type="paragraph" w:customStyle="1" w:styleId="PageHead">
    <w:name w:val="Page Head"/>
    <w:basedOn w:val="Normal"/>
    <w:qFormat/>
    <w:rsid w:val="00D907E2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D907E2"/>
    <w:pPr>
      <w:keepNext/>
      <w:numPr>
        <w:ilvl w:val="1"/>
        <w:numId w:val="5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9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E2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D907E2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D907E2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7E2"/>
    <w:rPr>
      <w:rFonts w:ascii="Tahoma" w:hAnsi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D907E2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D907E2"/>
  </w:style>
  <w:style w:type="table" w:styleId="TableGrid">
    <w:name w:val="Table Grid"/>
    <w:basedOn w:val="TableNormal"/>
    <w:uiPriority w:val="59"/>
    <w:rsid w:val="00D9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D907E2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D907E2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D907E2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"/>
    <w:next w:val="Bodytext"/>
    <w:qFormat/>
    <w:rsid w:val="00D907E2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D907E2"/>
    <w:pPr>
      <w:keepNext/>
      <w:numPr>
        <w:numId w:val="5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907E2"/>
    <w:pPr>
      <w:numPr>
        <w:ilvl w:val="2"/>
        <w:numId w:val="5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D907E2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D907E2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"/>
    <w:qFormat/>
    <w:rsid w:val="00D907E2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"/>
    <w:qFormat/>
    <w:rsid w:val="00D907E2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D907E2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D907E2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907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07E2"/>
    <w:rPr>
      <w:rFonts w:ascii="Tahoma" w:hAnsi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D907E2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907E2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D907E2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D907E2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D907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D907E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907E2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D907E2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D907E2"/>
    <w:pPr>
      <w:numPr>
        <w:numId w:val="5"/>
      </w:numPr>
    </w:pPr>
  </w:style>
  <w:style w:type="paragraph" w:customStyle="1" w:styleId="CMDOutput">
    <w:name w:val="CMD Output"/>
    <w:basedOn w:val="CMD"/>
    <w:qFormat/>
    <w:rsid w:val="00D907E2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907E2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D907E2"/>
    <w:pPr>
      <w:ind w:left="720"/>
    </w:pPr>
  </w:style>
  <w:style w:type="paragraph" w:customStyle="1" w:styleId="BodyTextL25Bold">
    <w:name w:val="Body Text L25 Bold"/>
    <w:basedOn w:val="BodyTextL25"/>
    <w:qFormat/>
    <w:rsid w:val="00D907E2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E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D9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07E2"/>
    <w:rPr>
      <w:b/>
      <w:bCs/>
    </w:rPr>
  </w:style>
  <w:style w:type="paragraph" w:customStyle="1" w:styleId="ReflectionQ">
    <w:name w:val="Reflection Q"/>
    <w:basedOn w:val="BodyTextL25"/>
    <w:qFormat/>
    <w:rsid w:val="00D907E2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907E2"/>
    <w:pPr>
      <w:numPr>
        <w:numId w:val="4"/>
      </w:numPr>
    </w:pPr>
  </w:style>
  <w:style w:type="paragraph" w:customStyle="1" w:styleId="Bodytext">
    <w:name w:val="Body text"/>
    <w:basedOn w:val="Normal"/>
    <w:qFormat/>
    <w:rsid w:val="00D907E2"/>
    <w:pPr>
      <w:spacing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ectionList"/>
    <w:pPr>
      <w:numPr>
        <w:numId w:val="4"/>
      </w:numPr>
    </w:pPr>
  </w:style>
  <w:style w:type="numbering" w:customStyle="1" w:styleId="Heading2Char">
    <w:name w:val="PartStepSubStepList"/>
    <w:pPr>
      <w:numPr>
        <w:numId w:val="5"/>
      </w:numPr>
    </w:pPr>
  </w:style>
  <w:style w:type="numbering" w:customStyle="1" w:styleId="ClientNote">
    <w:name w:val="Bullet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0EDD-235B-4A31-9F5F-A5F95E6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xxx</cp:lastModifiedBy>
  <cp:revision>4</cp:revision>
  <dcterms:created xsi:type="dcterms:W3CDTF">2013-11-18T04:06:00Z</dcterms:created>
  <dcterms:modified xsi:type="dcterms:W3CDTF">2013-11-18T04:11:00Z</dcterms:modified>
</cp:coreProperties>
</file>