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25" w:rsidRPr="002B1AC2" w:rsidRDefault="008F3625" w:rsidP="008F3625">
      <w:pPr>
        <w:jc w:val="center"/>
        <w:rPr>
          <w:b/>
          <w:sz w:val="28"/>
          <w:szCs w:val="28"/>
          <w:lang w:val="id-ID"/>
        </w:rPr>
      </w:pPr>
      <w:r w:rsidRPr="002B1AC2">
        <w:rPr>
          <w:b/>
          <w:sz w:val="28"/>
          <w:szCs w:val="28"/>
          <w:lang w:val="id-ID"/>
        </w:rPr>
        <w:t>EVALUASI KEAMANAN JARINGAN KOMPUTER</w:t>
      </w:r>
    </w:p>
    <w:p w:rsidR="00786966" w:rsidRPr="002B1AC2" w:rsidRDefault="008F3625" w:rsidP="00786966">
      <w:pPr>
        <w:jc w:val="center"/>
        <w:rPr>
          <w:b/>
          <w:sz w:val="28"/>
          <w:szCs w:val="28"/>
          <w:lang w:val="id-ID"/>
        </w:rPr>
      </w:pPr>
      <w:r w:rsidRPr="002B1AC2">
        <w:rPr>
          <w:b/>
          <w:sz w:val="28"/>
          <w:szCs w:val="28"/>
          <w:lang w:val="id-ID"/>
        </w:rPr>
        <w:t>KANTOR SKRETARIAT</w:t>
      </w:r>
      <w:r w:rsidR="00786966" w:rsidRPr="002B1AC2">
        <w:rPr>
          <w:b/>
          <w:sz w:val="28"/>
          <w:szCs w:val="28"/>
          <w:lang w:val="id-ID"/>
        </w:rPr>
        <w:t xml:space="preserve"> DPRD</w:t>
      </w:r>
    </w:p>
    <w:p w:rsidR="008F3625" w:rsidRPr="002B1AC2" w:rsidRDefault="00786966" w:rsidP="008F3625">
      <w:pPr>
        <w:spacing w:after="460"/>
        <w:jc w:val="center"/>
        <w:rPr>
          <w:b/>
          <w:sz w:val="32"/>
          <w:szCs w:val="32"/>
          <w:lang w:val="id-ID"/>
        </w:rPr>
      </w:pPr>
      <w:r w:rsidRPr="002B1AC2">
        <w:rPr>
          <w:b/>
          <w:sz w:val="28"/>
          <w:szCs w:val="28"/>
          <w:lang w:val="id-ID"/>
        </w:rPr>
        <w:t>K</w:t>
      </w:r>
      <w:r w:rsidR="008F3625" w:rsidRPr="002B1AC2">
        <w:rPr>
          <w:b/>
          <w:sz w:val="28"/>
          <w:szCs w:val="28"/>
          <w:lang w:val="id-ID"/>
        </w:rPr>
        <w:t>OTA PALEMBANG</w:t>
      </w:r>
    </w:p>
    <w:p w:rsidR="008F3625" w:rsidRPr="002B1AC2" w:rsidRDefault="008F3625" w:rsidP="008F3625">
      <w:pPr>
        <w:jc w:val="center"/>
        <w:rPr>
          <w:lang w:val="id-ID"/>
        </w:rPr>
      </w:pPr>
      <w:r w:rsidRPr="002B1AC2">
        <w:rPr>
          <w:lang w:val="id-ID"/>
        </w:rPr>
        <w:t xml:space="preserve">Yusron Nagalio </w:t>
      </w:r>
      <w:r w:rsidRPr="002B1AC2">
        <w:rPr>
          <w:vertAlign w:val="superscript"/>
          <w:lang w:val="id-ID"/>
        </w:rPr>
        <w:t>1</w:t>
      </w:r>
      <w:r w:rsidRPr="002B1AC2">
        <w:rPr>
          <w:lang w:val="id-ID"/>
        </w:rPr>
        <w:t>, Irwansyah, M.M., M.Kom.</w:t>
      </w:r>
      <w:r w:rsidRPr="002B1AC2">
        <w:rPr>
          <w:vertAlign w:val="superscript"/>
          <w:lang w:val="id-ID"/>
        </w:rPr>
        <w:t>2</w:t>
      </w:r>
      <w:r w:rsidRPr="002B1AC2">
        <w:rPr>
          <w:lang w:val="id-ID"/>
        </w:rPr>
        <w:t>, Timur Dali Purwanto, M.Kom.</w:t>
      </w:r>
      <w:r w:rsidRPr="002B1AC2">
        <w:rPr>
          <w:vertAlign w:val="superscript"/>
          <w:lang w:val="id-ID"/>
        </w:rPr>
        <w:t>3</w:t>
      </w:r>
    </w:p>
    <w:p w:rsidR="008F3625" w:rsidRPr="002B1AC2" w:rsidRDefault="008F3625" w:rsidP="008F3625">
      <w:pPr>
        <w:jc w:val="center"/>
        <w:rPr>
          <w:lang w:val="id-ID"/>
        </w:rPr>
      </w:pPr>
      <w:r w:rsidRPr="002B1AC2">
        <w:rPr>
          <w:vertAlign w:val="superscript"/>
          <w:lang w:val="id-ID"/>
        </w:rPr>
        <w:t>1)</w:t>
      </w:r>
      <w:r w:rsidRPr="002B1AC2">
        <w:rPr>
          <w:lang w:val="id-ID"/>
        </w:rPr>
        <w:t>Mahasiswa Informatika Universitas Bina Darma</w:t>
      </w:r>
    </w:p>
    <w:p w:rsidR="008F3625" w:rsidRPr="002B1AC2" w:rsidRDefault="008F3625" w:rsidP="008F3625">
      <w:pPr>
        <w:spacing w:after="120"/>
        <w:jc w:val="center"/>
        <w:rPr>
          <w:lang w:val="id-ID"/>
        </w:rPr>
      </w:pPr>
      <w:r w:rsidRPr="002B1AC2">
        <w:rPr>
          <w:vertAlign w:val="superscript"/>
          <w:lang w:val="id-ID"/>
        </w:rPr>
        <w:t>2)</w:t>
      </w:r>
      <w:r w:rsidRPr="002B1AC2">
        <w:rPr>
          <w:lang w:val="id-ID"/>
        </w:rPr>
        <w:t xml:space="preserve">Dosen Ilmu Komputer </w:t>
      </w:r>
      <w:r w:rsidRPr="002B1AC2">
        <w:rPr>
          <w:vertAlign w:val="superscript"/>
          <w:lang w:val="id-ID"/>
        </w:rPr>
        <w:t>3)</w:t>
      </w:r>
      <w:r w:rsidRPr="002B1AC2">
        <w:rPr>
          <w:lang w:val="id-ID"/>
        </w:rPr>
        <w:t>Dosen Ilmu Komputer. Jalan Jend A. Yani No.12 Plaju, Palembang 30264</w:t>
      </w:r>
    </w:p>
    <w:p w:rsidR="008F3625" w:rsidRPr="002B1AC2" w:rsidRDefault="008F3625" w:rsidP="008F3625">
      <w:pPr>
        <w:jc w:val="center"/>
        <w:rPr>
          <w:lang w:val="id-ID"/>
        </w:rPr>
      </w:pPr>
      <w:r w:rsidRPr="002B1AC2">
        <w:rPr>
          <w:i/>
          <w:lang w:val="id-ID"/>
        </w:rPr>
        <w:t>Email</w:t>
      </w:r>
      <w:r w:rsidRPr="002B1AC2">
        <w:rPr>
          <w:lang w:val="id-ID"/>
        </w:rPr>
        <w:t xml:space="preserve"> : lio2889@gmail.com </w:t>
      </w:r>
      <w:r w:rsidRPr="002B1AC2">
        <w:rPr>
          <w:vertAlign w:val="superscript"/>
          <w:lang w:val="id-ID"/>
        </w:rPr>
        <w:t>1)</w:t>
      </w:r>
      <w:r w:rsidRPr="002B1AC2">
        <w:rPr>
          <w:lang w:val="id-ID"/>
        </w:rPr>
        <w:t xml:space="preserve">, irwansyah@mail.binadarma.ac.id </w:t>
      </w:r>
      <w:r w:rsidRPr="002B1AC2">
        <w:rPr>
          <w:vertAlign w:val="superscript"/>
          <w:lang w:val="id-ID"/>
        </w:rPr>
        <w:t>2)</w:t>
      </w:r>
      <w:r w:rsidRPr="002B1AC2">
        <w:rPr>
          <w:lang w:val="id-ID"/>
        </w:rPr>
        <w:t>,</w:t>
      </w:r>
    </w:p>
    <w:p w:rsidR="008F3625" w:rsidRPr="002B1AC2" w:rsidRDefault="008F3625" w:rsidP="008F3625">
      <w:pPr>
        <w:jc w:val="center"/>
        <w:rPr>
          <w:u w:val="single"/>
          <w:vertAlign w:val="superscript"/>
          <w:lang w:val="id-ID"/>
        </w:rPr>
      </w:pPr>
      <w:r w:rsidRPr="002B1AC2">
        <w:rPr>
          <w:lang w:val="id-ID"/>
        </w:rPr>
        <w:t xml:space="preserve">timoerok@gmail.com </w:t>
      </w:r>
      <w:r w:rsidRPr="002B1AC2">
        <w:rPr>
          <w:vertAlign w:val="superscript"/>
          <w:lang w:val="id-ID"/>
        </w:rPr>
        <w:t>3)</w:t>
      </w:r>
    </w:p>
    <w:p w:rsidR="00A84EC1" w:rsidRPr="002B1AC2" w:rsidRDefault="008F3625" w:rsidP="008F3625">
      <w:pPr>
        <w:spacing w:before="600" w:after="120"/>
        <w:ind w:left="567" w:right="567" w:firstLine="0"/>
        <w:rPr>
          <w:rFonts w:cs="Times"/>
          <w:sz w:val="18"/>
          <w:szCs w:val="18"/>
          <w:lang w:val="id-ID"/>
        </w:rPr>
      </w:pPr>
      <w:r w:rsidRPr="002B1AC2">
        <w:rPr>
          <w:b/>
          <w:sz w:val="18"/>
          <w:szCs w:val="18"/>
          <w:lang w:val="id-ID"/>
        </w:rPr>
        <w:t>Abstrak :</w:t>
      </w:r>
      <w:r w:rsidRPr="002B1AC2">
        <w:rPr>
          <w:sz w:val="18"/>
          <w:szCs w:val="18"/>
          <w:lang w:val="id-ID"/>
        </w:rPr>
        <w:t xml:space="preserve"> Seiring dengan kemajuan ilmu teknologi saat ini, perkembangan teknologi jaringan komputer sebagai media komunikasi data hingga saat ini terus meningkat dari jaringan menggunakan kabel </w:t>
      </w:r>
      <w:r w:rsidRPr="002B1AC2">
        <w:rPr>
          <w:i/>
          <w:sz w:val="18"/>
          <w:szCs w:val="18"/>
          <w:lang w:val="id-ID"/>
        </w:rPr>
        <w:t>LAN</w:t>
      </w:r>
      <w:r w:rsidRPr="002B1AC2">
        <w:rPr>
          <w:sz w:val="18"/>
          <w:szCs w:val="18"/>
          <w:lang w:val="id-ID"/>
        </w:rPr>
        <w:t xml:space="preserve"> sampai dengan </w:t>
      </w:r>
      <w:r w:rsidRPr="002B1AC2">
        <w:rPr>
          <w:i/>
          <w:sz w:val="18"/>
          <w:szCs w:val="18"/>
          <w:lang w:val="id-ID"/>
        </w:rPr>
        <w:t>wireless</w:t>
      </w:r>
      <w:r w:rsidRPr="002B1AC2">
        <w:rPr>
          <w:sz w:val="18"/>
          <w:szCs w:val="18"/>
          <w:lang w:val="id-ID"/>
        </w:rPr>
        <w:t xml:space="preserve">. Kantor Sekretariat DPRD Kota Palembang menggunakan kedua jenis jaringan tersebut dalam pelaksanaan kegiatan komunikasi data. Namun dengan sistem keamanan yang terbuka membuat informasi data yang tersedia menjadi tidak aman dan mendapatkan ancaman dari pihak yang tidak diinginkan. Maka dari itu dibutuhkan suatu evaluasi sistem keamanan jaringan komputer pada kantor Sekretariat DPRD Kota Palembang untuk menutup celah keamanan yang terbuka, kemudian memberikan langkah pencegahan untuk meningkatkan sistem </w:t>
      </w:r>
      <w:r w:rsidRPr="002B1AC2">
        <w:rPr>
          <w:i/>
          <w:sz w:val="18"/>
          <w:szCs w:val="18"/>
          <w:lang w:val="id-ID"/>
        </w:rPr>
        <w:t>security</w:t>
      </w:r>
      <w:r w:rsidRPr="002B1AC2">
        <w:rPr>
          <w:sz w:val="18"/>
          <w:szCs w:val="18"/>
          <w:lang w:val="id-ID"/>
        </w:rPr>
        <w:t xml:space="preserve"> guna melindungi informasi data yang ada.</w:t>
      </w:r>
    </w:p>
    <w:p w:rsidR="00A84EC1" w:rsidRPr="002B1AC2" w:rsidRDefault="00A84EC1" w:rsidP="00A84EC1">
      <w:pPr>
        <w:spacing w:after="120"/>
        <w:ind w:right="567" w:firstLine="0"/>
        <w:rPr>
          <w:rFonts w:cs="Times"/>
          <w:sz w:val="18"/>
          <w:szCs w:val="18"/>
          <w:lang w:val="id-ID"/>
        </w:rPr>
      </w:pPr>
    </w:p>
    <w:p w:rsidR="00A84EC1" w:rsidRPr="002B1AC2" w:rsidRDefault="000C1567" w:rsidP="00C951AE">
      <w:pPr>
        <w:pStyle w:val="ListParagraph"/>
        <w:numPr>
          <w:ilvl w:val="0"/>
          <w:numId w:val="5"/>
        </w:numPr>
        <w:ind w:right="567" w:hanging="720"/>
        <w:rPr>
          <w:rFonts w:cs="Times"/>
          <w:b/>
          <w:sz w:val="24"/>
          <w:szCs w:val="24"/>
          <w:lang w:val="id-ID"/>
        </w:rPr>
      </w:pPr>
      <w:r w:rsidRPr="002B1AC2">
        <w:rPr>
          <w:b/>
          <w:sz w:val="24"/>
          <w:szCs w:val="24"/>
          <w:lang w:val="id-ID"/>
        </w:rPr>
        <w:t>Pendahuluan</w:t>
      </w:r>
    </w:p>
    <w:p w:rsidR="0035544B" w:rsidRPr="002B1AC2" w:rsidRDefault="0035544B" w:rsidP="0035544B">
      <w:pPr>
        <w:pStyle w:val="ListParagraph"/>
        <w:ind w:right="567" w:firstLine="0"/>
        <w:rPr>
          <w:rFonts w:cs="Times"/>
          <w:b/>
          <w:sz w:val="24"/>
          <w:szCs w:val="24"/>
          <w:lang w:val="id-ID"/>
        </w:rPr>
      </w:pPr>
    </w:p>
    <w:p w:rsidR="00C951AE" w:rsidRPr="002B1AC2" w:rsidRDefault="005563A0" w:rsidP="00412DCE">
      <w:pPr>
        <w:pStyle w:val="NoSpacing"/>
        <w:widowControl w:val="0"/>
        <w:suppressAutoHyphens/>
        <w:jc w:val="both"/>
        <w:rPr>
          <w:rFonts w:ascii="Times" w:hAnsi="Times" w:cs="Times"/>
          <w:b/>
          <w:sz w:val="20"/>
          <w:szCs w:val="20"/>
          <w:lang w:val="id-ID"/>
        </w:rPr>
      </w:pPr>
      <w:r w:rsidRPr="002B1AC2">
        <w:rPr>
          <w:rFonts w:ascii="Times" w:hAnsi="Times" w:cs="Times"/>
          <w:b/>
          <w:sz w:val="20"/>
          <w:szCs w:val="20"/>
          <w:lang w:val="id-ID"/>
        </w:rPr>
        <w:t>1.1 Latar Belakang</w:t>
      </w:r>
    </w:p>
    <w:p w:rsidR="0007717F" w:rsidRPr="002B1AC2" w:rsidRDefault="0007717F" w:rsidP="00442049">
      <w:pPr>
        <w:pStyle w:val="ListParagraph"/>
        <w:ind w:left="0" w:firstLine="284"/>
        <w:rPr>
          <w:rFonts w:ascii="Times New Roman" w:hAnsi="Times New Roman"/>
          <w:noProof/>
          <w:lang w:val="id-ID"/>
        </w:rPr>
      </w:pPr>
      <w:r w:rsidRPr="002B1AC2">
        <w:rPr>
          <w:rFonts w:ascii="Times New Roman" w:hAnsi="Times New Roman"/>
          <w:noProof/>
          <w:lang w:val="id-ID"/>
        </w:rPr>
        <w:t>Kantor Sekretariat DPRD Kota Palembang merupakan salah satu instansi pemerintah yang menggunakan jaringan komputer dalam pelaksanaan kegiatan untuk saling terkoneksi dengan instansi pemerintah yang lainnya dalam satu jaringan terdistribusi, memiliki sistem keamanan yang belum terlalu kuat sehingga hal ini dapat menyebabkan gangguan dari pihak luar yang ingin menyalahgunakan sistem informasi yang ada pada Kantor Sekretariat DPRD Kota Palembang.</w:t>
      </w:r>
    </w:p>
    <w:p w:rsidR="0007717F" w:rsidRPr="002B1AC2" w:rsidRDefault="0007717F" w:rsidP="00442049">
      <w:pPr>
        <w:ind w:firstLine="284"/>
        <w:rPr>
          <w:rFonts w:ascii="Times New Roman" w:hAnsi="Times New Roman"/>
          <w:noProof/>
          <w:szCs w:val="22"/>
          <w:lang w:val="id-ID"/>
        </w:rPr>
      </w:pPr>
      <w:r w:rsidRPr="002B1AC2">
        <w:rPr>
          <w:rFonts w:ascii="Times New Roman" w:hAnsi="Times New Roman"/>
          <w:noProof/>
          <w:szCs w:val="22"/>
          <w:lang w:val="id-ID"/>
        </w:rPr>
        <w:t xml:space="preserve">Dalam pelaksanaan kegiatan kerja yang terdapat pada Kantor Sekretariat DPRD Kota Palembang, jaringan komputer seperti </w:t>
      </w:r>
      <w:r w:rsidRPr="002B1AC2">
        <w:rPr>
          <w:rFonts w:ascii="Times New Roman" w:hAnsi="Times New Roman"/>
          <w:i/>
          <w:noProof/>
          <w:szCs w:val="22"/>
          <w:lang w:val="id-ID"/>
        </w:rPr>
        <w:t>LAN</w:t>
      </w:r>
      <w:r w:rsidRPr="002B1AC2">
        <w:rPr>
          <w:rFonts w:ascii="Times New Roman" w:hAnsi="Times New Roman"/>
          <w:noProof/>
          <w:szCs w:val="22"/>
          <w:lang w:val="id-ID"/>
        </w:rPr>
        <w:t xml:space="preserve"> dan </w:t>
      </w:r>
      <w:r w:rsidRPr="002B1AC2">
        <w:rPr>
          <w:rFonts w:ascii="Times New Roman" w:hAnsi="Times New Roman"/>
          <w:i/>
          <w:noProof/>
          <w:szCs w:val="22"/>
          <w:lang w:val="id-ID"/>
        </w:rPr>
        <w:t>Wireless</w:t>
      </w:r>
      <w:r w:rsidRPr="002B1AC2">
        <w:rPr>
          <w:rFonts w:ascii="Times New Roman" w:hAnsi="Times New Roman"/>
          <w:noProof/>
          <w:szCs w:val="22"/>
          <w:lang w:val="id-ID"/>
        </w:rPr>
        <w:t xml:space="preserve"> sangat mempermudah dalam menyelesaikan pekerjaan, dengan adanya jaringan komputer para pegawai Kantor Sekretariat DPRD Kota Palembang dapat berbagi informasi satu sama lain tanpa harus bertatap muka secara langsung melalui me</w:t>
      </w:r>
      <w:r w:rsidR="00D424C7" w:rsidRPr="002B1AC2">
        <w:rPr>
          <w:rFonts w:ascii="Times New Roman" w:hAnsi="Times New Roman"/>
          <w:noProof/>
          <w:szCs w:val="22"/>
          <w:lang w:val="id-ID"/>
        </w:rPr>
        <w:t>dia jaringan komputer tersebut.</w:t>
      </w:r>
    </w:p>
    <w:p w:rsidR="00D424C7" w:rsidRPr="002B1AC2" w:rsidRDefault="00D424C7" w:rsidP="00442049">
      <w:pPr>
        <w:ind w:firstLine="284"/>
        <w:rPr>
          <w:noProof/>
          <w:szCs w:val="22"/>
          <w:lang w:val="id-ID"/>
        </w:rPr>
      </w:pPr>
      <w:r w:rsidRPr="002B1AC2">
        <w:rPr>
          <w:noProof/>
          <w:szCs w:val="22"/>
          <w:lang w:val="id-ID"/>
        </w:rPr>
        <w:t>Setelah mengamati secara langsung dan melihat kondisi mengenai sistem keamanan jaringan komputer yang ada pada Kantor Sekretariat DPRD Kota Palembang, terdapat beberapa permasalahan yang ada mengenai sistem keamanan jaringan pada Kantor Sekretariat DPRD Kota Palembang.</w:t>
      </w:r>
    </w:p>
    <w:p w:rsidR="00D424C7" w:rsidRPr="002B1AC2" w:rsidRDefault="004C1CBC" w:rsidP="004C1CBC">
      <w:pPr>
        <w:rPr>
          <w:rFonts w:ascii="Times New Roman" w:hAnsi="Times New Roman"/>
          <w:noProof/>
          <w:szCs w:val="22"/>
          <w:lang w:val="id-ID"/>
        </w:rPr>
      </w:pPr>
      <w:r w:rsidRPr="002B1AC2">
        <w:rPr>
          <w:rFonts w:ascii="Times New Roman" w:hAnsi="Times New Roman"/>
          <w:noProof/>
          <w:szCs w:val="22"/>
          <w:lang w:val="id-ID"/>
        </w:rPr>
        <w:t>Nantinya penulis akan mengevaluasi permasalahan yang ditemukan berdasar</w:t>
      </w:r>
      <w:r w:rsidR="00F94595" w:rsidRPr="002B1AC2">
        <w:rPr>
          <w:rFonts w:ascii="Times New Roman" w:hAnsi="Times New Roman"/>
          <w:noProof/>
          <w:szCs w:val="22"/>
          <w:lang w:val="id-ID"/>
        </w:rPr>
        <w:t xml:space="preserve">kan aspek </w:t>
      </w:r>
      <w:r w:rsidR="00F94595" w:rsidRPr="002B1AC2">
        <w:rPr>
          <w:rFonts w:ascii="Times New Roman" w:hAnsi="Times New Roman"/>
          <w:i/>
          <w:noProof/>
          <w:szCs w:val="22"/>
          <w:lang w:val="id-ID"/>
        </w:rPr>
        <w:t>Privacy</w:t>
      </w:r>
      <w:r w:rsidR="00F94595" w:rsidRPr="002B1AC2">
        <w:rPr>
          <w:rFonts w:ascii="Times New Roman" w:hAnsi="Times New Roman"/>
          <w:noProof/>
          <w:szCs w:val="22"/>
          <w:lang w:val="id-ID"/>
        </w:rPr>
        <w:t xml:space="preserve">, </w:t>
      </w:r>
      <w:r w:rsidR="00F94595" w:rsidRPr="002B1AC2">
        <w:rPr>
          <w:rFonts w:ascii="Times New Roman" w:hAnsi="Times New Roman"/>
          <w:i/>
          <w:noProof/>
          <w:szCs w:val="22"/>
          <w:lang w:val="id-ID"/>
        </w:rPr>
        <w:t>Integrity</w:t>
      </w:r>
      <w:r w:rsidR="00F94595" w:rsidRPr="002B1AC2">
        <w:rPr>
          <w:rFonts w:ascii="Times New Roman" w:hAnsi="Times New Roman"/>
          <w:noProof/>
          <w:szCs w:val="22"/>
          <w:lang w:val="id-ID"/>
        </w:rPr>
        <w:t xml:space="preserve">, </w:t>
      </w:r>
      <w:r w:rsidR="00F94595" w:rsidRPr="002B1AC2">
        <w:rPr>
          <w:rFonts w:ascii="Times New Roman" w:hAnsi="Times New Roman"/>
          <w:i/>
          <w:noProof/>
          <w:szCs w:val="22"/>
          <w:lang w:val="id-ID"/>
        </w:rPr>
        <w:t>Authentication</w:t>
      </w:r>
      <w:r w:rsidR="00F94595" w:rsidRPr="002B1AC2">
        <w:rPr>
          <w:rFonts w:ascii="Times New Roman" w:hAnsi="Times New Roman"/>
          <w:noProof/>
          <w:szCs w:val="22"/>
          <w:lang w:val="id-ID"/>
        </w:rPr>
        <w:t xml:space="preserve">, dan </w:t>
      </w:r>
      <w:r w:rsidR="00F94595" w:rsidRPr="002B1AC2">
        <w:rPr>
          <w:rFonts w:ascii="Times New Roman" w:hAnsi="Times New Roman"/>
          <w:i/>
          <w:noProof/>
          <w:szCs w:val="22"/>
          <w:lang w:val="id-ID"/>
        </w:rPr>
        <w:t>Acces Control</w:t>
      </w:r>
      <w:r w:rsidR="00F94595" w:rsidRPr="002B1AC2">
        <w:rPr>
          <w:rFonts w:ascii="Times New Roman" w:hAnsi="Times New Roman"/>
          <w:noProof/>
          <w:szCs w:val="22"/>
          <w:lang w:val="id-ID"/>
        </w:rPr>
        <w:t xml:space="preserve"> yang dilanjutkan dengan </w:t>
      </w:r>
      <w:r w:rsidR="00F94595" w:rsidRPr="002B1AC2">
        <w:rPr>
          <w:rFonts w:ascii="Times New Roman" w:hAnsi="Times New Roman"/>
          <w:noProof/>
          <w:szCs w:val="22"/>
          <w:lang w:val="id-ID"/>
        </w:rPr>
        <w:lastRenderedPageBreak/>
        <w:t xml:space="preserve">rancangan pengujian penetrasi sistem keamanan jaringan dan </w:t>
      </w:r>
      <w:r w:rsidR="00EC4D8B" w:rsidRPr="002B1AC2">
        <w:rPr>
          <w:rFonts w:ascii="Times New Roman" w:hAnsi="Times New Roman"/>
          <w:noProof/>
          <w:szCs w:val="22"/>
          <w:lang w:val="id-ID"/>
        </w:rPr>
        <w:t>rancangan desain sistem yang akan digunakan.</w:t>
      </w:r>
    </w:p>
    <w:p w:rsidR="00EC4D8B" w:rsidRPr="002B1AC2" w:rsidRDefault="00EC4D8B" w:rsidP="004C1CBC">
      <w:pPr>
        <w:rPr>
          <w:noProof/>
          <w:szCs w:val="22"/>
          <w:lang w:val="id-ID"/>
        </w:rPr>
      </w:pPr>
      <w:r w:rsidRPr="002B1AC2">
        <w:rPr>
          <w:noProof/>
          <w:szCs w:val="22"/>
          <w:lang w:val="id-ID"/>
        </w:rPr>
        <w:t>Dalam kegiatan evaluasi keamanan jaringan komputer pada Kantor Sekretariat DPRD Kota Palembang nantinya penulis akan menggunakan dua perangkat lunak atau software sebagai alat dalam pen</w:t>
      </w:r>
      <w:r w:rsidR="006A216A" w:rsidRPr="002B1AC2">
        <w:rPr>
          <w:noProof/>
          <w:szCs w:val="22"/>
          <w:lang w:val="id-ID"/>
        </w:rPr>
        <w:t>gujian sistem keamanan jaringan, yaitu Kali Linux dan K-Mac</w:t>
      </w:r>
      <w:r w:rsidR="00301C3F" w:rsidRPr="002B1AC2">
        <w:rPr>
          <w:noProof/>
          <w:szCs w:val="22"/>
          <w:lang w:val="id-ID"/>
        </w:rPr>
        <w:t>.</w:t>
      </w:r>
    </w:p>
    <w:p w:rsidR="00301C3F" w:rsidRPr="002B1AC2" w:rsidRDefault="00301C3F" w:rsidP="004C1CBC">
      <w:pPr>
        <w:rPr>
          <w:rFonts w:ascii="Times New Roman" w:hAnsi="Times New Roman"/>
          <w:noProof/>
          <w:szCs w:val="22"/>
          <w:lang w:val="id-ID"/>
        </w:rPr>
      </w:pPr>
      <w:r w:rsidRPr="002B1AC2">
        <w:rPr>
          <w:noProof/>
          <w:szCs w:val="22"/>
          <w:lang w:val="id-ID"/>
        </w:rPr>
        <w:t xml:space="preserve">Adapun batasan permasalahan dalam penelitian ini adalah mengevaluasi keamanan jaringan komputer Kantor Sekretariat DPRD Kota Palembang berdasarkan aspek </w:t>
      </w:r>
      <w:r w:rsidRPr="002B1AC2">
        <w:rPr>
          <w:i/>
          <w:noProof/>
          <w:szCs w:val="22"/>
          <w:lang w:val="id-ID"/>
        </w:rPr>
        <w:t>Privacy</w:t>
      </w:r>
      <w:r w:rsidRPr="002B1AC2">
        <w:rPr>
          <w:noProof/>
          <w:szCs w:val="22"/>
          <w:lang w:val="id-ID"/>
        </w:rPr>
        <w:t xml:space="preserve">, </w:t>
      </w:r>
      <w:r w:rsidRPr="002B1AC2">
        <w:rPr>
          <w:i/>
          <w:noProof/>
          <w:szCs w:val="22"/>
          <w:lang w:val="id-ID"/>
        </w:rPr>
        <w:t>Integrity</w:t>
      </w:r>
      <w:r w:rsidRPr="002B1AC2">
        <w:rPr>
          <w:noProof/>
          <w:szCs w:val="22"/>
          <w:lang w:val="id-ID"/>
        </w:rPr>
        <w:t xml:space="preserve">, </w:t>
      </w:r>
      <w:r w:rsidRPr="002B1AC2">
        <w:rPr>
          <w:i/>
          <w:noProof/>
          <w:szCs w:val="22"/>
          <w:lang w:val="id-ID"/>
        </w:rPr>
        <w:t>Authentication</w:t>
      </w:r>
      <w:r w:rsidRPr="002B1AC2">
        <w:rPr>
          <w:noProof/>
          <w:szCs w:val="22"/>
          <w:lang w:val="id-ID"/>
        </w:rPr>
        <w:t xml:space="preserve"> dan </w:t>
      </w:r>
      <w:r w:rsidRPr="002B1AC2">
        <w:rPr>
          <w:i/>
          <w:noProof/>
          <w:szCs w:val="22"/>
          <w:lang w:val="id-ID"/>
        </w:rPr>
        <w:t>Acces Control.</w:t>
      </w:r>
    </w:p>
    <w:p w:rsidR="001F5FC1" w:rsidRPr="002B1AC2" w:rsidRDefault="001F5FC1" w:rsidP="001F5FC1">
      <w:pPr>
        <w:ind w:firstLine="0"/>
        <w:rPr>
          <w:b/>
          <w:lang w:val="id-ID"/>
        </w:rPr>
      </w:pPr>
    </w:p>
    <w:p w:rsidR="00412DCE" w:rsidRPr="002B1AC2" w:rsidRDefault="001E04C2" w:rsidP="001E04C2">
      <w:pPr>
        <w:pStyle w:val="heading10"/>
        <w:numPr>
          <w:ilvl w:val="0"/>
          <w:numId w:val="5"/>
        </w:numPr>
        <w:spacing w:before="0" w:after="0"/>
        <w:ind w:hanging="720"/>
        <w:rPr>
          <w:lang w:val="id-ID"/>
        </w:rPr>
      </w:pPr>
      <w:r w:rsidRPr="002B1AC2">
        <w:rPr>
          <w:lang w:val="id-ID"/>
        </w:rPr>
        <w:t xml:space="preserve">Metode dan </w:t>
      </w:r>
      <w:r w:rsidR="000E6254" w:rsidRPr="002B1AC2">
        <w:rPr>
          <w:lang w:val="id-ID"/>
        </w:rPr>
        <w:t>Perancangan</w:t>
      </w:r>
    </w:p>
    <w:p w:rsidR="00A9149F" w:rsidRPr="002B1AC2" w:rsidRDefault="00A9149F" w:rsidP="00A9149F">
      <w:pPr>
        <w:pStyle w:val="p1a"/>
        <w:rPr>
          <w:lang w:val="id-ID"/>
        </w:rPr>
      </w:pPr>
    </w:p>
    <w:p w:rsidR="001E04C2" w:rsidRPr="002B1AC2" w:rsidRDefault="001E04C2" w:rsidP="001E04C2">
      <w:pPr>
        <w:pStyle w:val="p1a"/>
        <w:numPr>
          <w:ilvl w:val="1"/>
          <w:numId w:val="5"/>
        </w:numPr>
        <w:ind w:left="426" w:hanging="426"/>
        <w:rPr>
          <w:b/>
          <w:lang w:val="id-ID"/>
        </w:rPr>
      </w:pPr>
      <w:r w:rsidRPr="002B1AC2">
        <w:rPr>
          <w:b/>
          <w:lang w:val="id-ID"/>
        </w:rPr>
        <w:t xml:space="preserve"> Metode</w:t>
      </w:r>
    </w:p>
    <w:p w:rsidR="001E04C2" w:rsidRPr="002B1AC2" w:rsidRDefault="001E04C2" w:rsidP="001E04C2">
      <w:pPr>
        <w:rPr>
          <w:lang w:val="id-ID"/>
        </w:rPr>
      </w:pPr>
      <w:r w:rsidRPr="002B1AC2">
        <w:rPr>
          <w:lang w:val="id-ID"/>
        </w:rPr>
        <w:t>Metode</w:t>
      </w:r>
      <w:r w:rsidR="00CE7791" w:rsidRPr="002B1AC2">
        <w:rPr>
          <w:lang w:val="id-ID"/>
        </w:rPr>
        <w:t xml:space="preserve"> penelitian</w:t>
      </w:r>
      <w:r w:rsidRPr="002B1AC2">
        <w:rPr>
          <w:lang w:val="id-ID"/>
        </w:rPr>
        <w:t xml:space="preserve"> yang digunkan dalam penelitian ini adalah </w:t>
      </w:r>
      <w:r w:rsidR="00CE7791" w:rsidRPr="002B1AC2">
        <w:rPr>
          <w:lang w:val="id-ID"/>
        </w:rPr>
        <w:t xml:space="preserve">metode pengumpulan data selain metode penilitian terdapat juga metode testing yang dilakukan yaitu dengan menggunakan metode </w:t>
      </w:r>
      <w:r w:rsidR="00CE7791" w:rsidRPr="002B1AC2">
        <w:rPr>
          <w:i/>
          <w:lang w:val="id-ID"/>
        </w:rPr>
        <w:t>Penetration Test</w:t>
      </w:r>
      <w:r w:rsidRPr="002B1AC2">
        <w:rPr>
          <w:lang w:val="id-ID"/>
        </w:rPr>
        <w:t>.</w:t>
      </w:r>
    </w:p>
    <w:p w:rsidR="00412DCE" w:rsidRPr="002B1AC2" w:rsidRDefault="00B03FB9" w:rsidP="001E04C2">
      <w:pPr>
        <w:ind w:firstLine="0"/>
        <w:rPr>
          <w:b/>
          <w:lang w:val="id-ID"/>
        </w:rPr>
      </w:pPr>
      <w:r w:rsidRPr="002B1AC2">
        <w:rPr>
          <w:b/>
          <w:lang w:val="id-ID"/>
        </w:rPr>
        <w:t xml:space="preserve">3.2 Perancangan </w:t>
      </w:r>
    </w:p>
    <w:p w:rsidR="004A0C0B" w:rsidRPr="002B1AC2" w:rsidRDefault="00301304" w:rsidP="00B03FB9">
      <w:pPr>
        <w:ind w:firstLine="0"/>
        <w:rPr>
          <w:b/>
          <w:lang w:val="id-ID"/>
        </w:rPr>
      </w:pPr>
      <w:r w:rsidRPr="002B1AC2">
        <w:rPr>
          <w:rFonts w:ascii="Times New Roman" w:hAnsi="Times New Roman"/>
          <w:b/>
          <w:noProof/>
          <w:lang w:val="id-ID" w:eastAsia="en-US"/>
        </w:rPr>
        <w:drawing>
          <wp:anchor distT="0" distB="0" distL="114300" distR="114300" simplePos="0" relativeHeight="251675648" behindDoc="1" locked="0" layoutInCell="1" allowOverlap="1" wp14:anchorId="456959F0" wp14:editId="75AC183D">
            <wp:simplePos x="0" y="0"/>
            <wp:positionH relativeFrom="column">
              <wp:posOffset>701675</wp:posOffset>
            </wp:positionH>
            <wp:positionV relativeFrom="page">
              <wp:posOffset>4524375</wp:posOffset>
            </wp:positionV>
            <wp:extent cx="3009900" cy="167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ji Penetras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900" cy="1676400"/>
                    </a:xfrm>
                    <a:prstGeom prst="rect">
                      <a:avLst/>
                    </a:prstGeom>
                  </pic:spPr>
                </pic:pic>
              </a:graphicData>
            </a:graphic>
            <wp14:sizeRelH relativeFrom="page">
              <wp14:pctWidth>0</wp14:pctWidth>
            </wp14:sizeRelH>
            <wp14:sizeRelV relativeFrom="page">
              <wp14:pctHeight>0</wp14:pctHeight>
            </wp14:sizeRelV>
          </wp:anchor>
        </w:drawing>
      </w:r>
    </w:p>
    <w:p w:rsidR="004A0C0B" w:rsidRPr="002B1AC2" w:rsidRDefault="004A0C0B" w:rsidP="00B03FB9">
      <w:pPr>
        <w:ind w:firstLine="0"/>
        <w:rPr>
          <w:b/>
          <w:lang w:val="id-ID"/>
        </w:rPr>
      </w:pPr>
    </w:p>
    <w:p w:rsidR="004A0C0B" w:rsidRPr="002B1AC2" w:rsidRDefault="004A0C0B" w:rsidP="00B03FB9">
      <w:pPr>
        <w:ind w:firstLine="0"/>
        <w:rPr>
          <w:b/>
          <w:lang w:val="id-ID"/>
        </w:rPr>
      </w:pPr>
    </w:p>
    <w:p w:rsidR="004A0C0B" w:rsidRPr="002B1AC2" w:rsidRDefault="004A0C0B" w:rsidP="00B03FB9">
      <w:pPr>
        <w:ind w:firstLine="0"/>
        <w:rPr>
          <w:b/>
          <w:lang w:val="id-ID"/>
        </w:rPr>
      </w:pPr>
    </w:p>
    <w:p w:rsidR="004A0C0B" w:rsidRPr="002B1AC2" w:rsidRDefault="004A0C0B" w:rsidP="00B03FB9">
      <w:pPr>
        <w:ind w:firstLine="0"/>
        <w:rPr>
          <w:b/>
          <w:lang w:val="id-ID"/>
        </w:rPr>
      </w:pPr>
    </w:p>
    <w:p w:rsidR="004A0C0B" w:rsidRPr="002B1AC2" w:rsidRDefault="004A0C0B" w:rsidP="00B03FB9">
      <w:pPr>
        <w:ind w:firstLine="0"/>
        <w:rPr>
          <w:b/>
          <w:lang w:val="id-ID"/>
        </w:rPr>
      </w:pPr>
    </w:p>
    <w:p w:rsidR="004A0C0B" w:rsidRPr="002B1AC2" w:rsidRDefault="004A0C0B" w:rsidP="00B03FB9">
      <w:pPr>
        <w:ind w:firstLine="0"/>
        <w:rPr>
          <w:b/>
          <w:lang w:val="id-ID"/>
        </w:rPr>
      </w:pPr>
    </w:p>
    <w:p w:rsidR="004A0C0B" w:rsidRPr="002B1AC2" w:rsidRDefault="004A0C0B" w:rsidP="00B03FB9">
      <w:pPr>
        <w:ind w:firstLine="0"/>
        <w:rPr>
          <w:b/>
          <w:lang w:val="id-ID"/>
        </w:rPr>
      </w:pPr>
    </w:p>
    <w:p w:rsidR="00B03FB9" w:rsidRPr="002B1AC2" w:rsidRDefault="00B03FB9" w:rsidP="00B03FB9">
      <w:pPr>
        <w:ind w:firstLine="0"/>
        <w:rPr>
          <w:b/>
          <w:lang w:val="id-ID"/>
        </w:rPr>
      </w:pPr>
    </w:p>
    <w:p w:rsidR="004A0C0B" w:rsidRPr="002B1AC2" w:rsidRDefault="004A0C0B" w:rsidP="00B03FB9">
      <w:pPr>
        <w:ind w:firstLine="0"/>
        <w:rPr>
          <w:b/>
          <w:lang w:val="id-ID"/>
        </w:rPr>
      </w:pPr>
    </w:p>
    <w:p w:rsidR="00B03FB9" w:rsidRPr="002B1AC2" w:rsidRDefault="00B03FB9" w:rsidP="00B03FB9">
      <w:pPr>
        <w:ind w:firstLine="0"/>
        <w:rPr>
          <w:b/>
          <w:lang w:val="id-ID"/>
        </w:rPr>
      </w:pPr>
    </w:p>
    <w:p w:rsidR="00B03FB9" w:rsidRPr="002B1AC2" w:rsidRDefault="00B03FB9" w:rsidP="00B03FB9">
      <w:pPr>
        <w:ind w:firstLine="0"/>
        <w:rPr>
          <w:b/>
          <w:lang w:val="id-ID"/>
        </w:rPr>
      </w:pPr>
    </w:p>
    <w:p w:rsidR="00B03FB9" w:rsidRPr="002B1AC2" w:rsidRDefault="00B03FB9" w:rsidP="00B03FB9">
      <w:pPr>
        <w:ind w:firstLine="0"/>
        <w:rPr>
          <w:b/>
          <w:lang w:val="id-ID"/>
        </w:rPr>
      </w:pPr>
    </w:p>
    <w:p w:rsidR="00B03FB9" w:rsidRPr="002B1AC2" w:rsidRDefault="00C64822" w:rsidP="00374DF4">
      <w:pPr>
        <w:ind w:firstLine="0"/>
        <w:jc w:val="center"/>
        <w:rPr>
          <w:lang w:val="id-ID"/>
        </w:rPr>
      </w:pPr>
      <w:r w:rsidRPr="002B1AC2">
        <w:rPr>
          <w:lang w:val="id-ID"/>
        </w:rPr>
        <w:t xml:space="preserve">Gambar 1 </w:t>
      </w:r>
      <w:r w:rsidR="00AD4B7B" w:rsidRPr="002B1AC2">
        <w:rPr>
          <w:lang w:val="id-ID"/>
        </w:rPr>
        <w:t>Rancangan Pengujian Penetrasi</w:t>
      </w:r>
    </w:p>
    <w:p w:rsidR="000738E2" w:rsidRPr="002B1AC2" w:rsidRDefault="000738E2" w:rsidP="00374DF4">
      <w:pPr>
        <w:ind w:firstLine="0"/>
        <w:jc w:val="center"/>
        <w:rPr>
          <w:lang w:val="id-ID"/>
        </w:rPr>
      </w:pPr>
    </w:p>
    <w:p w:rsidR="000738E2" w:rsidRPr="002B1AC2" w:rsidRDefault="001E04C2" w:rsidP="000738E2">
      <w:pPr>
        <w:rPr>
          <w:rFonts w:ascii="Times New Roman" w:hAnsi="Times New Roman"/>
          <w:lang w:val="id-ID"/>
        </w:rPr>
      </w:pPr>
      <w:r w:rsidRPr="002B1AC2">
        <w:rPr>
          <w:lang w:val="id-ID"/>
        </w:rPr>
        <w:t>Dari gambar diatas</w:t>
      </w:r>
      <w:r w:rsidR="000738E2" w:rsidRPr="002B1AC2">
        <w:rPr>
          <w:lang w:val="id-ID"/>
        </w:rPr>
        <w:t xml:space="preserve"> </w:t>
      </w:r>
      <w:r w:rsidR="000738E2" w:rsidRPr="002B1AC2">
        <w:rPr>
          <w:rFonts w:ascii="Times New Roman" w:hAnsi="Times New Roman"/>
          <w:lang w:val="id-ID"/>
        </w:rPr>
        <w:t xml:space="preserve">dapat dijelaskan bahwa, untuk memulai tahap pengujian penetrasi jaringan </w:t>
      </w:r>
      <w:r w:rsidR="000738E2" w:rsidRPr="002B1AC2">
        <w:rPr>
          <w:rFonts w:ascii="Times New Roman" w:hAnsi="Times New Roman"/>
          <w:i/>
          <w:lang w:val="id-ID"/>
        </w:rPr>
        <w:t>wi-fi</w:t>
      </w:r>
      <w:r w:rsidR="000738E2" w:rsidRPr="002B1AC2">
        <w:rPr>
          <w:rFonts w:ascii="Times New Roman" w:hAnsi="Times New Roman"/>
          <w:lang w:val="id-ID"/>
        </w:rPr>
        <w:t xml:space="preserve"> kita harus mengetahui bahwa terdapat sebuah ancaman yang terjadi yaitu ancaman yang disebut dengan </w:t>
      </w:r>
      <w:r w:rsidR="000738E2" w:rsidRPr="002B1AC2">
        <w:rPr>
          <w:rFonts w:ascii="Times New Roman" w:hAnsi="Times New Roman"/>
          <w:i/>
          <w:lang w:val="id-ID"/>
        </w:rPr>
        <w:t>man-in-the-middle-attack</w:t>
      </w:r>
      <w:r w:rsidR="000738E2" w:rsidRPr="002B1AC2">
        <w:rPr>
          <w:rFonts w:ascii="Times New Roman" w:hAnsi="Times New Roman"/>
          <w:lang w:val="id-ID"/>
        </w:rPr>
        <w:t xml:space="preserve"> yang mana ketika seorang </w:t>
      </w:r>
      <w:r w:rsidR="000738E2" w:rsidRPr="002B1AC2">
        <w:rPr>
          <w:rFonts w:ascii="Times New Roman" w:hAnsi="Times New Roman"/>
          <w:i/>
          <w:lang w:val="id-ID"/>
        </w:rPr>
        <w:t>Hacker</w:t>
      </w:r>
      <w:r w:rsidR="000738E2" w:rsidRPr="002B1AC2">
        <w:rPr>
          <w:rFonts w:ascii="Times New Roman" w:hAnsi="Times New Roman"/>
          <w:lang w:val="id-ID"/>
        </w:rPr>
        <w:t xml:space="preserve"> memasang jebakkan di dalam jaringan </w:t>
      </w:r>
      <w:r w:rsidR="000738E2" w:rsidRPr="002B1AC2">
        <w:rPr>
          <w:rFonts w:ascii="Times New Roman" w:hAnsi="Times New Roman"/>
          <w:i/>
          <w:lang w:val="id-ID"/>
        </w:rPr>
        <w:t>Wireless</w:t>
      </w:r>
      <w:r w:rsidR="000738E2" w:rsidRPr="002B1AC2">
        <w:rPr>
          <w:rFonts w:ascii="Times New Roman" w:hAnsi="Times New Roman"/>
          <w:lang w:val="id-ID"/>
        </w:rPr>
        <w:t xml:space="preserve"> dengan cara menggunakan suatu perangkat fiktif berupa </w:t>
      </w:r>
      <w:r w:rsidR="000738E2" w:rsidRPr="002B1AC2">
        <w:rPr>
          <w:rFonts w:ascii="Times New Roman" w:hAnsi="Times New Roman"/>
          <w:i/>
          <w:lang w:val="id-ID"/>
        </w:rPr>
        <w:t>Software</w:t>
      </w:r>
      <w:r w:rsidR="000738E2" w:rsidRPr="002B1AC2">
        <w:rPr>
          <w:rFonts w:ascii="Times New Roman" w:hAnsi="Times New Roman"/>
          <w:lang w:val="id-ID"/>
        </w:rPr>
        <w:t xml:space="preserve"> tertentu  untuk menjebak komputer </w:t>
      </w:r>
      <w:r w:rsidR="000738E2" w:rsidRPr="002B1AC2">
        <w:rPr>
          <w:rFonts w:ascii="Times New Roman" w:hAnsi="Times New Roman"/>
          <w:i/>
          <w:lang w:val="id-ID"/>
        </w:rPr>
        <w:t>Client</w:t>
      </w:r>
      <w:r w:rsidR="000738E2" w:rsidRPr="002B1AC2">
        <w:rPr>
          <w:rFonts w:ascii="Times New Roman" w:hAnsi="Times New Roman"/>
          <w:lang w:val="id-ID"/>
        </w:rPr>
        <w:t xml:space="preserve"> dimana komputer </w:t>
      </w:r>
      <w:r w:rsidR="000738E2" w:rsidRPr="002B1AC2">
        <w:rPr>
          <w:rFonts w:ascii="Times New Roman" w:hAnsi="Times New Roman"/>
          <w:i/>
          <w:lang w:val="id-ID"/>
        </w:rPr>
        <w:t>Hacker</w:t>
      </w:r>
      <w:r w:rsidR="000738E2" w:rsidRPr="002B1AC2">
        <w:rPr>
          <w:rFonts w:ascii="Times New Roman" w:hAnsi="Times New Roman"/>
          <w:lang w:val="id-ID"/>
        </w:rPr>
        <w:t xml:space="preserve"> berpura-pura menjadi </w:t>
      </w:r>
      <w:r w:rsidR="000738E2" w:rsidRPr="002B1AC2">
        <w:rPr>
          <w:rFonts w:ascii="Times New Roman" w:hAnsi="Times New Roman"/>
          <w:i/>
          <w:lang w:val="id-ID"/>
        </w:rPr>
        <w:t>Wireless</w:t>
      </w:r>
      <w:r w:rsidR="000738E2" w:rsidRPr="002B1AC2">
        <w:rPr>
          <w:rFonts w:ascii="Times New Roman" w:hAnsi="Times New Roman"/>
          <w:lang w:val="id-ID"/>
        </w:rPr>
        <w:t xml:space="preserve"> yang dapat diakses oleh komputer </w:t>
      </w:r>
      <w:r w:rsidR="000738E2" w:rsidRPr="002B1AC2">
        <w:rPr>
          <w:rFonts w:ascii="Times New Roman" w:hAnsi="Times New Roman"/>
          <w:i/>
          <w:lang w:val="id-ID"/>
        </w:rPr>
        <w:t>Client</w:t>
      </w:r>
      <w:r w:rsidR="000738E2" w:rsidRPr="002B1AC2">
        <w:rPr>
          <w:rFonts w:ascii="Times New Roman" w:hAnsi="Times New Roman"/>
          <w:lang w:val="id-ID"/>
        </w:rPr>
        <w:t xml:space="preserve"> tanpa disadari oleh komputer </w:t>
      </w:r>
      <w:r w:rsidR="000738E2" w:rsidRPr="002B1AC2">
        <w:rPr>
          <w:rFonts w:ascii="Times New Roman" w:hAnsi="Times New Roman"/>
          <w:i/>
          <w:lang w:val="id-ID"/>
        </w:rPr>
        <w:t>Client</w:t>
      </w:r>
      <w:r w:rsidR="000738E2" w:rsidRPr="002B1AC2">
        <w:rPr>
          <w:rFonts w:ascii="Times New Roman" w:hAnsi="Times New Roman"/>
          <w:lang w:val="id-ID"/>
        </w:rPr>
        <w:t xml:space="preserve">. </w:t>
      </w:r>
    </w:p>
    <w:p w:rsidR="00C517CF" w:rsidRPr="002B1AC2" w:rsidRDefault="000738E2" w:rsidP="000738E2">
      <w:pPr>
        <w:rPr>
          <w:rFonts w:ascii="Times New Roman" w:hAnsi="Times New Roman"/>
          <w:lang w:val="id-ID"/>
        </w:rPr>
      </w:pPr>
      <w:r w:rsidRPr="002B1AC2">
        <w:rPr>
          <w:rFonts w:ascii="Times New Roman" w:hAnsi="Times New Roman"/>
          <w:lang w:val="id-ID"/>
        </w:rPr>
        <w:t xml:space="preserve">Ketika komputer </w:t>
      </w:r>
      <w:r w:rsidRPr="002B1AC2">
        <w:rPr>
          <w:rFonts w:ascii="Times New Roman" w:hAnsi="Times New Roman"/>
          <w:i/>
          <w:lang w:val="id-ID"/>
        </w:rPr>
        <w:t>Client</w:t>
      </w:r>
      <w:r w:rsidRPr="002B1AC2">
        <w:rPr>
          <w:rFonts w:ascii="Times New Roman" w:hAnsi="Times New Roman"/>
          <w:lang w:val="id-ID"/>
        </w:rPr>
        <w:t xml:space="preserve"> melakukan komunikasi dengan </w:t>
      </w:r>
      <w:r w:rsidRPr="002B1AC2">
        <w:rPr>
          <w:rFonts w:ascii="Times New Roman" w:hAnsi="Times New Roman"/>
          <w:i/>
          <w:lang w:val="id-ID"/>
        </w:rPr>
        <w:t>Wireless</w:t>
      </w:r>
      <w:r w:rsidRPr="002B1AC2">
        <w:rPr>
          <w:rFonts w:ascii="Times New Roman" w:hAnsi="Times New Roman"/>
          <w:lang w:val="id-ID"/>
        </w:rPr>
        <w:t xml:space="preserve"> maka komputer </w:t>
      </w:r>
      <w:r w:rsidRPr="002B1AC2">
        <w:rPr>
          <w:rFonts w:ascii="Times New Roman" w:hAnsi="Times New Roman"/>
          <w:i/>
          <w:lang w:val="id-ID"/>
        </w:rPr>
        <w:t>Hacker</w:t>
      </w:r>
      <w:r w:rsidRPr="002B1AC2">
        <w:rPr>
          <w:rFonts w:ascii="Times New Roman" w:hAnsi="Times New Roman"/>
          <w:lang w:val="id-ID"/>
        </w:rPr>
        <w:t xml:space="preserve"> akan menangkap sinyal yang bersumber dari komputer </w:t>
      </w:r>
      <w:r w:rsidRPr="002B1AC2">
        <w:rPr>
          <w:rFonts w:ascii="Times New Roman" w:hAnsi="Times New Roman"/>
          <w:i/>
          <w:lang w:val="id-ID"/>
        </w:rPr>
        <w:t>Client</w:t>
      </w:r>
      <w:r w:rsidRPr="002B1AC2">
        <w:rPr>
          <w:rFonts w:ascii="Times New Roman" w:hAnsi="Times New Roman"/>
          <w:lang w:val="id-ID"/>
        </w:rPr>
        <w:t xml:space="preserve"> tersebut kemudian </w:t>
      </w:r>
      <w:r w:rsidRPr="002B1AC2">
        <w:rPr>
          <w:rFonts w:ascii="Times New Roman" w:hAnsi="Times New Roman"/>
          <w:i/>
          <w:lang w:val="id-ID"/>
        </w:rPr>
        <w:t>Hacker</w:t>
      </w:r>
      <w:r w:rsidRPr="002B1AC2">
        <w:rPr>
          <w:rFonts w:ascii="Times New Roman" w:hAnsi="Times New Roman"/>
          <w:lang w:val="id-ID"/>
        </w:rPr>
        <w:t xml:space="preserve"> akan mengambil informasi yang ada pada komputer </w:t>
      </w:r>
      <w:r w:rsidRPr="002B1AC2">
        <w:rPr>
          <w:rFonts w:ascii="Times New Roman" w:hAnsi="Times New Roman"/>
          <w:i/>
          <w:lang w:val="id-ID"/>
        </w:rPr>
        <w:t>Client</w:t>
      </w:r>
      <w:r w:rsidRPr="002B1AC2">
        <w:rPr>
          <w:rFonts w:ascii="Times New Roman" w:hAnsi="Times New Roman"/>
          <w:lang w:val="id-ID"/>
        </w:rPr>
        <w:t xml:space="preserve"> seperti </w:t>
      </w:r>
      <w:r w:rsidRPr="002B1AC2">
        <w:rPr>
          <w:rFonts w:ascii="Times New Roman" w:hAnsi="Times New Roman"/>
          <w:i/>
          <w:lang w:val="id-ID"/>
        </w:rPr>
        <w:t>Password</w:t>
      </w:r>
      <w:r w:rsidRPr="002B1AC2">
        <w:rPr>
          <w:rFonts w:ascii="Times New Roman" w:hAnsi="Times New Roman"/>
          <w:lang w:val="id-ID"/>
        </w:rPr>
        <w:t xml:space="preserve">, dan data-data penting lainnya atau tidak cukup dengan mengambil </w:t>
      </w:r>
      <w:r w:rsidRPr="002B1AC2">
        <w:rPr>
          <w:rFonts w:ascii="Times New Roman" w:hAnsi="Times New Roman"/>
          <w:i/>
          <w:lang w:val="id-ID"/>
        </w:rPr>
        <w:t>Hacker</w:t>
      </w:r>
      <w:r w:rsidRPr="002B1AC2">
        <w:rPr>
          <w:rFonts w:ascii="Times New Roman" w:hAnsi="Times New Roman"/>
          <w:lang w:val="id-ID"/>
        </w:rPr>
        <w:t xml:space="preserve"> juga bisa merubah atau menghapus data-data penting tersebut sesuai keinginannya</w:t>
      </w:r>
      <w:r w:rsidR="00C517CF" w:rsidRPr="002B1AC2">
        <w:rPr>
          <w:rFonts w:ascii="Times New Roman" w:hAnsi="Times New Roman"/>
          <w:lang w:val="id-ID"/>
        </w:rPr>
        <w:t>.</w:t>
      </w:r>
    </w:p>
    <w:p w:rsidR="009B1D59" w:rsidRPr="002B1AC2" w:rsidRDefault="00A94BFE" w:rsidP="001E04C2">
      <w:pPr>
        <w:pStyle w:val="heading10"/>
        <w:numPr>
          <w:ilvl w:val="0"/>
          <w:numId w:val="14"/>
        </w:numPr>
        <w:spacing w:before="0" w:after="0"/>
        <w:ind w:hanging="720"/>
        <w:rPr>
          <w:szCs w:val="24"/>
          <w:lang w:val="id-ID"/>
        </w:rPr>
      </w:pPr>
      <w:r w:rsidRPr="002B1AC2">
        <w:rPr>
          <w:szCs w:val="24"/>
          <w:lang w:val="id-ID"/>
        </w:rPr>
        <w:t>Hasil dan Pembahasan</w:t>
      </w:r>
    </w:p>
    <w:p w:rsidR="00A411EB" w:rsidRPr="002B1AC2" w:rsidRDefault="00A411EB" w:rsidP="00A411EB">
      <w:pPr>
        <w:pStyle w:val="p1a"/>
        <w:rPr>
          <w:lang w:val="id-ID"/>
        </w:rPr>
      </w:pPr>
    </w:p>
    <w:p w:rsidR="00A411EB" w:rsidRPr="002B1AC2" w:rsidRDefault="00A411EB" w:rsidP="00A411EB">
      <w:pPr>
        <w:pStyle w:val="p1a"/>
        <w:numPr>
          <w:ilvl w:val="1"/>
          <w:numId w:val="14"/>
        </w:numPr>
        <w:ind w:left="567" w:hanging="567"/>
        <w:rPr>
          <w:b/>
          <w:lang w:val="id-ID"/>
        </w:rPr>
      </w:pPr>
      <w:r w:rsidRPr="002B1AC2">
        <w:rPr>
          <w:b/>
          <w:lang w:val="id-ID"/>
        </w:rPr>
        <w:t>Hasil</w:t>
      </w:r>
    </w:p>
    <w:p w:rsidR="00766015" w:rsidRPr="002B1AC2" w:rsidRDefault="00766015" w:rsidP="00A411EB">
      <w:pPr>
        <w:rPr>
          <w:rFonts w:ascii="Times New Roman" w:hAnsi="Times New Roman"/>
          <w:lang w:val="id-ID"/>
        </w:rPr>
      </w:pPr>
      <w:r w:rsidRPr="002B1AC2">
        <w:rPr>
          <w:rFonts w:ascii="Times New Roman" w:hAnsi="Times New Roman"/>
          <w:lang w:val="id-ID"/>
        </w:rPr>
        <w:lastRenderedPageBreak/>
        <w:t xml:space="preserve">Hasil evaluasi berdasarkan aspek </w:t>
      </w:r>
      <w:r w:rsidRPr="002B1AC2">
        <w:rPr>
          <w:rFonts w:ascii="Times New Roman" w:hAnsi="Times New Roman"/>
          <w:i/>
          <w:lang w:val="id-ID"/>
        </w:rPr>
        <w:t>Privacy, Integrity, Authentication,</w:t>
      </w:r>
      <w:r w:rsidRPr="002B1AC2">
        <w:rPr>
          <w:rFonts w:ascii="Times New Roman" w:hAnsi="Times New Roman"/>
          <w:lang w:val="id-ID"/>
        </w:rPr>
        <w:t xml:space="preserve"> dan </w:t>
      </w:r>
      <w:r w:rsidRPr="002B1AC2">
        <w:rPr>
          <w:rFonts w:ascii="Times New Roman" w:hAnsi="Times New Roman"/>
          <w:i/>
          <w:lang w:val="id-ID"/>
        </w:rPr>
        <w:t>Acces Control</w:t>
      </w:r>
      <w:r w:rsidRPr="002B1AC2">
        <w:rPr>
          <w:rFonts w:ascii="Times New Roman" w:hAnsi="Times New Roman"/>
          <w:lang w:val="id-ID"/>
        </w:rPr>
        <w:t>, yaitu sebagai berikut :</w:t>
      </w:r>
    </w:p>
    <w:p w:rsidR="00781109" w:rsidRPr="002B1AC2" w:rsidRDefault="0019388E" w:rsidP="00781109">
      <w:pPr>
        <w:pStyle w:val="ListParagraph"/>
        <w:numPr>
          <w:ilvl w:val="0"/>
          <w:numId w:val="24"/>
        </w:numPr>
        <w:spacing w:after="200"/>
        <w:ind w:left="426" w:hanging="426"/>
        <w:rPr>
          <w:rFonts w:ascii="Times New Roman" w:hAnsi="Times New Roman"/>
          <w:lang w:val="id-ID"/>
        </w:rPr>
      </w:pPr>
      <w:r w:rsidRPr="002B1AC2">
        <w:rPr>
          <w:rFonts w:ascii="Times New Roman" w:hAnsi="Times New Roman"/>
          <w:i/>
          <w:lang w:val="id-ID"/>
        </w:rPr>
        <w:t>Privacy</w:t>
      </w:r>
    </w:p>
    <w:p w:rsidR="0019388E" w:rsidRPr="002B1AC2" w:rsidRDefault="0019388E" w:rsidP="00781109">
      <w:pPr>
        <w:pStyle w:val="ListParagraph"/>
        <w:spacing w:after="200"/>
        <w:ind w:left="426" w:firstLine="0"/>
        <w:rPr>
          <w:rFonts w:ascii="Times New Roman" w:hAnsi="Times New Roman"/>
          <w:lang w:val="id-ID"/>
        </w:rPr>
      </w:pPr>
      <w:r w:rsidRPr="002B1AC2">
        <w:rPr>
          <w:rFonts w:ascii="Times New Roman" w:hAnsi="Times New Roman"/>
          <w:lang w:val="id-ID"/>
        </w:rPr>
        <w:t>Sistem keamanan jaringan yang masih terbuka membuat informasi data yang ada pada jaringan Kantor Sekretariat DPRD Kota Palembang menjadi tidak aman.</w:t>
      </w:r>
    </w:p>
    <w:p w:rsidR="0019388E" w:rsidRPr="002B1AC2" w:rsidRDefault="0019388E" w:rsidP="0019388E">
      <w:pPr>
        <w:pStyle w:val="ListParagraph"/>
        <w:numPr>
          <w:ilvl w:val="0"/>
          <w:numId w:val="24"/>
        </w:numPr>
        <w:spacing w:after="200"/>
        <w:ind w:left="426" w:hanging="426"/>
        <w:rPr>
          <w:rFonts w:ascii="Times New Roman" w:hAnsi="Times New Roman"/>
          <w:lang w:val="id-ID"/>
        </w:rPr>
      </w:pPr>
      <w:r w:rsidRPr="002B1AC2">
        <w:rPr>
          <w:rFonts w:ascii="Times New Roman" w:hAnsi="Times New Roman"/>
          <w:i/>
          <w:lang w:val="id-ID"/>
        </w:rPr>
        <w:t>Integrity</w:t>
      </w:r>
    </w:p>
    <w:p w:rsidR="0019388E" w:rsidRPr="002B1AC2" w:rsidRDefault="0019388E" w:rsidP="00781109">
      <w:pPr>
        <w:pStyle w:val="ListParagraph"/>
        <w:ind w:left="426" w:firstLine="0"/>
        <w:rPr>
          <w:rFonts w:ascii="Times New Roman" w:hAnsi="Times New Roman"/>
          <w:lang w:val="id-ID"/>
        </w:rPr>
      </w:pPr>
      <w:r w:rsidRPr="002B1AC2">
        <w:rPr>
          <w:rFonts w:ascii="Times New Roman" w:hAnsi="Times New Roman"/>
          <w:lang w:val="id-ID"/>
        </w:rPr>
        <w:t>Dikarenakan sistem keamanan yang lemah itu juga dapat menyebabkan informasi data yang ada bisa saja diambil, dirubah bahkan dirusak oleh hacker atau oleh orang yang tidak berhak tanpa seijin pemilik informasi.</w:t>
      </w:r>
    </w:p>
    <w:p w:rsidR="0019388E" w:rsidRPr="002B1AC2" w:rsidRDefault="0019388E" w:rsidP="0019388E">
      <w:pPr>
        <w:pStyle w:val="ListParagraph"/>
        <w:numPr>
          <w:ilvl w:val="0"/>
          <w:numId w:val="24"/>
        </w:numPr>
        <w:spacing w:after="200"/>
        <w:ind w:left="426" w:hanging="426"/>
        <w:rPr>
          <w:rFonts w:ascii="Times New Roman" w:hAnsi="Times New Roman"/>
          <w:lang w:val="id-ID"/>
        </w:rPr>
      </w:pPr>
      <w:r w:rsidRPr="002B1AC2">
        <w:rPr>
          <w:rFonts w:ascii="Times New Roman" w:hAnsi="Times New Roman"/>
          <w:i/>
          <w:lang w:val="id-ID"/>
        </w:rPr>
        <w:t>Authentication</w:t>
      </w:r>
    </w:p>
    <w:p w:rsidR="0019388E" w:rsidRPr="002B1AC2" w:rsidRDefault="0019388E" w:rsidP="00781109">
      <w:pPr>
        <w:pStyle w:val="ListParagraph"/>
        <w:ind w:left="426" w:firstLine="0"/>
        <w:rPr>
          <w:rFonts w:ascii="Times New Roman" w:hAnsi="Times New Roman"/>
          <w:lang w:val="id-ID"/>
        </w:rPr>
      </w:pPr>
      <w:r w:rsidRPr="002B1AC2">
        <w:rPr>
          <w:rFonts w:ascii="Times New Roman" w:hAnsi="Times New Roman"/>
          <w:lang w:val="id-ID"/>
        </w:rPr>
        <w:t>Sistem keamanan WPA/WPA 2 yang digunakan dirasa belum cukup aman untuk memproteksi informasi data yang ada pada jaringan wireless.</w:t>
      </w:r>
    </w:p>
    <w:p w:rsidR="0019388E" w:rsidRPr="002B1AC2" w:rsidRDefault="0019388E" w:rsidP="0019388E">
      <w:pPr>
        <w:pStyle w:val="ListParagraph"/>
        <w:numPr>
          <w:ilvl w:val="0"/>
          <w:numId w:val="24"/>
        </w:numPr>
        <w:spacing w:after="200"/>
        <w:ind w:left="426" w:hanging="426"/>
        <w:rPr>
          <w:rFonts w:ascii="Times New Roman" w:hAnsi="Times New Roman"/>
          <w:lang w:val="id-ID"/>
        </w:rPr>
      </w:pPr>
      <w:r w:rsidRPr="002B1AC2">
        <w:rPr>
          <w:rFonts w:ascii="Times New Roman" w:hAnsi="Times New Roman"/>
          <w:i/>
          <w:lang w:val="id-ID"/>
        </w:rPr>
        <w:t>Acces Control</w:t>
      </w:r>
    </w:p>
    <w:p w:rsidR="00781109" w:rsidRPr="002B1AC2" w:rsidRDefault="0019388E" w:rsidP="00781109">
      <w:pPr>
        <w:pStyle w:val="ListParagraph"/>
        <w:ind w:left="426" w:firstLine="0"/>
        <w:rPr>
          <w:rFonts w:ascii="Times New Roman" w:hAnsi="Times New Roman"/>
          <w:lang w:val="id-ID"/>
        </w:rPr>
      </w:pPr>
      <w:r w:rsidRPr="002B1AC2">
        <w:rPr>
          <w:rFonts w:ascii="Times New Roman" w:hAnsi="Times New Roman"/>
          <w:lang w:val="id-ID"/>
        </w:rPr>
        <w:t xml:space="preserve">Penyebaran virus yang diakibatkan tidak terpasangnya atau tidak terupdatenya antivirus pada komputer pegawai Kantor Sekretariat DPRD Kota Palembang dapat menimbulkan permasalahan akan rusaknya informasi data yang ada, kemudian tidak adanya server khusus seperti server proxy atau server lainnya untuk memanajemen </w:t>
      </w:r>
      <w:r w:rsidRPr="002B1AC2">
        <w:rPr>
          <w:rFonts w:ascii="Times New Roman" w:hAnsi="Times New Roman"/>
          <w:i/>
          <w:lang w:val="id-ID"/>
        </w:rPr>
        <w:t>user</w:t>
      </w:r>
      <w:r w:rsidRPr="002B1AC2">
        <w:rPr>
          <w:rFonts w:ascii="Times New Roman" w:hAnsi="Times New Roman"/>
          <w:lang w:val="id-ID"/>
        </w:rPr>
        <w:t xml:space="preserve"> menyebabkan </w:t>
      </w:r>
      <w:r w:rsidRPr="002B1AC2">
        <w:rPr>
          <w:rFonts w:ascii="Times New Roman" w:hAnsi="Times New Roman"/>
          <w:i/>
          <w:lang w:val="id-ID"/>
        </w:rPr>
        <w:t>user</w:t>
      </w:r>
      <w:r w:rsidRPr="002B1AC2">
        <w:rPr>
          <w:rFonts w:ascii="Times New Roman" w:hAnsi="Times New Roman"/>
          <w:lang w:val="id-ID"/>
        </w:rPr>
        <w:t xml:space="preserve"> menjadi tidak terkontrol dan terkoordinasi dengan baik.</w:t>
      </w:r>
    </w:p>
    <w:p w:rsidR="002C74ED" w:rsidRPr="002B1AC2" w:rsidRDefault="002C74ED" w:rsidP="00EB2ECD">
      <w:pPr>
        <w:ind w:firstLine="0"/>
        <w:rPr>
          <w:rFonts w:ascii="Times New Roman" w:hAnsi="Times New Roman"/>
          <w:lang w:val="id-ID"/>
        </w:rPr>
      </w:pPr>
    </w:p>
    <w:p w:rsidR="00EB2ECD" w:rsidRPr="002B1AC2" w:rsidRDefault="00EB2ECD" w:rsidP="00215F5E">
      <w:pPr>
        <w:pStyle w:val="ListParagraph"/>
        <w:numPr>
          <w:ilvl w:val="1"/>
          <w:numId w:val="24"/>
        </w:numPr>
        <w:tabs>
          <w:tab w:val="left" w:pos="567"/>
        </w:tabs>
        <w:ind w:left="567"/>
        <w:rPr>
          <w:rFonts w:ascii="Times New Roman" w:hAnsi="Times New Roman"/>
          <w:b/>
          <w:lang w:val="id-ID"/>
        </w:rPr>
      </w:pPr>
      <w:r w:rsidRPr="002B1AC2">
        <w:rPr>
          <w:rFonts w:ascii="Times New Roman" w:hAnsi="Times New Roman"/>
          <w:b/>
          <w:lang w:val="id-ID"/>
        </w:rPr>
        <w:t>Pembahasan</w:t>
      </w:r>
    </w:p>
    <w:p w:rsidR="00215F5E" w:rsidRPr="002B1AC2" w:rsidRDefault="00215F5E" w:rsidP="004B68C7">
      <w:pPr>
        <w:pStyle w:val="ListParagraph"/>
        <w:numPr>
          <w:ilvl w:val="2"/>
          <w:numId w:val="24"/>
        </w:numPr>
        <w:tabs>
          <w:tab w:val="left" w:pos="567"/>
        </w:tabs>
        <w:ind w:left="709"/>
        <w:rPr>
          <w:rFonts w:ascii="Times New Roman" w:hAnsi="Times New Roman"/>
          <w:b/>
          <w:lang w:val="id-ID"/>
        </w:rPr>
      </w:pPr>
      <w:r w:rsidRPr="002B1AC2">
        <w:rPr>
          <w:rFonts w:ascii="Times New Roman" w:hAnsi="Times New Roman"/>
          <w:b/>
          <w:lang w:val="id-ID"/>
        </w:rPr>
        <w:t xml:space="preserve">Uji Penetrasi Menggunakan </w:t>
      </w:r>
      <w:r w:rsidR="00055DC2" w:rsidRPr="002B1AC2">
        <w:rPr>
          <w:rFonts w:ascii="Times New Roman" w:hAnsi="Times New Roman"/>
          <w:b/>
          <w:lang w:val="id-ID"/>
        </w:rPr>
        <w:t xml:space="preserve">Tools </w:t>
      </w:r>
      <w:r w:rsidR="00055DC2" w:rsidRPr="002B1AC2">
        <w:rPr>
          <w:rFonts w:ascii="Times New Roman" w:hAnsi="Times New Roman"/>
          <w:b/>
          <w:i/>
          <w:lang w:val="id-ID"/>
        </w:rPr>
        <w:t>Aircrack-ng</w:t>
      </w:r>
      <w:r w:rsidR="00055DC2" w:rsidRPr="002B1AC2">
        <w:rPr>
          <w:rFonts w:ascii="Times New Roman" w:hAnsi="Times New Roman"/>
          <w:b/>
          <w:lang w:val="id-ID"/>
        </w:rPr>
        <w:t xml:space="preserve"> Pada Kali Linux</w:t>
      </w:r>
    </w:p>
    <w:p w:rsidR="004B68C7" w:rsidRPr="002B1AC2" w:rsidRDefault="004B68C7" w:rsidP="004B68C7">
      <w:pPr>
        <w:rPr>
          <w:rFonts w:ascii="Times New Roman" w:hAnsi="Times New Roman"/>
          <w:lang w:val="id-ID"/>
        </w:rPr>
      </w:pPr>
      <w:r w:rsidRPr="002B1AC2">
        <w:rPr>
          <w:rFonts w:ascii="Times New Roman" w:hAnsi="Times New Roman"/>
          <w:lang w:val="id-ID"/>
        </w:rPr>
        <w:t xml:space="preserve">Untuk proses uji penetrasi menggunakan tools </w:t>
      </w:r>
      <w:r w:rsidRPr="002B1AC2">
        <w:rPr>
          <w:rFonts w:ascii="Times New Roman" w:hAnsi="Times New Roman"/>
          <w:i/>
          <w:lang w:val="id-ID"/>
        </w:rPr>
        <w:t>aircrack-ng</w:t>
      </w:r>
      <w:r w:rsidRPr="002B1AC2">
        <w:rPr>
          <w:rFonts w:ascii="Times New Roman" w:hAnsi="Times New Roman"/>
          <w:lang w:val="id-ID"/>
        </w:rPr>
        <w:t xml:space="preserve"> ini langkah-langkah yang penulis lakukan adalah sebagai berikut :</w:t>
      </w:r>
    </w:p>
    <w:p w:rsidR="004B68C7" w:rsidRPr="002B1AC2" w:rsidRDefault="004B68C7"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lang w:val="id-ID"/>
        </w:rPr>
        <w:t xml:space="preserve">Instal sistem operasi Kali Linux kedalam laptop yang akan digunakan untuk melakukan kegiatan penetrasi. Ketika muncul tampilan login maka masukkan </w:t>
      </w:r>
      <w:r w:rsidRPr="002B1AC2">
        <w:rPr>
          <w:rFonts w:ascii="Times New Roman" w:hAnsi="Times New Roman"/>
          <w:i/>
          <w:lang w:val="id-ID"/>
        </w:rPr>
        <w:t>username</w:t>
      </w:r>
      <w:r w:rsidRPr="002B1AC2">
        <w:rPr>
          <w:rFonts w:ascii="Times New Roman" w:hAnsi="Times New Roman"/>
          <w:lang w:val="id-ID"/>
        </w:rPr>
        <w:t xml:space="preserve"> </w:t>
      </w:r>
      <w:r w:rsidRPr="002B1AC2">
        <w:rPr>
          <w:rFonts w:ascii="Times New Roman" w:hAnsi="Times New Roman"/>
          <w:i/>
          <w:lang w:val="id-ID"/>
        </w:rPr>
        <w:t>“root”</w:t>
      </w:r>
      <w:r w:rsidRPr="002B1AC2">
        <w:rPr>
          <w:rFonts w:ascii="Times New Roman" w:hAnsi="Times New Roman"/>
          <w:lang w:val="id-ID"/>
        </w:rPr>
        <w:t xml:space="preserve"> kemudian </w:t>
      </w:r>
      <w:r w:rsidRPr="002B1AC2">
        <w:rPr>
          <w:rFonts w:ascii="Times New Roman" w:hAnsi="Times New Roman"/>
          <w:i/>
          <w:lang w:val="id-ID"/>
        </w:rPr>
        <w:t>Password ”toor”</w:t>
      </w:r>
      <w:r w:rsidRPr="002B1AC2">
        <w:rPr>
          <w:rFonts w:ascii="Times New Roman" w:hAnsi="Times New Roman"/>
          <w:lang w:val="id-ID"/>
        </w:rPr>
        <w:t>.</w:t>
      </w:r>
    </w:p>
    <w:p w:rsidR="004B68C7" w:rsidRPr="002B1AC2" w:rsidRDefault="009D7377"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lang w:val="id-ID"/>
        </w:rPr>
        <w:t>C</w:t>
      </w:r>
      <w:r w:rsidR="004B68C7" w:rsidRPr="002B1AC2">
        <w:rPr>
          <w:rFonts w:ascii="Times New Roman" w:hAnsi="Times New Roman"/>
          <w:lang w:val="id-ID"/>
        </w:rPr>
        <w:t xml:space="preserve">ek ketersediaan perangkat keras jaringan yang ada dilaptop, </w:t>
      </w:r>
      <w:r w:rsidRPr="002B1AC2">
        <w:rPr>
          <w:rFonts w:ascii="Times New Roman" w:hAnsi="Times New Roman"/>
          <w:lang w:val="id-ID"/>
        </w:rPr>
        <w:t>dengan</w:t>
      </w:r>
      <w:r w:rsidR="004B68C7" w:rsidRPr="002B1AC2">
        <w:rPr>
          <w:rFonts w:ascii="Times New Roman" w:hAnsi="Times New Roman"/>
          <w:lang w:val="id-ID"/>
        </w:rPr>
        <w:t xml:space="preserve"> mengetikkan perintah </w:t>
      </w:r>
      <w:r w:rsidR="004B68C7" w:rsidRPr="002B1AC2">
        <w:rPr>
          <w:rFonts w:ascii="Times New Roman" w:hAnsi="Times New Roman"/>
          <w:b/>
          <w:lang w:val="id-ID"/>
        </w:rPr>
        <w:t>root@kali:~# airmon-ng</w:t>
      </w:r>
    </w:p>
    <w:p w:rsidR="004B68C7" w:rsidRPr="002B1AC2" w:rsidRDefault="000D31FD" w:rsidP="00FE1C81">
      <w:pPr>
        <w:pStyle w:val="ListParagraph"/>
        <w:ind w:left="284" w:hanging="284"/>
        <w:jc w:val="center"/>
        <w:rPr>
          <w:rFonts w:ascii="Times New Roman" w:hAnsi="Times New Roman"/>
          <w:lang w:val="id-ID"/>
        </w:rPr>
      </w:pPr>
      <w:r w:rsidRPr="002B1AC2">
        <w:rPr>
          <w:rFonts w:ascii="Times New Roman" w:hAnsi="Times New Roman"/>
          <w:noProof/>
          <w:lang w:val="id-ID" w:eastAsia="en-US"/>
        </w:rPr>
        <w:drawing>
          <wp:inline distT="0" distB="0" distL="0" distR="0">
            <wp:extent cx="1943100" cy="918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1949046" cy="921068"/>
                    </a:xfrm>
                    <a:prstGeom prst="rect">
                      <a:avLst/>
                    </a:prstGeom>
                  </pic:spPr>
                </pic:pic>
              </a:graphicData>
            </a:graphic>
          </wp:inline>
        </w:drawing>
      </w:r>
    </w:p>
    <w:p w:rsidR="004B68C7" w:rsidRPr="002B1AC2" w:rsidRDefault="00BE020B" w:rsidP="00FE1C81">
      <w:pPr>
        <w:pStyle w:val="ListParagraph"/>
        <w:ind w:left="284" w:hanging="284"/>
        <w:jc w:val="center"/>
        <w:rPr>
          <w:rFonts w:ascii="Times New Roman" w:hAnsi="Times New Roman"/>
          <w:lang w:val="id-ID"/>
        </w:rPr>
      </w:pPr>
      <w:r w:rsidRPr="002B1AC2">
        <w:rPr>
          <w:rFonts w:ascii="Times New Roman" w:hAnsi="Times New Roman"/>
          <w:lang w:val="id-ID"/>
        </w:rPr>
        <w:t xml:space="preserve">Gambar </w:t>
      </w:r>
      <w:r w:rsidR="004B68C7" w:rsidRPr="002B1AC2">
        <w:rPr>
          <w:rFonts w:ascii="Times New Roman" w:hAnsi="Times New Roman"/>
          <w:lang w:val="id-ID"/>
        </w:rPr>
        <w:t>2 Informasi Perangkat Adapter yang digunakan.</w:t>
      </w:r>
    </w:p>
    <w:p w:rsidR="004B68C7" w:rsidRPr="002B1AC2" w:rsidRDefault="009D7377"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lang w:val="id-ID"/>
        </w:rPr>
        <w:t>K</w:t>
      </w:r>
      <w:r w:rsidR="004B68C7" w:rsidRPr="002B1AC2">
        <w:rPr>
          <w:rFonts w:ascii="Times New Roman" w:hAnsi="Times New Roman"/>
          <w:lang w:val="id-ID"/>
        </w:rPr>
        <w:t xml:space="preserve">etikkan perintah </w:t>
      </w:r>
      <w:r w:rsidR="004B68C7" w:rsidRPr="002B1AC2">
        <w:rPr>
          <w:rFonts w:ascii="Times New Roman" w:hAnsi="Times New Roman"/>
          <w:b/>
          <w:lang w:val="id-ID"/>
        </w:rPr>
        <w:t>root@kali:~# airmon-ng start wlan0</w:t>
      </w:r>
      <w:r w:rsidRPr="002B1AC2">
        <w:rPr>
          <w:rFonts w:ascii="Times New Roman" w:hAnsi="Times New Roman"/>
          <w:b/>
          <w:lang w:val="id-ID"/>
        </w:rPr>
        <w:t xml:space="preserve">, </w:t>
      </w:r>
      <w:r w:rsidR="004B68C7" w:rsidRPr="002B1AC2">
        <w:rPr>
          <w:rFonts w:ascii="Times New Roman" w:hAnsi="Times New Roman"/>
          <w:lang w:val="id-ID"/>
        </w:rPr>
        <w:t>berfungsi untuk membuat perangkat adapter berfungsi kedalam modus monitor.</w:t>
      </w:r>
    </w:p>
    <w:p w:rsidR="004B68C7" w:rsidRPr="002B1AC2" w:rsidRDefault="00653488" w:rsidP="00653488">
      <w:pPr>
        <w:pStyle w:val="ListParagraph"/>
        <w:ind w:left="284" w:hanging="284"/>
        <w:jc w:val="center"/>
        <w:rPr>
          <w:rFonts w:ascii="Times New Roman" w:hAnsi="Times New Roman"/>
          <w:lang w:val="id-ID"/>
        </w:rPr>
      </w:pPr>
      <w:r w:rsidRPr="002B1AC2">
        <w:rPr>
          <w:rFonts w:ascii="Times New Roman" w:hAnsi="Times New Roman"/>
          <w:noProof/>
          <w:lang w:val="id-ID" w:eastAsia="en-US"/>
        </w:rPr>
        <w:drawing>
          <wp:inline distT="0" distB="0" distL="0" distR="0">
            <wp:extent cx="1999618" cy="11328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val="0"/>
                        </a:ext>
                      </a:extLst>
                    </a:blip>
                    <a:stretch>
                      <a:fillRect/>
                    </a:stretch>
                  </pic:blipFill>
                  <pic:spPr>
                    <a:xfrm>
                      <a:off x="0" y="0"/>
                      <a:ext cx="2009066" cy="1138193"/>
                    </a:xfrm>
                    <a:prstGeom prst="rect">
                      <a:avLst/>
                    </a:prstGeom>
                  </pic:spPr>
                </pic:pic>
              </a:graphicData>
            </a:graphic>
          </wp:inline>
        </w:drawing>
      </w:r>
    </w:p>
    <w:p w:rsidR="004B68C7" w:rsidRPr="002B1AC2" w:rsidRDefault="00BE020B" w:rsidP="00FE1C81">
      <w:pPr>
        <w:pStyle w:val="ListParagraph"/>
        <w:ind w:left="284" w:hanging="284"/>
        <w:jc w:val="center"/>
        <w:rPr>
          <w:rFonts w:ascii="Times New Roman" w:hAnsi="Times New Roman"/>
          <w:lang w:val="id-ID"/>
        </w:rPr>
      </w:pPr>
      <w:r w:rsidRPr="002B1AC2">
        <w:rPr>
          <w:rFonts w:ascii="Times New Roman" w:hAnsi="Times New Roman"/>
          <w:lang w:val="id-ID"/>
        </w:rPr>
        <w:t xml:space="preserve">Gambar </w:t>
      </w:r>
      <w:r w:rsidR="004B68C7" w:rsidRPr="002B1AC2">
        <w:rPr>
          <w:rFonts w:ascii="Times New Roman" w:hAnsi="Times New Roman"/>
          <w:lang w:val="id-ID"/>
        </w:rPr>
        <w:t>3 Informasi  Adapter Dalam Modus Monitor.</w:t>
      </w:r>
    </w:p>
    <w:p w:rsidR="004B68C7" w:rsidRPr="002B1AC2" w:rsidRDefault="003D13A1"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lang w:val="id-ID"/>
        </w:rPr>
        <w:lastRenderedPageBreak/>
        <w:t>K</w:t>
      </w:r>
      <w:r w:rsidR="004B68C7" w:rsidRPr="002B1AC2">
        <w:rPr>
          <w:rFonts w:ascii="Times New Roman" w:hAnsi="Times New Roman"/>
          <w:lang w:val="id-ID"/>
        </w:rPr>
        <w:t xml:space="preserve">etikkan perintah </w:t>
      </w:r>
      <w:r w:rsidR="004B68C7" w:rsidRPr="002B1AC2">
        <w:rPr>
          <w:rFonts w:ascii="Times New Roman" w:hAnsi="Times New Roman"/>
          <w:b/>
          <w:lang w:val="id-ID"/>
        </w:rPr>
        <w:t>root@kali:~# airodump-ng wlan0</w:t>
      </w:r>
      <w:r w:rsidR="004B68C7" w:rsidRPr="002B1AC2">
        <w:rPr>
          <w:rFonts w:ascii="Times New Roman" w:hAnsi="Times New Roman"/>
          <w:lang w:val="id-ID"/>
        </w:rPr>
        <w:t xml:space="preserve"> untuk memulai proses pencarian informasi mengenai ketersediaan jaringan </w:t>
      </w:r>
      <w:r w:rsidR="004B68C7" w:rsidRPr="002B1AC2">
        <w:rPr>
          <w:rFonts w:ascii="Times New Roman" w:hAnsi="Times New Roman"/>
          <w:i/>
          <w:lang w:val="id-ID"/>
        </w:rPr>
        <w:t>wireless</w:t>
      </w:r>
      <w:r w:rsidR="004B68C7" w:rsidRPr="002B1AC2">
        <w:rPr>
          <w:rFonts w:ascii="Times New Roman" w:hAnsi="Times New Roman"/>
          <w:lang w:val="id-ID"/>
        </w:rPr>
        <w:t xml:space="preserve"> yang nantinya akan dilakukan uji penetrasi terhadap jaringan </w:t>
      </w:r>
      <w:r w:rsidR="004B68C7" w:rsidRPr="002B1AC2">
        <w:rPr>
          <w:rFonts w:ascii="Times New Roman" w:hAnsi="Times New Roman"/>
          <w:i/>
          <w:lang w:val="id-ID"/>
        </w:rPr>
        <w:t>wireless</w:t>
      </w:r>
      <w:r w:rsidR="004B68C7" w:rsidRPr="002B1AC2">
        <w:rPr>
          <w:rFonts w:ascii="Times New Roman" w:hAnsi="Times New Roman"/>
          <w:lang w:val="id-ID"/>
        </w:rPr>
        <w:t xml:space="preserve"> tersebut.</w:t>
      </w:r>
    </w:p>
    <w:p w:rsidR="004B68C7" w:rsidRPr="002B1AC2" w:rsidRDefault="00270FB2" w:rsidP="00270FB2">
      <w:pPr>
        <w:pStyle w:val="ListParagraph"/>
        <w:ind w:left="284" w:hanging="284"/>
        <w:jc w:val="center"/>
        <w:rPr>
          <w:rFonts w:ascii="Times New Roman" w:hAnsi="Times New Roman"/>
          <w:lang w:val="id-ID"/>
        </w:rPr>
      </w:pPr>
      <w:r w:rsidRPr="002B1AC2">
        <w:rPr>
          <w:rFonts w:ascii="Times New Roman" w:hAnsi="Times New Roman"/>
          <w:noProof/>
          <w:lang w:val="id-ID" w:eastAsia="en-US"/>
        </w:rPr>
        <w:drawing>
          <wp:inline distT="0" distB="0" distL="0" distR="0">
            <wp:extent cx="1942253" cy="996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1">
                      <a:extLst>
                        <a:ext uri="{28A0092B-C50C-407E-A947-70E740481C1C}">
                          <a14:useLocalDpi xmlns:a14="http://schemas.microsoft.com/office/drawing/2010/main" val="0"/>
                        </a:ext>
                      </a:extLst>
                    </a:blip>
                    <a:stretch>
                      <a:fillRect/>
                    </a:stretch>
                  </pic:blipFill>
                  <pic:spPr>
                    <a:xfrm>
                      <a:off x="0" y="0"/>
                      <a:ext cx="1964016" cy="1008121"/>
                    </a:xfrm>
                    <a:prstGeom prst="rect">
                      <a:avLst/>
                    </a:prstGeom>
                  </pic:spPr>
                </pic:pic>
              </a:graphicData>
            </a:graphic>
          </wp:inline>
        </w:drawing>
      </w:r>
      <w:bookmarkStart w:id="0" w:name="_GoBack"/>
      <w:bookmarkEnd w:id="0"/>
    </w:p>
    <w:p w:rsidR="004B68C7" w:rsidRPr="002B1AC2" w:rsidRDefault="00BE020B" w:rsidP="00FE1C81">
      <w:pPr>
        <w:pStyle w:val="ListParagraph"/>
        <w:ind w:left="284" w:hanging="284"/>
        <w:jc w:val="center"/>
        <w:rPr>
          <w:rFonts w:ascii="Times New Roman" w:hAnsi="Times New Roman"/>
          <w:lang w:val="id-ID"/>
        </w:rPr>
      </w:pPr>
      <w:r w:rsidRPr="002B1AC2">
        <w:rPr>
          <w:rFonts w:ascii="Times New Roman" w:hAnsi="Times New Roman"/>
          <w:lang w:val="id-ID"/>
        </w:rPr>
        <w:t xml:space="preserve">Gambar </w:t>
      </w:r>
      <w:r w:rsidR="004B68C7" w:rsidRPr="002B1AC2">
        <w:rPr>
          <w:rFonts w:ascii="Times New Roman" w:hAnsi="Times New Roman"/>
          <w:lang w:val="id-ID"/>
        </w:rPr>
        <w:t xml:space="preserve">4 Proses Pencarian Informasi Mengenai Jaringan </w:t>
      </w:r>
      <w:r w:rsidR="004B68C7" w:rsidRPr="002B1AC2">
        <w:rPr>
          <w:rFonts w:ascii="Times New Roman" w:hAnsi="Times New Roman"/>
          <w:i/>
          <w:lang w:val="id-ID"/>
        </w:rPr>
        <w:t>Wireless</w:t>
      </w:r>
      <w:r w:rsidR="004B68C7" w:rsidRPr="002B1AC2">
        <w:rPr>
          <w:rFonts w:ascii="Times New Roman" w:hAnsi="Times New Roman"/>
          <w:lang w:val="id-ID"/>
        </w:rPr>
        <w:t>.</w:t>
      </w:r>
    </w:p>
    <w:p w:rsidR="004B68C7" w:rsidRPr="002B1AC2" w:rsidRDefault="004B68C7"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i/>
          <w:lang w:val="id-ID"/>
        </w:rPr>
        <w:t>Mac Address wireless</w:t>
      </w:r>
      <w:r w:rsidRPr="002B1AC2">
        <w:rPr>
          <w:rFonts w:ascii="Times New Roman" w:hAnsi="Times New Roman"/>
          <w:lang w:val="id-ID"/>
        </w:rPr>
        <w:t xml:space="preserve"> yang dituju yaitu 88:DC:96:24:A9:5B </w:t>
      </w:r>
      <w:r w:rsidR="00270FB2" w:rsidRPr="002B1AC2">
        <w:rPr>
          <w:rFonts w:ascii="Times New Roman" w:hAnsi="Times New Roman"/>
          <w:lang w:val="id-ID"/>
        </w:rPr>
        <w:t>dengan nama</w:t>
      </w:r>
      <w:r w:rsidRPr="002B1AC2">
        <w:rPr>
          <w:rFonts w:ascii="Times New Roman" w:hAnsi="Times New Roman"/>
          <w:lang w:val="id-ID"/>
        </w:rPr>
        <w:t xml:space="preserve"> perangkat </w:t>
      </w:r>
      <w:r w:rsidRPr="002B1AC2">
        <w:rPr>
          <w:rFonts w:ascii="Times New Roman" w:hAnsi="Times New Roman"/>
          <w:i/>
          <w:lang w:val="id-ID"/>
        </w:rPr>
        <w:t>wireless</w:t>
      </w:r>
      <w:r w:rsidRPr="002B1AC2">
        <w:rPr>
          <w:rFonts w:ascii="Times New Roman" w:hAnsi="Times New Roman"/>
          <w:lang w:val="id-ID"/>
        </w:rPr>
        <w:t xml:space="preserve"> yaitu “RUANG SEKRETARIAT”.</w:t>
      </w:r>
    </w:p>
    <w:p w:rsidR="004B68C7" w:rsidRPr="002B1AC2" w:rsidRDefault="00990E52"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lang w:val="id-ID"/>
        </w:rPr>
        <w:t>C</w:t>
      </w:r>
      <w:r w:rsidR="004B68C7" w:rsidRPr="002B1AC2">
        <w:rPr>
          <w:rFonts w:ascii="Times New Roman" w:hAnsi="Times New Roman"/>
          <w:lang w:val="id-ID"/>
        </w:rPr>
        <w:t xml:space="preserve">opy BSSID atau </w:t>
      </w:r>
      <w:r w:rsidR="004B68C7" w:rsidRPr="002B1AC2">
        <w:rPr>
          <w:rFonts w:ascii="Times New Roman" w:hAnsi="Times New Roman"/>
          <w:i/>
          <w:lang w:val="id-ID"/>
        </w:rPr>
        <w:t>Mac Address wireless</w:t>
      </w:r>
      <w:r w:rsidR="004B68C7" w:rsidRPr="002B1AC2">
        <w:rPr>
          <w:rFonts w:ascii="Times New Roman" w:hAnsi="Times New Roman"/>
          <w:lang w:val="id-ID"/>
        </w:rPr>
        <w:t xml:space="preserve"> tersebut kemudian ketikkan perintah </w:t>
      </w:r>
      <w:r w:rsidR="004B68C7" w:rsidRPr="002B1AC2">
        <w:rPr>
          <w:rFonts w:ascii="Times New Roman" w:hAnsi="Times New Roman"/>
          <w:b/>
          <w:lang w:val="id-ID"/>
        </w:rPr>
        <w:t>root@kali:~# airodump-ng –c 11 –bssid 88:DC:96:24:A9:5B –w /root/Desktop/ mon0</w:t>
      </w:r>
      <w:r w:rsidR="004B68C7" w:rsidRPr="002B1AC2">
        <w:rPr>
          <w:rFonts w:ascii="Times New Roman" w:hAnsi="Times New Roman"/>
          <w:lang w:val="id-ID"/>
        </w:rPr>
        <w:t xml:space="preserve">, perintah ini berfungsi untuk memonitor </w:t>
      </w:r>
      <w:r w:rsidR="004B68C7" w:rsidRPr="002B1AC2">
        <w:rPr>
          <w:rFonts w:ascii="Times New Roman" w:hAnsi="Times New Roman"/>
          <w:i/>
          <w:lang w:val="id-ID"/>
        </w:rPr>
        <w:t>user</w:t>
      </w:r>
      <w:r w:rsidR="004B68C7" w:rsidRPr="002B1AC2">
        <w:rPr>
          <w:rFonts w:ascii="Times New Roman" w:hAnsi="Times New Roman"/>
          <w:lang w:val="id-ID"/>
        </w:rPr>
        <w:t xml:space="preserve"> mana saja yang terhubung ke jaringan </w:t>
      </w:r>
      <w:r w:rsidR="004B68C7" w:rsidRPr="002B1AC2">
        <w:rPr>
          <w:rFonts w:ascii="Times New Roman" w:hAnsi="Times New Roman"/>
          <w:i/>
          <w:lang w:val="id-ID"/>
        </w:rPr>
        <w:t>wireless</w:t>
      </w:r>
      <w:r w:rsidR="004B68C7" w:rsidRPr="002B1AC2">
        <w:rPr>
          <w:rFonts w:ascii="Times New Roman" w:hAnsi="Times New Roman"/>
          <w:lang w:val="id-ID"/>
        </w:rPr>
        <w:t xml:space="preserve"> tersebut.</w:t>
      </w:r>
    </w:p>
    <w:p w:rsidR="004B68C7" w:rsidRPr="002B1AC2" w:rsidRDefault="00990E52" w:rsidP="00990E52">
      <w:pPr>
        <w:pStyle w:val="ListParagraph"/>
        <w:ind w:left="284" w:hanging="284"/>
        <w:jc w:val="center"/>
        <w:rPr>
          <w:rFonts w:ascii="Times New Roman" w:hAnsi="Times New Roman"/>
          <w:lang w:val="id-ID"/>
        </w:rPr>
      </w:pPr>
      <w:r w:rsidRPr="002B1AC2">
        <w:rPr>
          <w:rFonts w:ascii="Times New Roman" w:hAnsi="Times New Roman"/>
          <w:noProof/>
          <w:lang w:val="id-ID" w:eastAsia="en-US"/>
        </w:rPr>
        <w:drawing>
          <wp:inline distT="0" distB="0" distL="0" distR="0">
            <wp:extent cx="1981200" cy="1035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2">
                      <a:extLst>
                        <a:ext uri="{28A0092B-C50C-407E-A947-70E740481C1C}">
                          <a14:useLocalDpi xmlns:a14="http://schemas.microsoft.com/office/drawing/2010/main" val="0"/>
                        </a:ext>
                      </a:extLst>
                    </a:blip>
                    <a:stretch>
                      <a:fillRect/>
                    </a:stretch>
                  </pic:blipFill>
                  <pic:spPr>
                    <a:xfrm>
                      <a:off x="0" y="0"/>
                      <a:ext cx="1992355" cy="1041458"/>
                    </a:xfrm>
                    <a:prstGeom prst="rect">
                      <a:avLst/>
                    </a:prstGeom>
                  </pic:spPr>
                </pic:pic>
              </a:graphicData>
            </a:graphic>
          </wp:inline>
        </w:drawing>
      </w:r>
    </w:p>
    <w:p w:rsidR="004B68C7" w:rsidRPr="002B1AC2" w:rsidRDefault="00BE020B" w:rsidP="00FE1C81">
      <w:pPr>
        <w:pStyle w:val="ListParagraph"/>
        <w:ind w:left="284" w:hanging="284"/>
        <w:jc w:val="center"/>
        <w:rPr>
          <w:rFonts w:ascii="Times New Roman" w:hAnsi="Times New Roman"/>
          <w:lang w:val="id-ID"/>
        </w:rPr>
      </w:pPr>
      <w:r w:rsidRPr="002B1AC2">
        <w:rPr>
          <w:rFonts w:ascii="Times New Roman" w:hAnsi="Times New Roman"/>
          <w:lang w:val="id-ID"/>
        </w:rPr>
        <w:t xml:space="preserve">Gambar </w:t>
      </w:r>
      <w:r w:rsidR="004B68C7" w:rsidRPr="002B1AC2">
        <w:rPr>
          <w:rFonts w:ascii="Times New Roman" w:hAnsi="Times New Roman"/>
          <w:lang w:val="id-ID"/>
        </w:rPr>
        <w:t xml:space="preserve">5 Proses Monitoring Informasi </w:t>
      </w:r>
      <w:r w:rsidR="004B68C7" w:rsidRPr="002B1AC2">
        <w:rPr>
          <w:rFonts w:ascii="Times New Roman" w:hAnsi="Times New Roman"/>
          <w:i/>
          <w:lang w:val="id-ID"/>
        </w:rPr>
        <w:t>User</w:t>
      </w:r>
      <w:r w:rsidR="004B68C7" w:rsidRPr="002B1AC2">
        <w:rPr>
          <w:rFonts w:ascii="Times New Roman" w:hAnsi="Times New Roman"/>
          <w:lang w:val="id-ID"/>
        </w:rPr>
        <w:t xml:space="preserve"> yang Terhubung ke </w:t>
      </w:r>
      <w:r w:rsidR="004B68C7" w:rsidRPr="002B1AC2">
        <w:rPr>
          <w:rFonts w:ascii="Times New Roman" w:hAnsi="Times New Roman"/>
          <w:i/>
          <w:lang w:val="id-ID"/>
        </w:rPr>
        <w:t>Wireless</w:t>
      </w:r>
      <w:r w:rsidR="004B68C7" w:rsidRPr="002B1AC2">
        <w:rPr>
          <w:rFonts w:ascii="Times New Roman" w:hAnsi="Times New Roman"/>
          <w:lang w:val="id-ID"/>
        </w:rPr>
        <w:t>.</w:t>
      </w:r>
    </w:p>
    <w:p w:rsidR="004B68C7" w:rsidRPr="002B1AC2" w:rsidRDefault="004B68C7"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lang w:val="id-ID"/>
        </w:rPr>
        <w:t xml:space="preserve">Dengan melihat Gambar 4.5 diatas, informasi </w:t>
      </w:r>
      <w:r w:rsidRPr="002B1AC2">
        <w:rPr>
          <w:rFonts w:ascii="Times New Roman" w:hAnsi="Times New Roman"/>
          <w:i/>
          <w:lang w:val="id-ID"/>
        </w:rPr>
        <w:t>user</w:t>
      </w:r>
      <w:r w:rsidRPr="002B1AC2">
        <w:rPr>
          <w:rFonts w:ascii="Times New Roman" w:hAnsi="Times New Roman"/>
          <w:lang w:val="id-ID"/>
        </w:rPr>
        <w:t xml:space="preserve"> yang akan diserang bisa didapatkan dari </w:t>
      </w:r>
      <w:r w:rsidRPr="002B1AC2">
        <w:rPr>
          <w:rFonts w:ascii="Times New Roman" w:hAnsi="Times New Roman"/>
          <w:i/>
          <w:lang w:val="id-ID"/>
        </w:rPr>
        <w:t>Mac</w:t>
      </w:r>
      <w:r w:rsidRPr="002B1AC2">
        <w:rPr>
          <w:rFonts w:ascii="Times New Roman" w:hAnsi="Times New Roman"/>
          <w:lang w:val="id-ID"/>
        </w:rPr>
        <w:t xml:space="preserve"> </w:t>
      </w:r>
      <w:r w:rsidRPr="002B1AC2">
        <w:rPr>
          <w:rFonts w:ascii="Times New Roman" w:hAnsi="Times New Roman"/>
          <w:i/>
          <w:lang w:val="id-ID"/>
        </w:rPr>
        <w:t>Address</w:t>
      </w:r>
      <w:r w:rsidRPr="002B1AC2">
        <w:rPr>
          <w:rFonts w:ascii="Times New Roman" w:hAnsi="Times New Roman"/>
          <w:lang w:val="id-ID"/>
        </w:rPr>
        <w:t xml:space="preserve"> yang tertera pada kolom STATION yaitu 00:1C:7B:A5:B2:8E.</w:t>
      </w:r>
    </w:p>
    <w:p w:rsidR="004B68C7" w:rsidRPr="002B1AC2" w:rsidRDefault="004B68C7" w:rsidP="00FE1C81">
      <w:pPr>
        <w:pStyle w:val="ListParagraph"/>
        <w:numPr>
          <w:ilvl w:val="0"/>
          <w:numId w:val="25"/>
        </w:numPr>
        <w:spacing w:after="200"/>
        <w:ind w:left="284" w:hanging="284"/>
        <w:rPr>
          <w:rFonts w:ascii="Times New Roman" w:hAnsi="Times New Roman"/>
          <w:lang w:val="id-ID"/>
        </w:rPr>
      </w:pPr>
      <w:r w:rsidRPr="002B1AC2">
        <w:rPr>
          <w:rFonts w:ascii="Times New Roman" w:hAnsi="Times New Roman"/>
          <w:lang w:val="id-ID"/>
        </w:rPr>
        <w:t xml:space="preserve">Setelah </w:t>
      </w:r>
      <w:r w:rsidRPr="002B1AC2">
        <w:rPr>
          <w:rFonts w:ascii="Times New Roman" w:hAnsi="Times New Roman"/>
          <w:i/>
          <w:lang w:val="id-ID"/>
        </w:rPr>
        <w:t>user</w:t>
      </w:r>
      <w:r w:rsidRPr="002B1AC2">
        <w:rPr>
          <w:rFonts w:ascii="Times New Roman" w:hAnsi="Times New Roman"/>
          <w:lang w:val="id-ID"/>
        </w:rPr>
        <w:t xml:space="preserve"> yang akan diserang didapatkan, maka dilanjutkan dengan cara mengetikkan perintah </w:t>
      </w:r>
      <w:r w:rsidRPr="002B1AC2">
        <w:rPr>
          <w:rFonts w:ascii="Times New Roman" w:hAnsi="Times New Roman"/>
          <w:b/>
          <w:lang w:val="id-ID"/>
        </w:rPr>
        <w:t xml:space="preserve">root@kali:~# </w:t>
      </w:r>
      <w:r w:rsidRPr="002B1AC2">
        <w:rPr>
          <w:rFonts w:ascii="Times New Roman" w:hAnsi="Times New Roman"/>
          <w:b/>
          <w:i/>
          <w:lang w:val="id-ID"/>
        </w:rPr>
        <w:t>aircrack-ng</w:t>
      </w:r>
      <w:r w:rsidRPr="002B1AC2">
        <w:rPr>
          <w:rFonts w:ascii="Times New Roman" w:hAnsi="Times New Roman"/>
          <w:b/>
          <w:lang w:val="id-ID"/>
        </w:rPr>
        <w:t xml:space="preserve"> –a2 –b 88:DC:96:24:A9:5B –w /root/wpa.txt /root/Desktop/*.cap</w:t>
      </w:r>
      <w:r w:rsidRPr="002B1AC2">
        <w:rPr>
          <w:rFonts w:ascii="Times New Roman" w:hAnsi="Times New Roman"/>
          <w:lang w:val="id-ID"/>
        </w:rPr>
        <w:t xml:space="preserve"> perintah ini digunakan untuk mencari </w:t>
      </w:r>
      <w:r w:rsidRPr="002B1AC2">
        <w:rPr>
          <w:rFonts w:ascii="Times New Roman" w:hAnsi="Times New Roman"/>
          <w:i/>
          <w:lang w:val="id-ID"/>
        </w:rPr>
        <w:t>password</w:t>
      </w:r>
      <w:r w:rsidRPr="002B1AC2">
        <w:rPr>
          <w:rFonts w:ascii="Times New Roman" w:hAnsi="Times New Roman"/>
          <w:lang w:val="id-ID"/>
        </w:rPr>
        <w:t xml:space="preserve"> yang kemudian dipakai untuk bisa terhubung kejaringan </w:t>
      </w:r>
      <w:r w:rsidRPr="002B1AC2">
        <w:rPr>
          <w:rFonts w:ascii="Times New Roman" w:hAnsi="Times New Roman"/>
          <w:i/>
          <w:lang w:val="id-ID"/>
        </w:rPr>
        <w:t>wireless</w:t>
      </w:r>
      <w:r w:rsidRPr="002B1AC2">
        <w:rPr>
          <w:rFonts w:ascii="Times New Roman" w:hAnsi="Times New Roman"/>
          <w:lang w:val="id-ID"/>
        </w:rPr>
        <w:t>.</w:t>
      </w:r>
    </w:p>
    <w:p w:rsidR="004B68C7" w:rsidRPr="002B1AC2" w:rsidRDefault="00E87932" w:rsidP="00E87932">
      <w:pPr>
        <w:pStyle w:val="ListParagraph"/>
        <w:ind w:left="284" w:hanging="284"/>
        <w:jc w:val="center"/>
        <w:rPr>
          <w:rFonts w:ascii="Times New Roman" w:hAnsi="Times New Roman"/>
          <w:lang w:val="id-ID"/>
        </w:rPr>
      </w:pPr>
      <w:r w:rsidRPr="002B1AC2">
        <w:rPr>
          <w:rFonts w:ascii="Times New Roman" w:hAnsi="Times New Roman"/>
          <w:noProof/>
          <w:lang w:val="id-ID" w:eastAsia="en-US"/>
        </w:rPr>
        <w:drawing>
          <wp:inline distT="0" distB="0" distL="0" distR="0">
            <wp:extent cx="1914175" cy="152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3">
                      <a:extLst>
                        <a:ext uri="{28A0092B-C50C-407E-A947-70E740481C1C}">
                          <a14:useLocalDpi xmlns:a14="http://schemas.microsoft.com/office/drawing/2010/main" val="0"/>
                        </a:ext>
                      </a:extLst>
                    </a:blip>
                    <a:stretch>
                      <a:fillRect/>
                    </a:stretch>
                  </pic:blipFill>
                  <pic:spPr>
                    <a:xfrm>
                      <a:off x="0" y="0"/>
                      <a:ext cx="1964266" cy="1568442"/>
                    </a:xfrm>
                    <a:prstGeom prst="rect">
                      <a:avLst/>
                    </a:prstGeom>
                  </pic:spPr>
                </pic:pic>
              </a:graphicData>
            </a:graphic>
          </wp:inline>
        </w:drawing>
      </w:r>
    </w:p>
    <w:p w:rsidR="004B68C7" w:rsidRPr="002B1AC2" w:rsidRDefault="00BE020B" w:rsidP="00EB230B">
      <w:pPr>
        <w:pStyle w:val="ListParagraph"/>
        <w:tabs>
          <w:tab w:val="left" w:pos="567"/>
        </w:tabs>
        <w:ind w:left="284" w:hanging="284"/>
        <w:jc w:val="center"/>
        <w:rPr>
          <w:rFonts w:ascii="Times New Roman" w:hAnsi="Times New Roman"/>
          <w:lang w:val="id-ID"/>
        </w:rPr>
      </w:pPr>
      <w:r w:rsidRPr="002B1AC2">
        <w:rPr>
          <w:rFonts w:ascii="Times New Roman" w:hAnsi="Times New Roman"/>
          <w:lang w:val="id-ID"/>
        </w:rPr>
        <w:t xml:space="preserve">Gambar </w:t>
      </w:r>
      <w:r w:rsidR="004B68C7" w:rsidRPr="002B1AC2">
        <w:rPr>
          <w:rFonts w:ascii="Times New Roman" w:hAnsi="Times New Roman"/>
          <w:lang w:val="id-ID"/>
        </w:rPr>
        <w:t xml:space="preserve">6 </w:t>
      </w:r>
      <w:r w:rsidR="004B68C7" w:rsidRPr="002B1AC2">
        <w:rPr>
          <w:rFonts w:ascii="Times New Roman" w:hAnsi="Times New Roman"/>
          <w:i/>
          <w:lang w:val="id-ID"/>
        </w:rPr>
        <w:t>Password</w:t>
      </w:r>
      <w:r w:rsidR="004B68C7" w:rsidRPr="002B1AC2">
        <w:rPr>
          <w:rFonts w:ascii="Times New Roman" w:hAnsi="Times New Roman"/>
          <w:lang w:val="id-ID"/>
        </w:rPr>
        <w:t xml:space="preserve"> Didapatkan Kegiatan </w:t>
      </w:r>
      <w:r w:rsidR="004B68C7" w:rsidRPr="002B1AC2">
        <w:rPr>
          <w:rFonts w:ascii="Times New Roman" w:hAnsi="Times New Roman"/>
          <w:i/>
          <w:lang w:val="id-ID"/>
        </w:rPr>
        <w:t>Hacking</w:t>
      </w:r>
      <w:r w:rsidR="004B68C7" w:rsidRPr="002B1AC2">
        <w:rPr>
          <w:rFonts w:ascii="Times New Roman" w:hAnsi="Times New Roman"/>
          <w:lang w:val="id-ID"/>
        </w:rPr>
        <w:t xml:space="preserve"> </w:t>
      </w:r>
      <w:r w:rsidR="004B68C7" w:rsidRPr="002B1AC2">
        <w:rPr>
          <w:rFonts w:ascii="Times New Roman" w:hAnsi="Times New Roman"/>
          <w:i/>
          <w:lang w:val="id-ID"/>
        </w:rPr>
        <w:t>Wireless</w:t>
      </w:r>
      <w:r w:rsidR="004B68C7" w:rsidRPr="002B1AC2">
        <w:rPr>
          <w:rFonts w:ascii="Times New Roman" w:hAnsi="Times New Roman"/>
          <w:lang w:val="id-ID"/>
        </w:rPr>
        <w:t xml:space="preserve"> Berhasil.</w:t>
      </w:r>
    </w:p>
    <w:p w:rsidR="00055DC2" w:rsidRPr="002B1AC2" w:rsidRDefault="00055DC2" w:rsidP="004B68C7">
      <w:pPr>
        <w:pStyle w:val="ListParagraph"/>
        <w:numPr>
          <w:ilvl w:val="2"/>
          <w:numId w:val="24"/>
        </w:numPr>
        <w:tabs>
          <w:tab w:val="left" w:pos="567"/>
        </w:tabs>
        <w:ind w:left="709"/>
        <w:rPr>
          <w:rFonts w:ascii="Times New Roman" w:hAnsi="Times New Roman"/>
          <w:b/>
          <w:lang w:val="id-ID"/>
        </w:rPr>
      </w:pPr>
      <w:r w:rsidRPr="002B1AC2">
        <w:rPr>
          <w:rFonts w:ascii="Times New Roman" w:hAnsi="Times New Roman"/>
          <w:b/>
          <w:lang w:val="id-ID"/>
        </w:rPr>
        <w:t>Uji Penetrasi Menggunakan Aplikasi K-Mac</w:t>
      </w:r>
    </w:p>
    <w:p w:rsidR="007574BF" w:rsidRPr="002B1AC2" w:rsidRDefault="007574BF" w:rsidP="006F51F5">
      <w:pPr>
        <w:pStyle w:val="ListParagraph"/>
        <w:numPr>
          <w:ilvl w:val="0"/>
          <w:numId w:val="27"/>
        </w:numPr>
        <w:spacing w:after="200"/>
        <w:ind w:left="284" w:hanging="284"/>
        <w:rPr>
          <w:rFonts w:ascii="Times New Roman" w:hAnsi="Times New Roman"/>
          <w:lang w:val="id-ID"/>
        </w:rPr>
      </w:pPr>
      <w:r w:rsidRPr="002B1AC2">
        <w:rPr>
          <w:rFonts w:ascii="Times New Roman" w:hAnsi="Times New Roman"/>
          <w:lang w:val="id-ID"/>
        </w:rPr>
        <w:t xml:space="preserve">Pastikan terlebih dahulu perangkat jaringan </w:t>
      </w:r>
      <w:r w:rsidRPr="002B1AC2">
        <w:rPr>
          <w:rFonts w:ascii="Times New Roman" w:hAnsi="Times New Roman"/>
          <w:i/>
          <w:lang w:val="id-ID"/>
        </w:rPr>
        <w:t>wireless</w:t>
      </w:r>
      <w:r w:rsidRPr="002B1AC2">
        <w:rPr>
          <w:rFonts w:ascii="Times New Roman" w:hAnsi="Times New Roman"/>
          <w:lang w:val="id-ID"/>
        </w:rPr>
        <w:t xml:space="preserve"> yang ada pada laptop sudah aktif.</w:t>
      </w:r>
    </w:p>
    <w:p w:rsidR="007574BF" w:rsidRPr="002B1AC2" w:rsidRDefault="007574BF" w:rsidP="006F51F5">
      <w:pPr>
        <w:pStyle w:val="ListParagraph"/>
        <w:numPr>
          <w:ilvl w:val="0"/>
          <w:numId w:val="27"/>
        </w:numPr>
        <w:spacing w:after="200"/>
        <w:ind w:left="284" w:hanging="284"/>
        <w:rPr>
          <w:rFonts w:ascii="Times New Roman" w:hAnsi="Times New Roman"/>
          <w:lang w:val="id-ID"/>
        </w:rPr>
      </w:pPr>
      <w:r w:rsidRPr="002B1AC2">
        <w:rPr>
          <w:rFonts w:ascii="Times New Roman" w:hAnsi="Times New Roman"/>
          <w:lang w:val="id-ID"/>
        </w:rPr>
        <w:t xml:space="preserve">Kemudian jalankan aplikasi </w:t>
      </w:r>
      <w:r w:rsidRPr="002B1AC2">
        <w:rPr>
          <w:rFonts w:ascii="Times New Roman" w:hAnsi="Times New Roman"/>
          <w:i/>
          <w:lang w:val="id-ID"/>
        </w:rPr>
        <w:t>K-Mac</w:t>
      </w:r>
    </w:p>
    <w:p w:rsidR="007574BF" w:rsidRPr="002B1AC2" w:rsidRDefault="002F14A3" w:rsidP="002F14A3">
      <w:pPr>
        <w:pStyle w:val="ListParagraph"/>
        <w:ind w:left="284" w:hanging="218"/>
        <w:jc w:val="center"/>
        <w:rPr>
          <w:rFonts w:ascii="Times New Roman" w:hAnsi="Times New Roman"/>
          <w:lang w:val="id-ID"/>
        </w:rPr>
      </w:pPr>
      <w:r w:rsidRPr="002B1AC2">
        <w:rPr>
          <w:rFonts w:ascii="Times New Roman" w:hAnsi="Times New Roman"/>
          <w:noProof/>
          <w:lang w:val="id-ID" w:eastAsia="en-US"/>
        </w:rPr>
        <w:lastRenderedPageBreak/>
        <w:drawing>
          <wp:inline distT="0" distB="0" distL="0" distR="0">
            <wp:extent cx="2047875" cy="1066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4">
                      <a:extLst>
                        <a:ext uri="{28A0092B-C50C-407E-A947-70E740481C1C}">
                          <a14:useLocalDpi xmlns:a14="http://schemas.microsoft.com/office/drawing/2010/main" val="0"/>
                        </a:ext>
                      </a:extLst>
                    </a:blip>
                    <a:stretch>
                      <a:fillRect/>
                    </a:stretch>
                  </pic:blipFill>
                  <pic:spPr>
                    <a:xfrm>
                      <a:off x="0" y="0"/>
                      <a:ext cx="2074507" cy="1080334"/>
                    </a:xfrm>
                    <a:prstGeom prst="rect">
                      <a:avLst/>
                    </a:prstGeom>
                  </pic:spPr>
                </pic:pic>
              </a:graphicData>
            </a:graphic>
          </wp:inline>
        </w:drawing>
      </w:r>
    </w:p>
    <w:p w:rsidR="007574BF" w:rsidRPr="002B1AC2" w:rsidRDefault="006F51F5" w:rsidP="000B1CAC">
      <w:pPr>
        <w:pStyle w:val="ListParagraph"/>
        <w:ind w:left="284" w:hanging="218"/>
        <w:jc w:val="center"/>
        <w:rPr>
          <w:rFonts w:ascii="Times New Roman" w:hAnsi="Times New Roman"/>
          <w:lang w:val="id-ID"/>
        </w:rPr>
      </w:pPr>
      <w:r w:rsidRPr="002B1AC2">
        <w:rPr>
          <w:rFonts w:ascii="Times New Roman" w:hAnsi="Times New Roman"/>
          <w:lang w:val="id-ID"/>
        </w:rPr>
        <w:t xml:space="preserve">Gambar </w:t>
      </w:r>
      <w:r w:rsidR="007574BF" w:rsidRPr="002B1AC2">
        <w:rPr>
          <w:rFonts w:ascii="Times New Roman" w:hAnsi="Times New Roman"/>
          <w:lang w:val="id-ID"/>
        </w:rPr>
        <w:t xml:space="preserve">7 Tampilan Awal Aplikasi </w:t>
      </w:r>
      <w:r w:rsidR="007574BF" w:rsidRPr="002B1AC2">
        <w:rPr>
          <w:rFonts w:ascii="Times New Roman" w:hAnsi="Times New Roman"/>
          <w:i/>
          <w:lang w:val="id-ID"/>
        </w:rPr>
        <w:t>K-Mac</w:t>
      </w:r>
    </w:p>
    <w:p w:rsidR="007574BF" w:rsidRPr="002B1AC2" w:rsidRDefault="007574BF" w:rsidP="006F51F5">
      <w:pPr>
        <w:pStyle w:val="ListParagraph"/>
        <w:numPr>
          <w:ilvl w:val="0"/>
          <w:numId w:val="27"/>
        </w:numPr>
        <w:spacing w:after="200"/>
        <w:ind w:left="284" w:hanging="284"/>
        <w:rPr>
          <w:rFonts w:ascii="Times New Roman" w:hAnsi="Times New Roman"/>
          <w:lang w:val="id-ID"/>
        </w:rPr>
      </w:pPr>
      <w:r w:rsidRPr="002B1AC2">
        <w:rPr>
          <w:rFonts w:ascii="Times New Roman" w:hAnsi="Times New Roman"/>
          <w:lang w:val="id-ID"/>
        </w:rPr>
        <w:t xml:space="preserve">Kemudian pilih perangkat </w:t>
      </w:r>
      <w:r w:rsidRPr="002B1AC2">
        <w:rPr>
          <w:rFonts w:ascii="Times New Roman" w:hAnsi="Times New Roman"/>
          <w:i/>
          <w:lang w:val="id-ID"/>
        </w:rPr>
        <w:t>wireless</w:t>
      </w:r>
      <w:r w:rsidRPr="002B1AC2">
        <w:rPr>
          <w:rFonts w:ascii="Times New Roman" w:hAnsi="Times New Roman"/>
          <w:lang w:val="id-ID"/>
        </w:rPr>
        <w:t xml:space="preserve"> card sesuai yang terpasang dilaptop</w:t>
      </w:r>
    </w:p>
    <w:p w:rsidR="007574BF" w:rsidRPr="002B1AC2" w:rsidRDefault="002F14A3" w:rsidP="00B93A43">
      <w:pPr>
        <w:pStyle w:val="ListParagraph"/>
        <w:ind w:left="284" w:hanging="218"/>
        <w:jc w:val="center"/>
        <w:rPr>
          <w:rFonts w:ascii="Times New Roman" w:hAnsi="Times New Roman"/>
          <w:lang w:val="id-ID"/>
        </w:rPr>
      </w:pPr>
      <w:r w:rsidRPr="002B1AC2">
        <w:rPr>
          <w:rFonts w:ascii="Times New Roman" w:hAnsi="Times New Roman"/>
          <w:noProof/>
          <w:lang w:val="id-ID" w:eastAsia="en-US"/>
        </w:rPr>
        <w:drawing>
          <wp:inline distT="0" distB="0" distL="0" distR="0">
            <wp:extent cx="2047875" cy="1021163"/>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jpg"/>
                    <pic:cNvPicPr/>
                  </pic:nvPicPr>
                  <pic:blipFill>
                    <a:blip r:embed="rId15">
                      <a:extLst>
                        <a:ext uri="{28A0092B-C50C-407E-A947-70E740481C1C}">
                          <a14:useLocalDpi xmlns:a14="http://schemas.microsoft.com/office/drawing/2010/main" val="0"/>
                        </a:ext>
                      </a:extLst>
                    </a:blip>
                    <a:stretch>
                      <a:fillRect/>
                    </a:stretch>
                  </pic:blipFill>
                  <pic:spPr>
                    <a:xfrm>
                      <a:off x="0" y="0"/>
                      <a:ext cx="2066577" cy="1030489"/>
                    </a:xfrm>
                    <a:prstGeom prst="rect">
                      <a:avLst/>
                    </a:prstGeom>
                  </pic:spPr>
                </pic:pic>
              </a:graphicData>
            </a:graphic>
          </wp:inline>
        </w:drawing>
      </w:r>
    </w:p>
    <w:p w:rsidR="007574BF" w:rsidRPr="002B1AC2" w:rsidRDefault="007574BF" w:rsidP="009E2D96">
      <w:pPr>
        <w:pStyle w:val="ListParagraph"/>
        <w:numPr>
          <w:ilvl w:val="0"/>
          <w:numId w:val="27"/>
        </w:numPr>
        <w:spacing w:after="200"/>
        <w:ind w:left="426" w:hanging="426"/>
        <w:rPr>
          <w:rFonts w:ascii="Times New Roman" w:hAnsi="Times New Roman"/>
          <w:lang w:val="id-ID"/>
        </w:rPr>
      </w:pPr>
      <w:r w:rsidRPr="002B1AC2">
        <w:rPr>
          <w:rFonts w:ascii="Times New Roman" w:hAnsi="Times New Roman"/>
          <w:lang w:val="id-ID"/>
        </w:rPr>
        <w:t>Pada menu New Mac masukkan mac address komputer target yang telah dicatat.</w:t>
      </w:r>
    </w:p>
    <w:p w:rsidR="007574BF" w:rsidRPr="002B1AC2" w:rsidRDefault="007574BF" w:rsidP="009E2D96">
      <w:pPr>
        <w:pStyle w:val="ListParagraph"/>
        <w:numPr>
          <w:ilvl w:val="0"/>
          <w:numId w:val="27"/>
        </w:numPr>
        <w:spacing w:after="200"/>
        <w:ind w:left="426" w:hanging="426"/>
        <w:rPr>
          <w:rFonts w:ascii="Times New Roman" w:hAnsi="Times New Roman"/>
          <w:lang w:val="id-ID"/>
        </w:rPr>
      </w:pPr>
      <w:r w:rsidRPr="002B1AC2">
        <w:rPr>
          <w:rFonts w:ascii="Times New Roman" w:hAnsi="Times New Roman"/>
          <w:lang w:val="id-ID"/>
        </w:rPr>
        <w:t xml:space="preserve">Pilih apply kemudian konfirmasi untuk restart </w:t>
      </w:r>
      <w:r w:rsidRPr="002B1AC2">
        <w:rPr>
          <w:rFonts w:ascii="Times New Roman" w:hAnsi="Times New Roman"/>
          <w:i/>
          <w:lang w:val="id-ID"/>
        </w:rPr>
        <w:t>wireless</w:t>
      </w:r>
      <w:r w:rsidRPr="002B1AC2">
        <w:rPr>
          <w:rFonts w:ascii="Times New Roman" w:hAnsi="Times New Roman"/>
          <w:lang w:val="id-ID"/>
        </w:rPr>
        <w:t xml:space="preserve"> tekan Yes.</w:t>
      </w:r>
    </w:p>
    <w:p w:rsidR="007574BF" w:rsidRPr="002B1AC2" w:rsidRDefault="007574BF" w:rsidP="00B93A43">
      <w:pPr>
        <w:pStyle w:val="ListParagraph"/>
        <w:ind w:left="284" w:hanging="218"/>
        <w:jc w:val="center"/>
        <w:rPr>
          <w:rFonts w:ascii="Times New Roman" w:hAnsi="Times New Roman"/>
          <w:lang w:val="id-ID"/>
        </w:rPr>
      </w:pPr>
      <w:r w:rsidRPr="002B1AC2">
        <w:rPr>
          <w:rFonts w:ascii="Times New Roman" w:hAnsi="Times New Roman"/>
          <w:noProof/>
          <w:lang w:val="id-ID" w:eastAsia="en-US"/>
        </w:rPr>
        <w:drawing>
          <wp:inline distT="0" distB="0" distL="0" distR="0" wp14:anchorId="7F686DDE" wp14:editId="644BE9D6">
            <wp:extent cx="2076450" cy="56713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ac 3.jpg"/>
                    <pic:cNvPicPr/>
                  </pic:nvPicPr>
                  <pic:blipFill>
                    <a:blip r:embed="rId16">
                      <a:extLst>
                        <a:ext uri="{28A0092B-C50C-407E-A947-70E740481C1C}">
                          <a14:useLocalDpi xmlns:a14="http://schemas.microsoft.com/office/drawing/2010/main" val="0"/>
                        </a:ext>
                      </a:extLst>
                    </a:blip>
                    <a:stretch>
                      <a:fillRect/>
                    </a:stretch>
                  </pic:blipFill>
                  <pic:spPr>
                    <a:xfrm>
                      <a:off x="0" y="0"/>
                      <a:ext cx="2095246" cy="572270"/>
                    </a:xfrm>
                    <a:prstGeom prst="rect">
                      <a:avLst/>
                    </a:prstGeom>
                  </pic:spPr>
                </pic:pic>
              </a:graphicData>
            </a:graphic>
          </wp:inline>
        </w:drawing>
      </w:r>
    </w:p>
    <w:p w:rsidR="007574BF" w:rsidRPr="002B1AC2" w:rsidRDefault="006F51F5" w:rsidP="006F51F5">
      <w:pPr>
        <w:pStyle w:val="ListParagraph"/>
        <w:ind w:left="0" w:firstLine="0"/>
        <w:jc w:val="center"/>
        <w:rPr>
          <w:rFonts w:ascii="Times New Roman" w:hAnsi="Times New Roman"/>
          <w:lang w:val="id-ID"/>
        </w:rPr>
      </w:pPr>
      <w:r w:rsidRPr="002B1AC2">
        <w:rPr>
          <w:rFonts w:ascii="Times New Roman" w:hAnsi="Times New Roman"/>
          <w:lang w:val="id-ID"/>
        </w:rPr>
        <w:t xml:space="preserve">Gambar </w:t>
      </w:r>
      <w:r w:rsidR="007574BF" w:rsidRPr="002B1AC2">
        <w:rPr>
          <w:rFonts w:ascii="Times New Roman" w:hAnsi="Times New Roman"/>
          <w:lang w:val="id-ID"/>
        </w:rPr>
        <w:t>8 Konfirmasi Perubahan Mac Address.</w:t>
      </w:r>
    </w:p>
    <w:p w:rsidR="007574BF" w:rsidRPr="002B1AC2" w:rsidRDefault="007574BF" w:rsidP="009E2D96">
      <w:pPr>
        <w:pStyle w:val="ListParagraph"/>
        <w:numPr>
          <w:ilvl w:val="0"/>
          <w:numId w:val="27"/>
        </w:numPr>
        <w:spacing w:after="200"/>
        <w:ind w:left="284" w:hanging="284"/>
        <w:rPr>
          <w:rFonts w:ascii="Times New Roman" w:hAnsi="Times New Roman"/>
          <w:lang w:val="id-ID"/>
        </w:rPr>
      </w:pPr>
      <w:r w:rsidRPr="002B1AC2">
        <w:rPr>
          <w:rFonts w:ascii="Times New Roman" w:hAnsi="Times New Roman"/>
          <w:lang w:val="id-ID"/>
        </w:rPr>
        <w:t>Setelah laptop direstart maka secara otomatis mac address pada laptop berubah menjadi mac address komputer target.</w:t>
      </w:r>
    </w:p>
    <w:p w:rsidR="00BE020B" w:rsidRPr="002B1AC2" w:rsidRDefault="007574BF" w:rsidP="009E2D96">
      <w:pPr>
        <w:pStyle w:val="ListParagraph"/>
        <w:numPr>
          <w:ilvl w:val="0"/>
          <w:numId w:val="27"/>
        </w:numPr>
        <w:spacing w:after="200"/>
        <w:ind w:left="284" w:hanging="284"/>
        <w:rPr>
          <w:rFonts w:ascii="Times New Roman" w:hAnsi="Times New Roman"/>
          <w:lang w:val="id-ID"/>
        </w:rPr>
      </w:pPr>
      <w:r w:rsidRPr="002B1AC2">
        <w:rPr>
          <w:rFonts w:ascii="Times New Roman" w:hAnsi="Times New Roman"/>
          <w:lang w:val="id-ID"/>
        </w:rPr>
        <w:t xml:space="preserve">Maka langkah terakhir koneksikan laptop yang sudah menggunakan mac address target ke jaringan </w:t>
      </w:r>
      <w:r w:rsidRPr="002B1AC2">
        <w:rPr>
          <w:rFonts w:ascii="Times New Roman" w:hAnsi="Times New Roman"/>
          <w:i/>
          <w:lang w:val="id-ID"/>
        </w:rPr>
        <w:t>wireless</w:t>
      </w:r>
      <w:r w:rsidRPr="002B1AC2">
        <w:rPr>
          <w:rFonts w:ascii="Times New Roman" w:hAnsi="Times New Roman"/>
          <w:lang w:val="id-ID"/>
        </w:rPr>
        <w:t>.</w:t>
      </w:r>
    </w:p>
    <w:p w:rsidR="00BB1E22" w:rsidRPr="002B1AC2" w:rsidRDefault="00BB1E22" w:rsidP="00BB1E22">
      <w:pPr>
        <w:pStyle w:val="p1a"/>
        <w:rPr>
          <w:lang w:val="id-ID"/>
        </w:rPr>
      </w:pPr>
    </w:p>
    <w:p w:rsidR="009B1D59" w:rsidRPr="002B1AC2" w:rsidRDefault="00AD7EF1" w:rsidP="0035544B">
      <w:pPr>
        <w:pStyle w:val="heading10"/>
        <w:numPr>
          <w:ilvl w:val="0"/>
          <w:numId w:val="14"/>
        </w:numPr>
        <w:spacing w:before="0" w:after="0"/>
        <w:ind w:left="426" w:hanging="426"/>
        <w:rPr>
          <w:szCs w:val="24"/>
          <w:lang w:val="id-ID"/>
        </w:rPr>
      </w:pPr>
      <w:r w:rsidRPr="002B1AC2">
        <w:rPr>
          <w:szCs w:val="24"/>
          <w:lang w:val="id-ID"/>
        </w:rPr>
        <w:t xml:space="preserve">Kesimpulan </w:t>
      </w:r>
    </w:p>
    <w:p w:rsidR="0035544B" w:rsidRPr="002B1AC2" w:rsidRDefault="0035544B" w:rsidP="0035544B">
      <w:pPr>
        <w:pStyle w:val="p1a"/>
        <w:ind w:left="-142" w:firstLine="568"/>
        <w:rPr>
          <w:lang w:val="id-ID"/>
        </w:rPr>
      </w:pPr>
    </w:p>
    <w:p w:rsidR="004A0C0B" w:rsidRPr="002B1AC2" w:rsidRDefault="004A0C0B" w:rsidP="00A158F6">
      <w:pPr>
        <w:ind w:firstLine="0"/>
        <w:rPr>
          <w:rFonts w:cs="Times"/>
          <w:b/>
          <w:lang w:val="id-ID"/>
        </w:rPr>
      </w:pPr>
      <w:r w:rsidRPr="002B1AC2">
        <w:rPr>
          <w:rFonts w:cs="Times"/>
          <w:b/>
          <w:lang w:val="id-ID"/>
        </w:rPr>
        <w:t xml:space="preserve">5.1 Kesimpulan </w:t>
      </w:r>
    </w:p>
    <w:p w:rsidR="00894B2D" w:rsidRPr="002B1AC2" w:rsidRDefault="00894B2D" w:rsidP="00941458">
      <w:pPr>
        <w:ind w:firstLine="426"/>
        <w:rPr>
          <w:rFonts w:ascii="Times New Roman" w:hAnsi="Times New Roman"/>
          <w:lang w:val="id-ID"/>
        </w:rPr>
      </w:pPr>
      <w:r w:rsidRPr="002B1AC2">
        <w:rPr>
          <w:rFonts w:ascii="Times New Roman" w:hAnsi="Times New Roman"/>
          <w:lang w:val="id-ID"/>
        </w:rPr>
        <w:t xml:space="preserve">Dari hasil penelitian dan  kemudian dievaluasi berdasarkan aspek </w:t>
      </w:r>
      <w:r w:rsidRPr="002B1AC2">
        <w:rPr>
          <w:rFonts w:ascii="Times New Roman" w:hAnsi="Times New Roman"/>
          <w:i/>
          <w:lang w:val="id-ID"/>
        </w:rPr>
        <w:t>Privacy, Integrity, Authentication</w:t>
      </w:r>
      <w:r w:rsidRPr="002B1AC2">
        <w:rPr>
          <w:rFonts w:ascii="Times New Roman" w:hAnsi="Times New Roman"/>
          <w:lang w:val="id-ID"/>
        </w:rPr>
        <w:t xml:space="preserve"> dan </w:t>
      </w:r>
      <w:r w:rsidRPr="002B1AC2">
        <w:rPr>
          <w:rFonts w:ascii="Times New Roman" w:hAnsi="Times New Roman"/>
          <w:i/>
          <w:lang w:val="id-ID"/>
        </w:rPr>
        <w:t>Acces Control</w:t>
      </w:r>
      <w:r w:rsidRPr="002B1AC2">
        <w:rPr>
          <w:rFonts w:ascii="Times New Roman" w:hAnsi="Times New Roman"/>
          <w:lang w:val="id-ID"/>
        </w:rPr>
        <w:t xml:space="preserve"> yang telah penulis lakukan terhadap jaringan komputer Kantor Sekretariat DPRD Kota Palembang, maka penulis dapat menyimpulkan bahwa :</w:t>
      </w:r>
    </w:p>
    <w:p w:rsidR="00894B2D" w:rsidRPr="002B1AC2" w:rsidRDefault="00894B2D" w:rsidP="00941458">
      <w:pPr>
        <w:pStyle w:val="ListParagraph"/>
        <w:numPr>
          <w:ilvl w:val="0"/>
          <w:numId w:val="28"/>
        </w:numPr>
        <w:spacing w:after="200"/>
        <w:ind w:left="426" w:hanging="426"/>
        <w:rPr>
          <w:rFonts w:ascii="Times New Roman" w:hAnsi="Times New Roman"/>
          <w:lang w:val="id-ID"/>
        </w:rPr>
      </w:pPr>
      <w:r w:rsidRPr="002B1AC2">
        <w:rPr>
          <w:rFonts w:ascii="Times New Roman" w:hAnsi="Times New Roman"/>
          <w:lang w:val="id-ID"/>
        </w:rPr>
        <w:t xml:space="preserve">Aspek </w:t>
      </w:r>
      <w:r w:rsidRPr="002B1AC2">
        <w:rPr>
          <w:rFonts w:ascii="Times New Roman" w:hAnsi="Times New Roman"/>
          <w:i/>
          <w:lang w:val="id-ID"/>
        </w:rPr>
        <w:t>Privacy</w:t>
      </w:r>
    </w:p>
    <w:p w:rsidR="00894B2D" w:rsidRPr="002B1AC2" w:rsidRDefault="00894B2D" w:rsidP="00941458">
      <w:pPr>
        <w:pStyle w:val="ListParagraph"/>
        <w:ind w:left="426" w:firstLine="0"/>
        <w:rPr>
          <w:rFonts w:ascii="Times New Roman" w:hAnsi="Times New Roman"/>
          <w:lang w:val="id-ID"/>
        </w:rPr>
      </w:pPr>
      <w:r w:rsidRPr="002B1AC2">
        <w:rPr>
          <w:rFonts w:ascii="Times New Roman" w:hAnsi="Times New Roman"/>
          <w:lang w:val="id-ID"/>
        </w:rPr>
        <w:t xml:space="preserve">Sistem keamanan jaringan pada Kantor Sekretariat DPRD Kota Palembang masih bersifat terbuka dalam pengertian siapa saja bisa mengakses kedalam jaringan komputer tanpa ada dinding pemisah antar </w:t>
      </w:r>
      <w:r w:rsidRPr="002B1AC2">
        <w:rPr>
          <w:rFonts w:ascii="Times New Roman" w:hAnsi="Times New Roman"/>
          <w:i/>
          <w:lang w:val="id-ID"/>
        </w:rPr>
        <w:t>user</w:t>
      </w:r>
      <w:r w:rsidRPr="002B1AC2">
        <w:rPr>
          <w:rFonts w:ascii="Times New Roman" w:hAnsi="Times New Roman"/>
          <w:lang w:val="id-ID"/>
        </w:rPr>
        <w:t xml:space="preserve"> satu sama lain yang mengakibatkan informasi data menjadi bebas untuk diakses siapa saja.Jaringan </w:t>
      </w:r>
      <w:r w:rsidRPr="002B1AC2">
        <w:rPr>
          <w:rFonts w:ascii="Times New Roman" w:hAnsi="Times New Roman"/>
          <w:i/>
          <w:lang w:val="id-ID"/>
        </w:rPr>
        <w:t>wireless</w:t>
      </w:r>
      <w:r w:rsidRPr="002B1AC2">
        <w:rPr>
          <w:rFonts w:ascii="Times New Roman" w:hAnsi="Times New Roman"/>
          <w:lang w:val="id-ID"/>
        </w:rPr>
        <w:t xml:space="preserve"> pada Kantor Sekretariat DPRD Kota Palembang menggunakan sistem keamanan WPA2.</w:t>
      </w:r>
    </w:p>
    <w:p w:rsidR="00894B2D" w:rsidRPr="002B1AC2" w:rsidRDefault="00894B2D" w:rsidP="00941458">
      <w:pPr>
        <w:pStyle w:val="ListParagraph"/>
        <w:numPr>
          <w:ilvl w:val="0"/>
          <w:numId w:val="28"/>
        </w:numPr>
        <w:spacing w:after="200"/>
        <w:ind w:left="426" w:hanging="426"/>
        <w:rPr>
          <w:rFonts w:ascii="Times New Roman" w:hAnsi="Times New Roman"/>
          <w:lang w:val="id-ID"/>
        </w:rPr>
      </w:pPr>
      <w:r w:rsidRPr="002B1AC2">
        <w:rPr>
          <w:rFonts w:ascii="Times New Roman" w:hAnsi="Times New Roman"/>
          <w:lang w:val="id-ID"/>
        </w:rPr>
        <w:t xml:space="preserve">Aspek </w:t>
      </w:r>
      <w:r w:rsidRPr="002B1AC2">
        <w:rPr>
          <w:rFonts w:ascii="Times New Roman" w:hAnsi="Times New Roman"/>
          <w:i/>
          <w:lang w:val="id-ID"/>
        </w:rPr>
        <w:t>Integrity</w:t>
      </w:r>
    </w:p>
    <w:p w:rsidR="00894B2D" w:rsidRPr="002B1AC2" w:rsidRDefault="00894B2D" w:rsidP="00941458">
      <w:pPr>
        <w:pStyle w:val="ListParagraph"/>
        <w:ind w:left="426" w:firstLine="0"/>
        <w:rPr>
          <w:rFonts w:ascii="Times New Roman" w:hAnsi="Times New Roman"/>
          <w:lang w:val="id-ID"/>
        </w:rPr>
      </w:pPr>
      <w:r w:rsidRPr="002B1AC2">
        <w:rPr>
          <w:rFonts w:ascii="Times New Roman" w:hAnsi="Times New Roman"/>
          <w:lang w:val="id-ID"/>
        </w:rPr>
        <w:t xml:space="preserve">Dengan terbukanya sistem keamanan jaringan komputer pada Kantor Sekretariat DPRD Kota Palembang selain menyebabkan informasi data yang bisa diakses </w:t>
      </w:r>
      <w:r w:rsidRPr="002B1AC2">
        <w:rPr>
          <w:rFonts w:ascii="Times New Roman" w:hAnsi="Times New Roman"/>
          <w:lang w:val="id-ID"/>
        </w:rPr>
        <w:lastRenderedPageBreak/>
        <w:t>siapa saja, informasi data juga bisa dirubah bahkan dirusak oleh orang yang tidak diinginkan seperti hacker atau yang lainnya.</w:t>
      </w:r>
    </w:p>
    <w:p w:rsidR="00894B2D" w:rsidRPr="002B1AC2" w:rsidRDefault="00894B2D" w:rsidP="00941458">
      <w:pPr>
        <w:pStyle w:val="ListParagraph"/>
        <w:numPr>
          <w:ilvl w:val="0"/>
          <w:numId w:val="28"/>
        </w:numPr>
        <w:spacing w:after="200"/>
        <w:ind w:left="426" w:hanging="426"/>
        <w:rPr>
          <w:rFonts w:ascii="Times New Roman" w:hAnsi="Times New Roman"/>
          <w:lang w:val="id-ID"/>
        </w:rPr>
      </w:pPr>
      <w:r w:rsidRPr="002B1AC2">
        <w:rPr>
          <w:rFonts w:ascii="Times New Roman" w:hAnsi="Times New Roman"/>
          <w:lang w:val="id-ID"/>
        </w:rPr>
        <w:t xml:space="preserve">Aspek </w:t>
      </w:r>
      <w:r w:rsidRPr="002B1AC2">
        <w:rPr>
          <w:rFonts w:ascii="Times New Roman" w:hAnsi="Times New Roman"/>
          <w:i/>
          <w:lang w:val="id-ID"/>
        </w:rPr>
        <w:t>Authentication</w:t>
      </w:r>
    </w:p>
    <w:p w:rsidR="00894B2D" w:rsidRPr="002B1AC2" w:rsidRDefault="00894B2D" w:rsidP="00941458">
      <w:pPr>
        <w:pStyle w:val="ListParagraph"/>
        <w:ind w:left="426" w:firstLine="0"/>
        <w:rPr>
          <w:rFonts w:ascii="Times New Roman" w:hAnsi="Times New Roman"/>
          <w:lang w:val="id-ID"/>
        </w:rPr>
      </w:pPr>
      <w:r w:rsidRPr="002B1AC2">
        <w:rPr>
          <w:rFonts w:ascii="Times New Roman" w:hAnsi="Times New Roman"/>
          <w:lang w:val="id-ID"/>
        </w:rPr>
        <w:t xml:space="preserve">Sistem keamanan </w:t>
      </w:r>
      <w:r w:rsidRPr="002B1AC2">
        <w:rPr>
          <w:rFonts w:ascii="Times New Roman" w:hAnsi="Times New Roman"/>
          <w:i/>
          <w:lang w:val="id-ID"/>
        </w:rPr>
        <w:t>WiFi</w:t>
      </w:r>
      <w:r w:rsidRPr="002B1AC2">
        <w:rPr>
          <w:rFonts w:ascii="Times New Roman" w:hAnsi="Times New Roman"/>
          <w:lang w:val="id-ID"/>
        </w:rPr>
        <w:t xml:space="preserve"> yang menggunakan teknik keamanan WPA/WPA 2 belum dirasa aman karena masih menggunakan keyword yang terdiri dari huruf tanpa ada kombinasi dengan angka dan juga karakter. Teknik keamanan menggunakan Mac Address juga belum bisa dikatakan baik karena masih bisa ditembus menggunakan software aplikasi seperti K-Mac.</w:t>
      </w:r>
    </w:p>
    <w:p w:rsidR="00941458" w:rsidRPr="002B1AC2" w:rsidRDefault="00894B2D" w:rsidP="00941458">
      <w:pPr>
        <w:pStyle w:val="ListParagraph"/>
        <w:numPr>
          <w:ilvl w:val="0"/>
          <w:numId w:val="28"/>
        </w:numPr>
        <w:spacing w:after="200"/>
        <w:ind w:left="426" w:hanging="426"/>
        <w:rPr>
          <w:rFonts w:ascii="Times New Roman" w:hAnsi="Times New Roman"/>
          <w:lang w:val="id-ID"/>
        </w:rPr>
      </w:pPr>
      <w:r w:rsidRPr="002B1AC2">
        <w:rPr>
          <w:rFonts w:ascii="Times New Roman" w:hAnsi="Times New Roman"/>
          <w:lang w:val="id-ID"/>
        </w:rPr>
        <w:t xml:space="preserve">Aspek </w:t>
      </w:r>
      <w:r w:rsidRPr="002B1AC2">
        <w:rPr>
          <w:rFonts w:ascii="Times New Roman" w:hAnsi="Times New Roman"/>
          <w:i/>
          <w:lang w:val="id-ID"/>
        </w:rPr>
        <w:t>Acces Control</w:t>
      </w:r>
    </w:p>
    <w:p w:rsidR="00894B2D" w:rsidRPr="002B1AC2" w:rsidRDefault="00894B2D" w:rsidP="00941458">
      <w:pPr>
        <w:pStyle w:val="ListParagraph"/>
        <w:spacing w:after="200"/>
        <w:ind w:left="426" w:firstLine="0"/>
        <w:rPr>
          <w:rFonts w:ascii="Times New Roman" w:hAnsi="Times New Roman"/>
          <w:lang w:val="id-ID"/>
        </w:rPr>
      </w:pPr>
      <w:r w:rsidRPr="002B1AC2">
        <w:rPr>
          <w:rFonts w:ascii="Times New Roman" w:hAnsi="Times New Roman"/>
          <w:lang w:val="id-ID"/>
        </w:rPr>
        <w:t xml:space="preserve">Untuk membatasi akses </w:t>
      </w:r>
      <w:r w:rsidRPr="002B1AC2">
        <w:rPr>
          <w:rFonts w:ascii="Times New Roman" w:hAnsi="Times New Roman"/>
          <w:i/>
          <w:lang w:val="id-ID"/>
        </w:rPr>
        <w:t>user</w:t>
      </w:r>
      <w:r w:rsidRPr="002B1AC2">
        <w:rPr>
          <w:rFonts w:ascii="Times New Roman" w:hAnsi="Times New Roman"/>
          <w:lang w:val="id-ID"/>
        </w:rPr>
        <w:t xml:space="preserve"> kedalam jaringan komputer maka diperlukan adanya server khusus yang berfungsi mengatur </w:t>
      </w:r>
      <w:r w:rsidRPr="002B1AC2">
        <w:rPr>
          <w:rFonts w:ascii="Times New Roman" w:hAnsi="Times New Roman"/>
          <w:i/>
          <w:lang w:val="id-ID"/>
        </w:rPr>
        <w:t>user</w:t>
      </w:r>
      <w:r w:rsidRPr="002B1AC2">
        <w:rPr>
          <w:rFonts w:ascii="Times New Roman" w:hAnsi="Times New Roman"/>
          <w:lang w:val="id-ID"/>
        </w:rPr>
        <w:t xml:space="preserve"> baik dari segi jumlah, kuota bandwidth yang akan dipakai </w:t>
      </w:r>
      <w:r w:rsidRPr="002B1AC2">
        <w:rPr>
          <w:rFonts w:ascii="Times New Roman" w:hAnsi="Times New Roman"/>
          <w:i/>
          <w:lang w:val="id-ID"/>
        </w:rPr>
        <w:t>user</w:t>
      </w:r>
      <w:r w:rsidRPr="002B1AC2">
        <w:rPr>
          <w:rFonts w:ascii="Times New Roman" w:hAnsi="Times New Roman"/>
          <w:lang w:val="id-ID"/>
        </w:rPr>
        <w:t xml:space="preserve">, membatasi akses web tertentu dan lainnua. Tidak terpasangnya atau tidak terupdatenya antivirus pada komputer </w:t>
      </w:r>
      <w:r w:rsidRPr="002B1AC2">
        <w:rPr>
          <w:rFonts w:ascii="Times New Roman" w:hAnsi="Times New Roman"/>
          <w:i/>
          <w:lang w:val="id-ID"/>
        </w:rPr>
        <w:t>user</w:t>
      </w:r>
      <w:r w:rsidRPr="002B1AC2">
        <w:rPr>
          <w:rFonts w:ascii="Times New Roman" w:hAnsi="Times New Roman"/>
          <w:lang w:val="id-ID"/>
        </w:rPr>
        <w:t xml:space="preserve"> dalam hal ini para pegawai menyebabkan adanya kemungkinan untuk terserang virus, malware ataupun spyware.</w:t>
      </w:r>
      <w:r w:rsidR="004A0C0B" w:rsidRPr="002B1AC2">
        <w:rPr>
          <w:rFonts w:cs="Times"/>
          <w:lang w:val="id-ID"/>
        </w:rPr>
        <w:t xml:space="preserve">  </w:t>
      </w:r>
    </w:p>
    <w:p w:rsidR="009B1D59" w:rsidRPr="002B1AC2" w:rsidRDefault="003B6A2E" w:rsidP="00CD678D">
      <w:pPr>
        <w:pStyle w:val="heading10"/>
        <w:spacing w:before="0"/>
        <w:rPr>
          <w:lang w:val="id-ID"/>
        </w:rPr>
      </w:pPr>
      <w:r w:rsidRPr="002B1AC2">
        <w:rPr>
          <w:lang w:val="id-ID"/>
        </w:rPr>
        <w:t>Referensi</w:t>
      </w:r>
    </w:p>
    <w:p w:rsidR="00F17AC0" w:rsidRPr="002B1AC2" w:rsidRDefault="00F17AC0" w:rsidP="00F17AC0">
      <w:pPr>
        <w:pStyle w:val="ListParagraph"/>
        <w:numPr>
          <w:ilvl w:val="0"/>
          <w:numId w:val="29"/>
        </w:numPr>
        <w:tabs>
          <w:tab w:val="left" w:pos="284"/>
        </w:tabs>
        <w:ind w:left="284" w:hanging="284"/>
        <w:rPr>
          <w:rFonts w:ascii="Times New Roman" w:hAnsi="Times New Roman"/>
          <w:lang w:val="id-ID"/>
        </w:rPr>
      </w:pPr>
      <w:r w:rsidRPr="002B1AC2">
        <w:rPr>
          <w:rFonts w:ascii="Times New Roman" w:hAnsi="Times New Roman"/>
          <w:lang w:val="id-ID"/>
        </w:rPr>
        <w:t xml:space="preserve">Sukmaaji, Anjik &amp; Rianto. (2008). </w:t>
      </w:r>
      <w:r w:rsidRPr="002B1AC2">
        <w:rPr>
          <w:rFonts w:ascii="Times New Roman" w:hAnsi="Times New Roman"/>
          <w:i/>
          <w:iCs/>
          <w:lang w:val="id-ID"/>
        </w:rPr>
        <w:t>Jaringan Komputer</w:t>
      </w:r>
      <w:r w:rsidRPr="002B1AC2">
        <w:rPr>
          <w:rFonts w:ascii="Times New Roman" w:hAnsi="Times New Roman"/>
          <w:lang w:val="id-ID"/>
        </w:rPr>
        <w:t>. Yogyakarta : Andi Yogyakarta.</w:t>
      </w:r>
    </w:p>
    <w:p w:rsidR="00F17AC0" w:rsidRPr="002B1AC2" w:rsidRDefault="00F17AC0" w:rsidP="00F17AC0">
      <w:pPr>
        <w:pStyle w:val="ListParagraph"/>
        <w:numPr>
          <w:ilvl w:val="0"/>
          <w:numId w:val="29"/>
        </w:numPr>
        <w:tabs>
          <w:tab w:val="left" w:pos="43"/>
        </w:tabs>
        <w:ind w:left="284" w:hanging="284"/>
        <w:rPr>
          <w:rFonts w:ascii="Times New Roman" w:hAnsi="Times New Roman"/>
          <w:lang w:val="id-ID"/>
        </w:rPr>
      </w:pPr>
      <w:r w:rsidRPr="002B1AC2">
        <w:rPr>
          <w:rFonts w:ascii="Times New Roman" w:hAnsi="Times New Roman"/>
          <w:lang w:val="id-ID"/>
        </w:rPr>
        <w:t xml:space="preserve">Priyo, Eko Utomo. (2012). </w:t>
      </w:r>
      <w:r w:rsidRPr="002B1AC2">
        <w:rPr>
          <w:rFonts w:ascii="Times New Roman" w:hAnsi="Times New Roman"/>
          <w:i/>
          <w:iCs/>
          <w:lang w:val="id-ID"/>
        </w:rPr>
        <w:t xml:space="preserve">Wireless Networking. </w:t>
      </w:r>
      <w:r w:rsidRPr="002B1AC2">
        <w:rPr>
          <w:rFonts w:ascii="Times New Roman" w:hAnsi="Times New Roman"/>
          <w:lang w:val="id-ID"/>
        </w:rPr>
        <w:t>Yogyakarta : Andi Yogyakarta.</w:t>
      </w:r>
    </w:p>
    <w:p w:rsidR="00F17AC0" w:rsidRPr="002B1AC2" w:rsidRDefault="00F17AC0" w:rsidP="00F17AC0">
      <w:pPr>
        <w:pStyle w:val="ListParagraph"/>
        <w:numPr>
          <w:ilvl w:val="0"/>
          <w:numId w:val="29"/>
        </w:numPr>
        <w:tabs>
          <w:tab w:val="left" w:pos="284"/>
        </w:tabs>
        <w:ind w:left="426" w:hanging="426"/>
        <w:rPr>
          <w:rFonts w:ascii="Times New Roman" w:hAnsi="Times New Roman"/>
          <w:lang w:val="id-ID"/>
        </w:rPr>
      </w:pPr>
      <w:r w:rsidRPr="002B1AC2">
        <w:rPr>
          <w:rFonts w:ascii="Times New Roman" w:hAnsi="Times New Roman"/>
          <w:lang w:val="id-ID"/>
        </w:rPr>
        <w:t xml:space="preserve">Sofana, Iwan. (2009). </w:t>
      </w:r>
      <w:r w:rsidRPr="002B1AC2">
        <w:rPr>
          <w:rFonts w:ascii="Times New Roman" w:hAnsi="Times New Roman"/>
          <w:i/>
          <w:iCs/>
          <w:lang w:val="id-ID"/>
        </w:rPr>
        <w:t>Cisco CCNA &amp; Jaringan Komputer</w:t>
      </w:r>
      <w:r w:rsidRPr="002B1AC2">
        <w:rPr>
          <w:rFonts w:ascii="Times New Roman" w:hAnsi="Times New Roman"/>
          <w:lang w:val="id-ID"/>
        </w:rPr>
        <w:t>. Bandung : Informatika.</w:t>
      </w:r>
    </w:p>
    <w:p w:rsidR="00F17AC0" w:rsidRPr="002B1AC2" w:rsidRDefault="00F17AC0" w:rsidP="00F17AC0">
      <w:pPr>
        <w:pStyle w:val="ListParagraph"/>
        <w:numPr>
          <w:ilvl w:val="0"/>
          <w:numId w:val="29"/>
        </w:numPr>
        <w:tabs>
          <w:tab w:val="left" w:pos="43"/>
        </w:tabs>
        <w:ind w:left="284" w:hanging="284"/>
        <w:rPr>
          <w:rFonts w:ascii="Times New Roman" w:hAnsi="Times New Roman"/>
          <w:lang w:val="id-ID"/>
        </w:rPr>
      </w:pPr>
      <w:r w:rsidRPr="002B1AC2">
        <w:rPr>
          <w:rFonts w:ascii="Times New Roman" w:hAnsi="Times New Roman"/>
          <w:lang w:val="id-ID"/>
        </w:rPr>
        <w:t xml:space="preserve">Sofana, Iwan. (2008). </w:t>
      </w:r>
      <w:r w:rsidRPr="002B1AC2">
        <w:rPr>
          <w:rFonts w:ascii="Times New Roman" w:hAnsi="Times New Roman"/>
          <w:i/>
          <w:iCs/>
          <w:lang w:val="id-ID"/>
        </w:rPr>
        <w:t>Membangun Jaringan Komputer</w:t>
      </w:r>
      <w:r w:rsidRPr="002B1AC2">
        <w:rPr>
          <w:rFonts w:ascii="Times New Roman" w:hAnsi="Times New Roman"/>
          <w:lang w:val="id-ID"/>
        </w:rPr>
        <w:t>. Bandung : Informatika.</w:t>
      </w:r>
    </w:p>
    <w:p w:rsidR="00F17AC0" w:rsidRPr="002B1AC2" w:rsidRDefault="00F17AC0" w:rsidP="00F17AC0">
      <w:pPr>
        <w:pStyle w:val="ListParagraph"/>
        <w:numPr>
          <w:ilvl w:val="0"/>
          <w:numId w:val="29"/>
        </w:numPr>
        <w:tabs>
          <w:tab w:val="left" w:pos="43"/>
        </w:tabs>
        <w:ind w:left="284" w:hanging="284"/>
        <w:rPr>
          <w:rFonts w:ascii="Times New Roman" w:hAnsi="Times New Roman"/>
          <w:i/>
          <w:iCs/>
          <w:lang w:val="id-ID"/>
        </w:rPr>
      </w:pPr>
      <w:r w:rsidRPr="002B1AC2">
        <w:rPr>
          <w:rFonts w:ascii="Times New Roman" w:hAnsi="Times New Roman"/>
          <w:lang w:val="id-ID"/>
        </w:rPr>
        <w:t xml:space="preserve">S’to. (2013), </w:t>
      </w:r>
      <w:r w:rsidRPr="002B1AC2">
        <w:rPr>
          <w:rFonts w:ascii="Times New Roman" w:hAnsi="Times New Roman"/>
          <w:i/>
          <w:iCs/>
          <w:lang w:val="id-ID"/>
        </w:rPr>
        <w:t xml:space="preserve">Backtrack 5R3 100% Attack. </w:t>
      </w:r>
      <w:r w:rsidRPr="002B1AC2">
        <w:rPr>
          <w:rFonts w:ascii="Times New Roman" w:hAnsi="Times New Roman"/>
          <w:lang w:val="id-ID"/>
        </w:rPr>
        <w:t>Jakarta : Jasakom.</w:t>
      </w:r>
    </w:p>
    <w:p w:rsidR="00F17AC0" w:rsidRPr="002B1AC2" w:rsidRDefault="00F17AC0" w:rsidP="00F17AC0">
      <w:pPr>
        <w:pStyle w:val="ListParagraph"/>
        <w:numPr>
          <w:ilvl w:val="0"/>
          <w:numId w:val="29"/>
        </w:numPr>
        <w:tabs>
          <w:tab w:val="left" w:pos="284"/>
        </w:tabs>
        <w:ind w:left="284" w:hanging="284"/>
        <w:rPr>
          <w:rFonts w:ascii="Times New Roman" w:hAnsi="Times New Roman"/>
          <w:lang w:val="id-ID"/>
        </w:rPr>
      </w:pPr>
      <w:r w:rsidRPr="002B1AC2">
        <w:rPr>
          <w:rFonts w:ascii="Times New Roman" w:hAnsi="Times New Roman"/>
          <w:lang w:val="id-ID"/>
        </w:rPr>
        <w:t xml:space="preserve">Rajab, Muis. (2010). </w:t>
      </w:r>
      <w:r w:rsidRPr="002B1AC2">
        <w:rPr>
          <w:rFonts w:ascii="Times New Roman" w:hAnsi="Times New Roman"/>
          <w:i/>
          <w:lang w:val="id-ID"/>
        </w:rPr>
        <w:t>Analisa dan Perancangan Wireless LAN Security Menggunakan WPA2-Radius</w:t>
      </w:r>
      <w:r w:rsidRPr="002B1AC2">
        <w:rPr>
          <w:rFonts w:ascii="Times New Roman" w:hAnsi="Times New Roman"/>
          <w:lang w:val="id-ID"/>
        </w:rPr>
        <w:t>. Skripsi, Universitas Islam Negeri Syarif Hidayatullah Jakarta.</w:t>
      </w:r>
    </w:p>
    <w:p w:rsidR="00F17AC0" w:rsidRPr="002B1AC2" w:rsidRDefault="00F17AC0" w:rsidP="00F17AC0">
      <w:pPr>
        <w:pStyle w:val="ListParagraph"/>
        <w:numPr>
          <w:ilvl w:val="0"/>
          <w:numId w:val="29"/>
        </w:numPr>
        <w:tabs>
          <w:tab w:val="left" w:pos="284"/>
        </w:tabs>
        <w:ind w:left="284" w:hanging="284"/>
        <w:rPr>
          <w:rFonts w:ascii="Times New Roman" w:hAnsi="Times New Roman"/>
          <w:lang w:val="id-ID"/>
        </w:rPr>
      </w:pPr>
      <w:r w:rsidRPr="002B1AC2">
        <w:rPr>
          <w:rFonts w:ascii="Times New Roman" w:hAnsi="Times New Roman"/>
          <w:lang w:val="id-ID"/>
        </w:rPr>
        <w:t xml:space="preserve">Jauhari, Fuad &amp; M Iwan Wahyuddin. (2008). </w:t>
      </w:r>
      <w:r w:rsidRPr="002B1AC2">
        <w:rPr>
          <w:rFonts w:ascii="Times New Roman" w:hAnsi="Times New Roman"/>
          <w:i/>
          <w:lang w:val="id-ID"/>
        </w:rPr>
        <w:t>Keamanan Jaringan Komputer Pada Sistem Pemerintahan Elektronik</w:t>
      </w:r>
      <w:r w:rsidRPr="002B1AC2">
        <w:rPr>
          <w:rFonts w:ascii="Times New Roman" w:hAnsi="Times New Roman"/>
          <w:lang w:val="id-ID"/>
        </w:rPr>
        <w:t xml:space="preserve">. Jurnal Artificial, </w:t>
      </w:r>
      <w:r w:rsidRPr="002B1AC2">
        <w:rPr>
          <w:rFonts w:ascii="Times New Roman" w:hAnsi="Times New Roman"/>
          <w:i/>
          <w:lang w:val="id-ID"/>
        </w:rPr>
        <w:t>ICT Research Center</w:t>
      </w:r>
      <w:r w:rsidRPr="002B1AC2">
        <w:rPr>
          <w:rFonts w:ascii="Times New Roman" w:hAnsi="Times New Roman"/>
          <w:lang w:val="id-ID"/>
        </w:rPr>
        <w:t xml:space="preserve"> UNAS, Universitas Nasional.</w:t>
      </w:r>
    </w:p>
    <w:p w:rsidR="009B1D59" w:rsidRPr="002B1AC2" w:rsidRDefault="00F17AC0" w:rsidP="00F17AC0">
      <w:pPr>
        <w:pStyle w:val="ListParagraph"/>
        <w:numPr>
          <w:ilvl w:val="0"/>
          <w:numId w:val="29"/>
        </w:numPr>
        <w:ind w:left="284" w:hanging="284"/>
        <w:rPr>
          <w:lang w:val="id-ID"/>
        </w:rPr>
      </w:pPr>
      <w:r w:rsidRPr="002B1AC2">
        <w:rPr>
          <w:rFonts w:ascii="Times New Roman" w:hAnsi="Times New Roman"/>
          <w:lang w:val="id-ID"/>
        </w:rPr>
        <w:t xml:space="preserve">Wirdasari, Dian. (2008). </w:t>
      </w:r>
      <w:r w:rsidRPr="002B1AC2">
        <w:rPr>
          <w:rFonts w:ascii="Times New Roman" w:hAnsi="Times New Roman"/>
          <w:i/>
          <w:lang w:val="id-ID"/>
        </w:rPr>
        <w:t>Mengenal Teknik-Teknik Keamanan Komputer dan Model-Model Serangannya (Security Attack Models)</w:t>
      </w:r>
      <w:r w:rsidRPr="002B1AC2">
        <w:rPr>
          <w:rFonts w:ascii="Times New Roman" w:hAnsi="Times New Roman"/>
          <w:lang w:val="id-ID"/>
        </w:rPr>
        <w:t>. Jurnal SAINTIKOM, STMIK Triguna Darma.</w:t>
      </w:r>
    </w:p>
    <w:sectPr w:rsidR="009B1D59" w:rsidRPr="002B1AC2" w:rsidSect="00003482">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9B" w:rsidRDefault="008A3A9B">
      <w:r>
        <w:separator/>
      </w:r>
    </w:p>
  </w:endnote>
  <w:endnote w:type="continuationSeparator" w:id="0">
    <w:p w:rsidR="008A3A9B" w:rsidRDefault="008A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9B" w:rsidRDefault="008A3A9B">
      <w:r>
        <w:separator/>
      </w:r>
    </w:p>
  </w:footnote>
  <w:footnote w:type="continuationSeparator" w:id="0">
    <w:p w:rsidR="008A3A9B" w:rsidRDefault="008A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16F31B4"/>
    <w:multiLevelType w:val="hybridMultilevel"/>
    <w:tmpl w:val="32509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9183A"/>
    <w:multiLevelType w:val="hybridMultilevel"/>
    <w:tmpl w:val="8AEE5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0005C"/>
    <w:multiLevelType w:val="hybridMultilevel"/>
    <w:tmpl w:val="DD48AF3A"/>
    <w:lvl w:ilvl="0" w:tplc="12A224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0623C29"/>
    <w:multiLevelType w:val="hybridMultilevel"/>
    <w:tmpl w:val="BC4E7CDA"/>
    <w:lvl w:ilvl="0" w:tplc="8138A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0704D"/>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785C7C"/>
    <w:multiLevelType w:val="hybridMultilevel"/>
    <w:tmpl w:val="CE88DA76"/>
    <w:lvl w:ilvl="0" w:tplc="5FA472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AD5261"/>
    <w:multiLevelType w:val="hybridMultilevel"/>
    <w:tmpl w:val="8AC2B010"/>
    <w:lvl w:ilvl="0" w:tplc="04210015">
      <w:start w:val="3"/>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241A5B"/>
    <w:multiLevelType w:val="hybridMultilevel"/>
    <w:tmpl w:val="16842F6A"/>
    <w:lvl w:ilvl="0" w:tplc="0CFC6FD8">
      <w:start w:val="51"/>
      <w:numFmt w:val="decimal"/>
      <w:lvlText w:val="%1"/>
      <w:lvlJc w:val="left"/>
      <w:pPr>
        <w:ind w:left="587" w:hanging="360"/>
      </w:pPr>
      <w:rPr>
        <w:rFonts w:hint="default"/>
      </w:rPr>
    </w:lvl>
    <w:lvl w:ilvl="1" w:tplc="04210019">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9">
    <w:nsid w:val="25AB41AD"/>
    <w:multiLevelType w:val="multilevel"/>
    <w:tmpl w:val="A61E366C"/>
    <w:lvl w:ilvl="0">
      <w:start w:val="1"/>
      <w:numFmt w:val="decimal"/>
      <w:lvlText w:val="%1."/>
      <w:lvlJc w:val="left"/>
      <w:pPr>
        <w:ind w:left="1353" w:hanging="360"/>
      </w:pPr>
      <w:rPr>
        <w:rFonts w:hint="default"/>
      </w:rPr>
    </w:lvl>
    <w:lvl w:ilvl="1">
      <w:start w:val="2"/>
      <w:numFmt w:val="decimal"/>
      <w:isLgl/>
      <w:lvlText w:val="%1.%2"/>
      <w:lvlJc w:val="left"/>
      <w:pPr>
        <w:ind w:left="1563" w:hanging="57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0">
    <w:nsid w:val="2B825AAF"/>
    <w:multiLevelType w:val="hybridMultilevel"/>
    <w:tmpl w:val="936E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F5470"/>
    <w:multiLevelType w:val="singleLevel"/>
    <w:tmpl w:val="6F4E66F0"/>
    <w:lvl w:ilvl="0">
      <w:start w:val="1"/>
      <w:numFmt w:val="decimal"/>
      <w:lvlText w:val="%1."/>
      <w:legacy w:legacy="1" w:legacySpace="0" w:legacyIndent="227"/>
      <w:lvlJc w:val="left"/>
      <w:pPr>
        <w:ind w:left="227" w:hanging="227"/>
      </w:pPr>
    </w:lvl>
  </w:abstractNum>
  <w:abstractNum w:abstractNumId="12">
    <w:nsid w:val="3670231E"/>
    <w:multiLevelType w:val="hybridMultilevel"/>
    <w:tmpl w:val="DD22F97A"/>
    <w:lvl w:ilvl="0" w:tplc="0421000F">
      <w:start w:val="1"/>
      <w:numFmt w:val="decimal"/>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3">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8E72213"/>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0B1E91"/>
    <w:multiLevelType w:val="multilevel"/>
    <w:tmpl w:val="7400C2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D343982"/>
    <w:multiLevelType w:val="hybridMultilevel"/>
    <w:tmpl w:val="3836ED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1765F"/>
    <w:multiLevelType w:val="hybridMultilevel"/>
    <w:tmpl w:val="D7940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716CA8"/>
    <w:multiLevelType w:val="multilevel"/>
    <w:tmpl w:val="ECF63D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C2E5885"/>
    <w:multiLevelType w:val="hybridMultilevel"/>
    <w:tmpl w:val="2DA2F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1E1EBC"/>
    <w:multiLevelType w:val="hybridMultilevel"/>
    <w:tmpl w:val="522A7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411CA"/>
    <w:multiLevelType w:val="hybridMultilevel"/>
    <w:tmpl w:val="772E8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6119B6"/>
    <w:multiLevelType w:val="hybridMultilevel"/>
    <w:tmpl w:val="0F8EFD8E"/>
    <w:lvl w:ilvl="0" w:tplc="507AC8BA">
      <w:start w:val="17"/>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3E1496"/>
    <w:multiLevelType w:val="hybridMultilevel"/>
    <w:tmpl w:val="1D0EFF7E"/>
    <w:lvl w:ilvl="0" w:tplc="1C7C19CC">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DA380F"/>
    <w:multiLevelType w:val="hybridMultilevel"/>
    <w:tmpl w:val="E064F806"/>
    <w:lvl w:ilvl="0" w:tplc="B1EAE6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E6CF1"/>
    <w:multiLevelType w:val="hybridMultilevel"/>
    <w:tmpl w:val="624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52CA9"/>
    <w:multiLevelType w:val="multilevel"/>
    <w:tmpl w:val="A61E366C"/>
    <w:lvl w:ilvl="0">
      <w:start w:val="1"/>
      <w:numFmt w:val="decimal"/>
      <w:lvlText w:val="%1."/>
      <w:lvlJc w:val="left"/>
      <w:pPr>
        <w:ind w:left="1353" w:hanging="360"/>
      </w:pPr>
      <w:rPr>
        <w:rFonts w:hint="default"/>
      </w:rPr>
    </w:lvl>
    <w:lvl w:ilvl="1">
      <w:start w:val="2"/>
      <w:numFmt w:val="decimal"/>
      <w:isLgl/>
      <w:lvlText w:val="%1.%2"/>
      <w:lvlJc w:val="left"/>
      <w:pPr>
        <w:ind w:left="1563" w:hanging="57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7">
    <w:nsid w:val="71CD0EF5"/>
    <w:multiLevelType w:val="hybridMultilevel"/>
    <w:tmpl w:val="1E32C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130275"/>
    <w:multiLevelType w:val="hybridMultilevel"/>
    <w:tmpl w:val="174AEEAE"/>
    <w:lvl w:ilvl="0" w:tplc="114CE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1"/>
  </w:num>
  <w:num w:numId="4">
    <w:abstractNumId w:val="21"/>
  </w:num>
  <w:num w:numId="5">
    <w:abstractNumId w:val="15"/>
  </w:num>
  <w:num w:numId="6">
    <w:abstractNumId w:val="24"/>
  </w:num>
  <w:num w:numId="7">
    <w:abstractNumId w:val="2"/>
  </w:num>
  <w:num w:numId="8">
    <w:abstractNumId w:val="23"/>
  </w:num>
  <w:num w:numId="9">
    <w:abstractNumId w:val="7"/>
  </w:num>
  <w:num w:numId="10">
    <w:abstractNumId w:val="12"/>
  </w:num>
  <w:num w:numId="11">
    <w:abstractNumId w:val="6"/>
  </w:num>
  <w:num w:numId="12">
    <w:abstractNumId w:val="1"/>
  </w:num>
  <w:num w:numId="13">
    <w:abstractNumId w:val="27"/>
  </w:num>
  <w:num w:numId="14">
    <w:abstractNumId w:val="18"/>
  </w:num>
  <w:num w:numId="15">
    <w:abstractNumId w:val="17"/>
  </w:num>
  <w:num w:numId="16">
    <w:abstractNumId w:val="5"/>
  </w:num>
  <w:num w:numId="17">
    <w:abstractNumId w:val="4"/>
  </w:num>
  <w:num w:numId="18">
    <w:abstractNumId w:val="14"/>
  </w:num>
  <w:num w:numId="19">
    <w:abstractNumId w:val="22"/>
  </w:num>
  <w:num w:numId="20">
    <w:abstractNumId w:val="16"/>
  </w:num>
  <w:num w:numId="21">
    <w:abstractNumId w:val="8"/>
  </w:num>
  <w:num w:numId="22">
    <w:abstractNumId w:val="19"/>
  </w:num>
  <w:num w:numId="23">
    <w:abstractNumId w:val="28"/>
  </w:num>
  <w:num w:numId="24">
    <w:abstractNumId w:val="9"/>
  </w:num>
  <w:num w:numId="25">
    <w:abstractNumId w:val="10"/>
  </w:num>
  <w:num w:numId="26">
    <w:abstractNumId w:val="20"/>
  </w:num>
  <w:num w:numId="27">
    <w:abstractNumId w:val="26"/>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DC"/>
    <w:rsid w:val="00003482"/>
    <w:rsid w:val="00016E88"/>
    <w:rsid w:val="00020175"/>
    <w:rsid w:val="00040D46"/>
    <w:rsid w:val="00046C3A"/>
    <w:rsid w:val="00050DFE"/>
    <w:rsid w:val="00055DC2"/>
    <w:rsid w:val="000738E2"/>
    <w:rsid w:val="0007717F"/>
    <w:rsid w:val="00094440"/>
    <w:rsid w:val="000B1CAC"/>
    <w:rsid w:val="000B3E44"/>
    <w:rsid w:val="000C1567"/>
    <w:rsid w:val="000C5154"/>
    <w:rsid w:val="000D31FD"/>
    <w:rsid w:val="000E6254"/>
    <w:rsid w:val="001115D2"/>
    <w:rsid w:val="0014188E"/>
    <w:rsid w:val="00165C6D"/>
    <w:rsid w:val="0019388E"/>
    <w:rsid w:val="0019547F"/>
    <w:rsid w:val="001B0A2B"/>
    <w:rsid w:val="001B4BF1"/>
    <w:rsid w:val="001D3036"/>
    <w:rsid w:val="001E04C2"/>
    <w:rsid w:val="001E2B8E"/>
    <w:rsid w:val="001E408F"/>
    <w:rsid w:val="001F5FC1"/>
    <w:rsid w:val="002030C4"/>
    <w:rsid w:val="00203798"/>
    <w:rsid w:val="00215F5E"/>
    <w:rsid w:val="00252BAB"/>
    <w:rsid w:val="00256136"/>
    <w:rsid w:val="00262676"/>
    <w:rsid w:val="00270FB2"/>
    <w:rsid w:val="00277833"/>
    <w:rsid w:val="002A09CE"/>
    <w:rsid w:val="002A3EE9"/>
    <w:rsid w:val="002B1AC2"/>
    <w:rsid w:val="002B356E"/>
    <w:rsid w:val="002B45DD"/>
    <w:rsid w:val="002C74ED"/>
    <w:rsid w:val="002D0787"/>
    <w:rsid w:val="002D2BB2"/>
    <w:rsid w:val="002D3FFF"/>
    <w:rsid w:val="002F14A3"/>
    <w:rsid w:val="002F7289"/>
    <w:rsid w:val="00301304"/>
    <w:rsid w:val="00301C3F"/>
    <w:rsid w:val="0032175B"/>
    <w:rsid w:val="00341950"/>
    <w:rsid w:val="0035544B"/>
    <w:rsid w:val="00363E61"/>
    <w:rsid w:val="00374DF4"/>
    <w:rsid w:val="003A04AA"/>
    <w:rsid w:val="003B33C8"/>
    <w:rsid w:val="003B6A2E"/>
    <w:rsid w:val="003C5FA0"/>
    <w:rsid w:val="003C6E79"/>
    <w:rsid w:val="003C7752"/>
    <w:rsid w:val="003D13A1"/>
    <w:rsid w:val="003D3C40"/>
    <w:rsid w:val="003E573A"/>
    <w:rsid w:val="003E5F36"/>
    <w:rsid w:val="00412DCE"/>
    <w:rsid w:val="004223FF"/>
    <w:rsid w:val="004376D5"/>
    <w:rsid w:val="00442049"/>
    <w:rsid w:val="0044711F"/>
    <w:rsid w:val="00467529"/>
    <w:rsid w:val="004A0C0B"/>
    <w:rsid w:val="004A71FC"/>
    <w:rsid w:val="004B68C7"/>
    <w:rsid w:val="004C1CBC"/>
    <w:rsid w:val="004D5072"/>
    <w:rsid w:val="004F0405"/>
    <w:rsid w:val="005563A0"/>
    <w:rsid w:val="00570E74"/>
    <w:rsid w:val="00586CFF"/>
    <w:rsid w:val="00596DE9"/>
    <w:rsid w:val="005F706E"/>
    <w:rsid w:val="00614EEB"/>
    <w:rsid w:val="006225EA"/>
    <w:rsid w:val="00635D93"/>
    <w:rsid w:val="00652234"/>
    <w:rsid w:val="00653488"/>
    <w:rsid w:val="00657488"/>
    <w:rsid w:val="00663895"/>
    <w:rsid w:val="0067477F"/>
    <w:rsid w:val="006A1BD8"/>
    <w:rsid w:val="006A216A"/>
    <w:rsid w:val="006D0221"/>
    <w:rsid w:val="006D0649"/>
    <w:rsid w:val="006E050B"/>
    <w:rsid w:val="006F51F5"/>
    <w:rsid w:val="00701CBC"/>
    <w:rsid w:val="007131A7"/>
    <w:rsid w:val="007309D0"/>
    <w:rsid w:val="00730E5E"/>
    <w:rsid w:val="00746ADA"/>
    <w:rsid w:val="00747A5C"/>
    <w:rsid w:val="007574BF"/>
    <w:rsid w:val="00766015"/>
    <w:rsid w:val="007740B1"/>
    <w:rsid w:val="00781109"/>
    <w:rsid w:val="007865ED"/>
    <w:rsid w:val="00786966"/>
    <w:rsid w:val="007878D2"/>
    <w:rsid w:val="007B1E74"/>
    <w:rsid w:val="007C4FC9"/>
    <w:rsid w:val="007C61B9"/>
    <w:rsid w:val="007D3A33"/>
    <w:rsid w:val="007D47DB"/>
    <w:rsid w:val="007E70FD"/>
    <w:rsid w:val="007F7647"/>
    <w:rsid w:val="00805074"/>
    <w:rsid w:val="00805F30"/>
    <w:rsid w:val="00844F1C"/>
    <w:rsid w:val="00845257"/>
    <w:rsid w:val="00847525"/>
    <w:rsid w:val="00851731"/>
    <w:rsid w:val="0086059A"/>
    <w:rsid w:val="00881B90"/>
    <w:rsid w:val="008911FD"/>
    <w:rsid w:val="00894B2D"/>
    <w:rsid w:val="008A0799"/>
    <w:rsid w:val="008A2638"/>
    <w:rsid w:val="008A3A9B"/>
    <w:rsid w:val="008B5079"/>
    <w:rsid w:val="008D1335"/>
    <w:rsid w:val="008F3625"/>
    <w:rsid w:val="00914605"/>
    <w:rsid w:val="00941458"/>
    <w:rsid w:val="00942718"/>
    <w:rsid w:val="009452D8"/>
    <w:rsid w:val="00990E52"/>
    <w:rsid w:val="009942DC"/>
    <w:rsid w:val="009B1D59"/>
    <w:rsid w:val="009D7377"/>
    <w:rsid w:val="009E2D96"/>
    <w:rsid w:val="009F4136"/>
    <w:rsid w:val="009F61C4"/>
    <w:rsid w:val="00A02F42"/>
    <w:rsid w:val="00A05CED"/>
    <w:rsid w:val="00A158F6"/>
    <w:rsid w:val="00A411EB"/>
    <w:rsid w:val="00A61B46"/>
    <w:rsid w:val="00A8258F"/>
    <w:rsid w:val="00A82AC2"/>
    <w:rsid w:val="00A84EC1"/>
    <w:rsid w:val="00A9149F"/>
    <w:rsid w:val="00A94BFE"/>
    <w:rsid w:val="00AB134F"/>
    <w:rsid w:val="00AD4B7B"/>
    <w:rsid w:val="00AD7EF1"/>
    <w:rsid w:val="00B03FB9"/>
    <w:rsid w:val="00B069EE"/>
    <w:rsid w:val="00B55D18"/>
    <w:rsid w:val="00B56083"/>
    <w:rsid w:val="00B93A43"/>
    <w:rsid w:val="00B97018"/>
    <w:rsid w:val="00BB1E22"/>
    <w:rsid w:val="00BB3AC9"/>
    <w:rsid w:val="00BE020B"/>
    <w:rsid w:val="00C16909"/>
    <w:rsid w:val="00C21DCE"/>
    <w:rsid w:val="00C50B60"/>
    <w:rsid w:val="00C517CF"/>
    <w:rsid w:val="00C64822"/>
    <w:rsid w:val="00C85187"/>
    <w:rsid w:val="00C951AE"/>
    <w:rsid w:val="00CB7887"/>
    <w:rsid w:val="00CD0193"/>
    <w:rsid w:val="00CD678D"/>
    <w:rsid w:val="00CE7791"/>
    <w:rsid w:val="00CF0521"/>
    <w:rsid w:val="00D02853"/>
    <w:rsid w:val="00D15D54"/>
    <w:rsid w:val="00D17FAA"/>
    <w:rsid w:val="00D25733"/>
    <w:rsid w:val="00D424C7"/>
    <w:rsid w:val="00D46E59"/>
    <w:rsid w:val="00D67AA6"/>
    <w:rsid w:val="00D74A0E"/>
    <w:rsid w:val="00DC2926"/>
    <w:rsid w:val="00DE1AE3"/>
    <w:rsid w:val="00DE536B"/>
    <w:rsid w:val="00E04355"/>
    <w:rsid w:val="00E04A1F"/>
    <w:rsid w:val="00E3194C"/>
    <w:rsid w:val="00E3380D"/>
    <w:rsid w:val="00E42E74"/>
    <w:rsid w:val="00E44EDC"/>
    <w:rsid w:val="00E52D03"/>
    <w:rsid w:val="00E5397D"/>
    <w:rsid w:val="00E53EB2"/>
    <w:rsid w:val="00E80C01"/>
    <w:rsid w:val="00E87932"/>
    <w:rsid w:val="00EA1D86"/>
    <w:rsid w:val="00EA3C57"/>
    <w:rsid w:val="00EB230B"/>
    <w:rsid w:val="00EB2ECD"/>
    <w:rsid w:val="00EC4D8B"/>
    <w:rsid w:val="00ED225E"/>
    <w:rsid w:val="00EE3309"/>
    <w:rsid w:val="00EE6DE9"/>
    <w:rsid w:val="00F17AC0"/>
    <w:rsid w:val="00F35037"/>
    <w:rsid w:val="00F36988"/>
    <w:rsid w:val="00F636B2"/>
    <w:rsid w:val="00F71CC8"/>
    <w:rsid w:val="00F86C46"/>
    <w:rsid w:val="00F917D4"/>
    <w:rsid w:val="00F94595"/>
    <w:rsid w:val="00FA728A"/>
    <w:rsid w:val="00FE0A8A"/>
    <w:rsid w:val="00FE1C81"/>
    <w:rsid w:val="00FE49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4F40B-D4DE-4735-8E9F-5FC02CD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uiPriority w:val="34"/>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3D7A-DA6A-48D3-83C2-531D3A73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225</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10546</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Lio</cp:lastModifiedBy>
  <cp:revision>9</cp:revision>
  <cp:lastPrinted>2015-08-21T15:53:00Z</cp:lastPrinted>
  <dcterms:created xsi:type="dcterms:W3CDTF">2016-02-25T13:29:00Z</dcterms:created>
  <dcterms:modified xsi:type="dcterms:W3CDTF">2016-04-15T08:47:00Z</dcterms:modified>
</cp:coreProperties>
</file>