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Pr="006703A3" w:rsidRDefault="006703A3" w:rsidP="009B1D59">
      <w:pPr>
        <w:pStyle w:val="Title1"/>
      </w:pPr>
      <w:r>
        <w:t xml:space="preserve">Analisis dan Monitoring Penggunaan </w:t>
      </w:r>
      <w:r>
        <w:rPr>
          <w:i/>
        </w:rPr>
        <w:t xml:space="preserve">Hotspot </w:t>
      </w:r>
      <w:r>
        <w:t>pada Kantor Disdikpora Kota Palembang Terhadap Dampak Kinerja Jaringan</w:t>
      </w:r>
    </w:p>
    <w:p w:rsidR="00D67AA6" w:rsidRPr="006703A3" w:rsidRDefault="006703A3" w:rsidP="00D67AA6">
      <w:pPr>
        <w:pStyle w:val="author"/>
        <w:spacing w:after="0"/>
        <w:rPr>
          <w:rFonts w:ascii="Times New Roman" w:hAnsi="Times New Roman"/>
          <w:color w:val="000000" w:themeColor="text1"/>
        </w:rPr>
      </w:pPr>
      <w:r>
        <w:t>Naufal Samir</w:t>
      </w:r>
      <w:r w:rsidR="00D67AA6">
        <w:rPr>
          <w:lang w:val="id-ID"/>
        </w:rPr>
        <w:t xml:space="preserve"> </w:t>
      </w:r>
      <w:r w:rsidR="00D67AA6" w:rsidRPr="009A3755">
        <w:rPr>
          <w:position w:val="6"/>
          <w:sz w:val="12"/>
          <w:szCs w:val="12"/>
          <w:lang w:val="de-DE"/>
        </w:rPr>
        <w:t>1</w:t>
      </w:r>
      <w:r w:rsidR="00D67AA6">
        <w:rPr>
          <w:position w:val="6"/>
          <w:sz w:val="12"/>
          <w:szCs w:val="12"/>
          <w:lang w:val="id-ID"/>
        </w:rPr>
        <w:t xml:space="preserve">, </w:t>
      </w:r>
      <w:r>
        <w:rPr>
          <w:rFonts w:ascii="Times New Roman" w:hAnsi="Times New Roman"/>
          <w:color w:val="000000" w:themeColor="text1"/>
        </w:rPr>
        <w:t>Irwansyah</w:t>
      </w:r>
      <w:r>
        <w:rPr>
          <w:rFonts w:ascii="Times New Roman" w:hAnsi="Times New Roman"/>
          <w:color w:val="000000" w:themeColor="text1"/>
          <w:lang w:val="id-ID"/>
        </w:rPr>
        <w:t xml:space="preserve">, </w:t>
      </w:r>
      <w:r>
        <w:rPr>
          <w:rFonts w:ascii="Times New Roman" w:hAnsi="Times New Roman"/>
          <w:color w:val="000000" w:themeColor="text1"/>
        </w:rPr>
        <w:t>MM</w:t>
      </w:r>
      <w:r w:rsidR="00D67AA6" w:rsidRPr="000B3E44">
        <w:rPr>
          <w:rFonts w:ascii="Times New Roman" w:hAnsi="Times New Roman"/>
          <w:color w:val="000000" w:themeColor="text1"/>
          <w:lang w:val="id-ID"/>
        </w:rPr>
        <w:t>., M.Kom</w:t>
      </w:r>
      <w:r w:rsidR="00D67AA6">
        <w:rPr>
          <w:rFonts w:ascii="Times New Roman" w:hAnsi="Times New Roman"/>
          <w:color w:val="000000" w:themeColor="text1"/>
          <w:vertAlign w:val="superscript"/>
          <w:lang w:val="id-ID"/>
        </w:rPr>
        <w:t>2</w:t>
      </w:r>
      <w:r>
        <w:rPr>
          <w:rFonts w:ascii="Times New Roman" w:hAnsi="Times New Roman"/>
          <w:color w:val="000000" w:themeColor="text1"/>
          <w:lang w:val="id-ID"/>
        </w:rPr>
        <w:t xml:space="preserve">., </w:t>
      </w:r>
      <w:r>
        <w:rPr>
          <w:rFonts w:ascii="Times New Roman" w:hAnsi="Times New Roman"/>
          <w:color w:val="000000" w:themeColor="text1"/>
        </w:rPr>
        <w:t>Helda Yudiastuti</w:t>
      </w:r>
      <w:r>
        <w:rPr>
          <w:rFonts w:ascii="Times New Roman" w:hAnsi="Times New Roman"/>
          <w:color w:val="000000" w:themeColor="text1"/>
          <w:lang w:val="id-ID"/>
        </w:rPr>
        <w:t xml:space="preserve">, </w:t>
      </w:r>
      <w:r>
        <w:rPr>
          <w:rFonts w:ascii="Times New Roman" w:hAnsi="Times New Roman"/>
          <w:color w:val="000000" w:themeColor="text1"/>
        </w:rPr>
        <w:t>M</w:t>
      </w:r>
      <w:r w:rsidR="00D67AA6" w:rsidRPr="000B3E44">
        <w:rPr>
          <w:rFonts w:ascii="Times New Roman" w:hAnsi="Times New Roman"/>
          <w:color w:val="000000" w:themeColor="text1"/>
          <w:lang w:val="id-ID"/>
        </w:rPr>
        <w:t>.Kom</w:t>
      </w:r>
      <w:r w:rsidR="00D67AA6">
        <w:rPr>
          <w:rFonts w:ascii="Times New Roman" w:hAnsi="Times New Roman"/>
          <w:color w:val="000000" w:themeColor="text1"/>
          <w:vertAlign w:val="superscript"/>
          <w:lang w:val="id-ID"/>
        </w:rPr>
        <w:t>3</w:t>
      </w:r>
      <w:r>
        <w:rPr>
          <w:rFonts w:ascii="Times New Roman" w:hAnsi="Times New Roman"/>
          <w:color w:val="000000" w:themeColor="text1"/>
          <w:lang w:val="id-ID"/>
        </w:rPr>
        <w:t>.</w:t>
      </w:r>
      <w:r>
        <w:rPr>
          <w:rFonts w:ascii="Times New Roman" w:hAnsi="Times New Roman"/>
          <w:color w:val="000000" w:themeColor="text1"/>
        </w:rPr>
        <w:t>,</w:t>
      </w:r>
    </w:p>
    <w:p w:rsidR="00D67AA6" w:rsidRPr="0031543C" w:rsidRDefault="00D67AA6" w:rsidP="00D67AA6">
      <w:pPr>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1)</w:t>
      </w:r>
      <w:r w:rsidRPr="006871B1">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rPr>
        <w:t>Mahasiswa Informatika Universitas Bina Darma</w:t>
      </w:r>
    </w:p>
    <w:p w:rsidR="00D67AA6" w:rsidRPr="0031543C" w:rsidRDefault="00D67AA6" w:rsidP="00D67AA6">
      <w:pPr>
        <w:spacing w:after="120"/>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 xml:space="preserve">2) </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lang w:val="id-ID"/>
        </w:rPr>
        <w:t>Ilmu Komputer</w:t>
      </w:r>
      <w:r w:rsidRPr="0031543C">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vertAlign w:val="superscript"/>
        </w:rPr>
        <w:t>3)</w:t>
      </w:r>
      <w:r w:rsidRPr="006871B1">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lang w:val="id-ID"/>
        </w:rPr>
        <w:t>Ilmu Komputer.</w:t>
      </w:r>
      <w:r w:rsidRPr="0031543C">
        <w:rPr>
          <w:rFonts w:ascii="Times New Roman" w:hAnsi="Times New Roman"/>
          <w:color w:val="000000" w:themeColor="text1"/>
          <w:shd w:val="clear" w:color="auto" w:fill="FFFFFF"/>
        </w:rPr>
        <w:t xml:space="preserve"> Jl Jend A.Yani No.12 Plaju, Palembang 30264</w:t>
      </w:r>
    </w:p>
    <w:p w:rsidR="003B33C8" w:rsidRPr="00D67AA6" w:rsidRDefault="00D67AA6" w:rsidP="00D67AA6">
      <w:pPr>
        <w:spacing w:after="120"/>
        <w:jc w:val="center"/>
        <w:rPr>
          <w:rFonts w:ascii="Times New Roman" w:hAnsi="Times New Roman"/>
          <w:color w:val="000000" w:themeColor="text1"/>
          <w:shd w:val="clear" w:color="auto" w:fill="FFFFFF"/>
          <w:lang w:val="id-ID"/>
        </w:rPr>
      </w:pPr>
      <w:r w:rsidRPr="0031543C">
        <w:rPr>
          <w:rFonts w:ascii="Times New Roman" w:hAnsi="Times New Roman"/>
          <w:i/>
          <w:color w:val="000000" w:themeColor="text1"/>
          <w:shd w:val="clear" w:color="auto" w:fill="FFFFFF"/>
        </w:rPr>
        <w:t>Email</w:t>
      </w:r>
      <w:r w:rsidRPr="0031543C">
        <w:rPr>
          <w:rFonts w:ascii="Times New Roman" w:hAnsi="Times New Roman"/>
          <w:color w:val="000000" w:themeColor="text1"/>
          <w:shd w:val="clear" w:color="auto" w:fill="FFFFFF"/>
        </w:rPr>
        <w:t>:</w:t>
      </w:r>
      <w:r w:rsidRPr="0031543C">
        <w:rPr>
          <w:rFonts w:ascii="Times New Roman" w:hAnsi="Times New Roman"/>
          <w:color w:val="000000" w:themeColor="text1"/>
          <w:shd w:val="clear" w:color="auto" w:fill="FFFFFF"/>
          <w:vertAlign w:val="superscript"/>
        </w:rPr>
        <w:t xml:space="preserve"> </w:t>
      </w:r>
      <w:hyperlink r:id="rId9" w:history="1">
        <w:r w:rsidR="006703A3">
          <w:rPr>
            <w:rStyle w:val="Hyperlink"/>
            <w:rFonts w:ascii="Times New Roman" w:hAnsi="Times New Roman"/>
            <w:color w:val="auto"/>
            <w:u w:val="none"/>
            <w:shd w:val="clear" w:color="auto" w:fill="FFFFFF"/>
          </w:rPr>
          <w:t>naufal.samir@gmail.com</w:t>
        </w:r>
        <w:r w:rsidRPr="006871B1">
          <w:rPr>
            <w:rStyle w:val="Hyperlink"/>
            <w:rFonts w:ascii="Times New Roman" w:hAnsi="Times New Roman"/>
            <w:color w:val="auto"/>
            <w:u w:val="none"/>
            <w:shd w:val="clear" w:color="auto" w:fill="FFFFFF"/>
            <w:vertAlign w:val="superscript"/>
            <w:lang w:val="id-ID"/>
          </w:rPr>
          <w:t>1</w:t>
        </w:r>
      </w:hyperlink>
      <w:r w:rsidRPr="006871B1">
        <w:rPr>
          <w:rFonts w:ascii="Times New Roman" w:hAnsi="Times New Roman"/>
          <w:shd w:val="clear" w:color="auto" w:fill="FFFFFF"/>
          <w:vertAlign w:val="superscript"/>
          <w:lang w:val="id-ID"/>
        </w:rPr>
        <w:t xml:space="preserve">) </w:t>
      </w:r>
      <w:hyperlink r:id="rId10" w:history="1">
        <w:r w:rsidR="00550766" w:rsidRPr="008E0031">
          <w:rPr>
            <w:rStyle w:val="Hyperlink"/>
            <w:rFonts w:ascii="Times New Roman" w:hAnsi="Times New Roman"/>
            <w:shd w:val="clear" w:color="auto" w:fill="FFFFFF"/>
          </w:rPr>
          <w:t>irwansyah@binadarma.ac.id</w:t>
        </w:r>
      </w:hyperlink>
      <w:r>
        <w:rPr>
          <w:rFonts w:ascii="Times New Roman" w:hAnsi="Times New Roman"/>
          <w:color w:val="000000" w:themeColor="text1"/>
          <w:shd w:val="clear" w:color="auto" w:fill="FFFFFF"/>
          <w:vertAlign w:val="superscript"/>
          <w:lang w:val="id-ID"/>
        </w:rPr>
        <w:t>2)</w:t>
      </w:r>
      <w:r w:rsidR="00550766">
        <w:rPr>
          <w:rFonts w:ascii="Times New Roman" w:hAnsi="Times New Roman"/>
          <w:color w:val="000000" w:themeColor="text1"/>
          <w:shd w:val="clear" w:color="auto" w:fill="FFFFFF"/>
        </w:rPr>
        <w:t>, helda.yudiastuti@</w:t>
      </w:r>
      <w:bookmarkStart w:id="0" w:name="_GoBack"/>
      <w:bookmarkEnd w:id="0"/>
      <w:r w:rsidRPr="0031543C">
        <w:rPr>
          <w:rFonts w:ascii="Times New Roman" w:hAnsi="Times New Roman"/>
          <w:color w:val="000000" w:themeColor="text1"/>
          <w:shd w:val="clear" w:color="auto" w:fill="FFFFFF"/>
        </w:rPr>
        <w:t>binadarma.ac.id</w:t>
      </w:r>
      <w:r>
        <w:rPr>
          <w:rFonts w:ascii="Times New Roman" w:hAnsi="Times New Roman"/>
          <w:color w:val="000000" w:themeColor="text1"/>
          <w:shd w:val="clear" w:color="auto" w:fill="FFFFFF"/>
          <w:vertAlign w:val="superscript"/>
          <w:lang w:val="id-ID"/>
        </w:rPr>
        <w:t>3)</w:t>
      </w:r>
    </w:p>
    <w:p w:rsidR="006703A3" w:rsidRPr="00DD4B70" w:rsidRDefault="0086059A" w:rsidP="006703A3">
      <w:pPr>
        <w:autoSpaceDE w:val="0"/>
        <w:autoSpaceDN w:val="0"/>
        <w:adjustRightInd w:val="0"/>
        <w:rPr>
          <w:rFonts w:ascii="Times New Roman" w:hAnsi="Times New Roman"/>
          <w:sz w:val="24"/>
          <w:szCs w:val="24"/>
        </w:rPr>
      </w:pPr>
      <w:r>
        <w:rPr>
          <w:b/>
          <w:sz w:val="18"/>
          <w:szCs w:val="18"/>
        </w:rPr>
        <w:t>Abstr</w:t>
      </w:r>
      <w:r>
        <w:rPr>
          <w:b/>
          <w:sz w:val="18"/>
          <w:szCs w:val="18"/>
          <w:lang w:val="id-ID"/>
        </w:rPr>
        <w:t>ak</w:t>
      </w:r>
      <w:r w:rsidR="009B1D59" w:rsidRPr="000C1567">
        <w:rPr>
          <w:b/>
          <w:sz w:val="18"/>
          <w:szCs w:val="18"/>
        </w:rPr>
        <w:t>.</w:t>
      </w:r>
      <w:r>
        <w:rPr>
          <w:b/>
          <w:sz w:val="18"/>
          <w:szCs w:val="18"/>
          <w:lang w:val="id-ID"/>
        </w:rPr>
        <w:t xml:space="preserve"> </w:t>
      </w:r>
      <w:r w:rsidR="006703A3" w:rsidRPr="006703A3">
        <w:rPr>
          <w:rFonts w:cs="Times"/>
          <w:sz w:val="18"/>
          <w:szCs w:val="18"/>
        </w:rPr>
        <w:t xml:space="preserve">Di Indonesia internet sudah menjadi kebutuhan pemerintah, perusahaan, maupun pendidikan baik dalam bentuk aplikasi maupun website membantu pemerintah dalam memberikan informasi maupun dalam hal komunikasi. Kantor Pendidikan Pemuda dan Olahraga (Disdikpora) merupakan instansi pendidikan, kesenian, kebudayaan dan olahraga di kota Palembang. Setiap staff mempunyai tugas dan tanggung jawab dalam kerjanya. Dalam menunjang pekerjaan, baik itu staff, anggota, kepala sesi, maupun kepala diknas membutuhkan layanan internet melalui </w:t>
      </w:r>
      <w:r w:rsidR="006703A3" w:rsidRPr="006703A3">
        <w:rPr>
          <w:rFonts w:cs="Times"/>
          <w:i/>
          <w:sz w:val="18"/>
          <w:szCs w:val="18"/>
        </w:rPr>
        <w:t xml:space="preserve">Hotspot. </w:t>
      </w:r>
      <w:r w:rsidR="006703A3" w:rsidRPr="006703A3">
        <w:rPr>
          <w:rFonts w:cs="Times"/>
          <w:sz w:val="18"/>
          <w:szCs w:val="18"/>
        </w:rPr>
        <w:t xml:space="preserve">Kantor Disdikpora sudah di lengkapi jaringan </w:t>
      </w:r>
      <w:r w:rsidR="006703A3" w:rsidRPr="006703A3">
        <w:rPr>
          <w:rFonts w:cs="Times"/>
          <w:i/>
          <w:sz w:val="18"/>
          <w:szCs w:val="18"/>
        </w:rPr>
        <w:t xml:space="preserve">Hotspot </w:t>
      </w:r>
      <w:r w:rsidR="006703A3" w:rsidRPr="006703A3">
        <w:rPr>
          <w:rFonts w:cs="Times"/>
          <w:sz w:val="18"/>
          <w:szCs w:val="18"/>
        </w:rPr>
        <w:t xml:space="preserve">di setiap lantai. Untuk mengetahui peta pengaksesan dan penggunaan </w:t>
      </w:r>
      <w:r w:rsidR="006703A3" w:rsidRPr="006703A3">
        <w:rPr>
          <w:rFonts w:cs="Times"/>
          <w:i/>
          <w:sz w:val="18"/>
          <w:szCs w:val="18"/>
        </w:rPr>
        <w:t xml:space="preserve">hotspot </w:t>
      </w:r>
      <w:r w:rsidR="006703A3" w:rsidRPr="006703A3">
        <w:rPr>
          <w:rFonts w:cs="Times"/>
          <w:sz w:val="18"/>
          <w:szCs w:val="18"/>
        </w:rPr>
        <w:t xml:space="preserve">di lingkungan kantor Disdikpora kota Palembang diperlukan analisis dan monitoring. Dengan menggunakan metode eksperimen serta aplikasi </w:t>
      </w:r>
      <w:r w:rsidR="006703A3" w:rsidRPr="006703A3">
        <w:rPr>
          <w:rFonts w:cs="Times"/>
          <w:i/>
          <w:sz w:val="18"/>
          <w:szCs w:val="18"/>
        </w:rPr>
        <w:t>wireshark</w:t>
      </w:r>
      <w:r w:rsidR="006703A3" w:rsidRPr="006703A3">
        <w:rPr>
          <w:rFonts w:cs="Times"/>
          <w:sz w:val="18"/>
          <w:szCs w:val="18"/>
        </w:rPr>
        <w:t xml:space="preserve"> dan </w:t>
      </w:r>
      <w:r w:rsidR="006703A3" w:rsidRPr="006703A3">
        <w:rPr>
          <w:rFonts w:cs="Times"/>
          <w:i/>
          <w:sz w:val="18"/>
          <w:szCs w:val="18"/>
        </w:rPr>
        <w:t xml:space="preserve">axence Net Tools </w:t>
      </w:r>
      <w:r w:rsidR="006703A3" w:rsidRPr="006703A3">
        <w:rPr>
          <w:rFonts w:cs="Times"/>
          <w:sz w:val="18"/>
          <w:szCs w:val="18"/>
        </w:rPr>
        <w:t xml:space="preserve">dan </w:t>
      </w:r>
      <w:r w:rsidR="006703A3" w:rsidRPr="006703A3">
        <w:rPr>
          <w:rFonts w:cs="Times"/>
          <w:i/>
          <w:sz w:val="18"/>
          <w:szCs w:val="18"/>
        </w:rPr>
        <w:t>NetworkMiner</w:t>
      </w:r>
      <w:r w:rsidR="006703A3" w:rsidRPr="006703A3">
        <w:rPr>
          <w:rFonts w:cs="Times"/>
          <w:sz w:val="18"/>
          <w:szCs w:val="18"/>
        </w:rPr>
        <w:t xml:space="preserve"> sebagai analisis </w:t>
      </w:r>
      <w:r w:rsidR="006703A3" w:rsidRPr="006703A3">
        <w:rPr>
          <w:rFonts w:cs="Times"/>
          <w:i/>
          <w:sz w:val="18"/>
          <w:szCs w:val="18"/>
        </w:rPr>
        <w:t>capture packet</w:t>
      </w:r>
      <w:r w:rsidR="006703A3" w:rsidRPr="006703A3">
        <w:rPr>
          <w:rFonts w:cs="Times"/>
          <w:sz w:val="18"/>
          <w:szCs w:val="18"/>
        </w:rPr>
        <w:t xml:space="preserve">. Hasil monitoring penggunaan </w:t>
      </w:r>
      <w:r w:rsidR="006703A3" w:rsidRPr="006703A3">
        <w:rPr>
          <w:rFonts w:cs="Times"/>
          <w:i/>
          <w:sz w:val="18"/>
          <w:szCs w:val="18"/>
        </w:rPr>
        <w:t xml:space="preserve">hotspot </w:t>
      </w:r>
      <w:r w:rsidR="006703A3" w:rsidRPr="006703A3">
        <w:rPr>
          <w:rFonts w:cs="Times"/>
          <w:sz w:val="18"/>
          <w:szCs w:val="18"/>
        </w:rPr>
        <w:t xml:space="preserve">belum dimanfaatkan secara penuh dalam pekerjaan serta untuk pengukuran QoS nilai </w:t>
      </w:r>
      <w:r w:rsidR="006703A3" w:rsidRPr="006703A3">
        <w:rPr>
          <w:rFonts w:cs="Times"/>
          <w:i/>
          <w:sz w:val="18"/>
          <w:szCs w:val="18"/>
        </w:rPr>
        <w:t xml:space="preserve">delay </w:t>
      </w:r>
      <w:r w:rsidR="006703A3" w:rsidRPr="006703A3">
        <w:rPr>
          <w:rFonts w:cs="Times"/>
          <w:sz w:val="18"/>
          <w:szCs w:val="18"/>
        </w:rPr>
        <w:t xml:space="preserve">dan </w:t>
      </w:r>
      <w:r w:rsidR="006703A3" w:rsidRPr="006703A3">
        <w:rPr>
          <w:rFonts w:cs="Times"/>
          <w:i/>
          <w:sz w:val="18"/>
          <w:szCs w:val="18"/>
        </w:rPr>
        <w:t xml:space="preserve">packet loss </w:t>
      </w:r>
      <w:r w:rsidR="006703A3" w:rsidRPr="006703A3">
        <w:rPr>
          <w:rFonts w:cs="Times"/>
          <w:sz w:val="18"/>
          <w:szCs w:val="18"/>
        </w:rPr>
        <w:t xml:space="preserve">tertinggi pada </w:t>
      </w:r>
      <w:r w:rsidR="006703A3" w:rsidRPr="006703A3">
        <w:rPr>
          <w:rFonts w:cs="Times"/>
          <w:i/>
          <w:sz w:val="18"/>
          <w:szCs w:val="18"/>
        </w:rPr>
        <w:t xml:space="preserve">hotspot </w:t>
      </w:r>
      <w:r w:rsidR="006703A3" w:rsidRPr="006703A3">
        <w:rPr>
          <w:rFonts w:cs="Times"/>
          <w:sz w:val="18"/>
          <w:szCs w:val="18"/>
        </w:rPr>
        <w:t xml:space="preserve">pendataan dan </w:t>
      </w:r>
      <w:r w:rsidR="006703A3" w:rsidRPr="006703A3">
        <w:rPr>
          <w:rFonts w:cs="Times"/>
          <w:i/>
          <w:sz w:val="18"/>
          <w:szCs w:val="18"/>
        </w:rPr>
        <w:t xml:space="preserve">bandwidth </w:t>
      </w:r>
      <w:r w:rsidR="006703A3" w:rsidRPr="006703A3">
        <w:rPr>
          <w:rFonts w:cs="Times"/>
          <w:sz w:val="18"/>
          <w:szCs w:val="18"/>
        </w:rPr>
        <w:t>yang tersedia rata-rata dibawah 1 Mbps.</w:t>
      </w:r>
      <w:r w:rsidR="006703A3">
        <w:rPr>
          <w:rFonts w:ascii="Times New Roman" w:hAnsi="Times New Roman"/>
          <w:i/>
          <w:sz w:val="24"/>
          <w:szCs w:val="24"/>
        </w:rPr>
        <w:t xml:space="preserve"> </w:t>
      </w:r>
    </w:p>
    <w:p w:rsidR="00A84EC1" w:rsidRDefault="00A84EC1" w:rsidP="006703A3">
      <w:pPr>
        <w:spacing w:before="600" w:after="120"/>
        <w:ind w:left="567" w:right="567" w:firstLine="0"/>
        <w:rPr>
          <w:rFonts w:cs="Times"/>
          <w:sz w:val="18"/>
          <w:szCs w:val="18"/>
          <w:lang w:val="id-ID"/>
        </w:rPr>
      </w:pPr>
    </w:p>
    <w:p w:rsidR="00A84EC1" w:rsidRPr="0035544B" w:rsidRDefault="000C1567" w:rsidP="00C951AE">
      <w:pPr>
        <w:pStyle w:val="ListParagraph"/>
        <w:numPr>
          <w:ilvl w:val="0"/>
          <w:numId w:val="5"/>
        </w:numPr>
        <w:ind w:right="567" w:hanging="720"/>
        <w:rPr>
          <w:rFonts w:cs="Times"/>
          <w:b/>
          <w:sz w:val="24"/>
          <w:szCs w:val="24"/>
        </w:rPr>
      </w:pPr>
      <w:r w:rsidRPr="00A84EC1">
        <w:rPr>
          <w:b/>
          <w:sz w:val="24"/>
          <w:szCs w:val="24"/>
          <w:lang w:val="id-ID"/>
        </w:rPr>
        <w:t>Pendahuluan</w:t>
      </w:r>
    </w:p>
    <w:p w:rsidR="0035544B" w:rsidRPr="00A84EC1" w:rsidRDefault="0035544B" w:rsidP="0035544B">
      <w:pPr>
        <w:pStyle w:val="ListParagraph"/>
        <w:ind w:right="567" w:firstLine="0"/>
        <w:rPr>
          <w:rFonts w:cs="Times"/>
          <w:b/>
          <w:sz w:val="24"/>
          <w:szCs w:val="24"/>
        </w:rPr>
      </w:pPr>
    </w:p>
    <w:p w:rsidR="00C951AE" w:rsidRPr="00412DCE" w:rsidRDefault="005563A0" w:rsidP="00412DCE">
      <w:pPr>
        <w:pStyle w:val="NoSpacing"/>
        <w:widowControl w:val="0"/>
        <w:suppressAutoHyphens/>
        <w:jc w:val="both"/>
        <w:rPr>
          <w:rFonts w:ascii="Times" w:hAnsi="Times" w:cs="Times"/>
          <w:b/>
          <w:sz w:val="20"/>
          <w:szCs w:val="20"/>
        </w:rPr>
      </w:pPr>
      <w:r w:rsidRPr="00412DCE">
        <w:rPr>
          <w:rFonts w:ascii="Times" w:hAnsi="Times" w:cs="Times"/>
          <w:b/>
          <w:sz w:val="20"/>
          <w:szCs w:val="20"/>
          <w:lang w:val="id-ID"/>
        </w:rPr>
        <w:t>1.1 Latar Belakang</w:t>
      </w:r>
    </w:p>
    <w:p w:rsidR="006703A3" w:rsidRPr="006703A3" w:rsidRDefault="006703A3" w:rsidP="006703A3">
      <w:pPr>
        <w:pStyle w:val="ListParagraph"/>
        <w:ind w:left="90" w:firstLine="630"/>
        <w:rPr>
          <w:rFonts w:ascii="Times New Roman" w:hAnsi="Times New Roman"/>
        </w:rPr>
      </w:pPr>
      <w:r w:rsidRPr="006703A3">
        <w:rPr>
          <w:rFonts w:ascii="Times New Roman" w:hAnsi="Times New Roman"/>
        </w:rPr>
        <w:t>Penggunaan internet yang dapat membantu kehidupan kita sehari-hari dalam mengakses suatu informasi yang terbaru.</w:t>
      </w:r>
      <w:r w:rsidRPr="006703A3">
        <w:rPr>
          <w:rFonts w:ascii="Times New Roman" w:hAnsi="Times New Roman"/>
          <w:i/>
        </w:rPr>
        <w:t xml:space="preserve"> Hotspot</w:t>
      </w:r>
      <w:r w:rsidRPr="006703A3">
        <w:rPr>
          <w:rFonts w:ascii="Times New Roman" w:hAnsi="Times New Roman"/>
        </w:rPr>
        <w:t xml:space="preserve"> merupakan salah satu jaringan trend perkembangan teknologi informasi internet. Internet sudah menjadi pilihan alternatif untuk berkomunikasi. Di Indonesia internet sudah menjadi kebutuhan pemerintah, perusahaan, maupun pendidikan baik dalam bentuk aplikasi maupun website membantu pemerintah dalam memberikan informasi maupun dalam hal komunikasi. Sedangkan pada perusahaan terutama yang bergerak dalam bidang bisnis sangat dapat membantu perusahaan dalam memasarkan produknya. Untuk dunia pendidikan,pelajar dan mahasiswa banyak memanfaatkanya sebagai sumber ilmu pengetahuan alternatif.</w:t>
      </w:r>
    </w:p>
    <w:p w:rsidR="006703A3" w:rsidRPr="006703A3" w:rsidRDefault="006703A3" w:rsidP="006703A3">
      <w:pPr>
        <w:pStyle w:val="ListParagraph"/>
        <w:ind w:left="90" w:firstLine="630"/>
        <w:rPr>
          <w:rFonts w:ascii="Times New Roman" w:hAnsi="Times New Roman"/>
        </w:rPr>
      </w:pPr>
      <w:r w:rsidRPr="006703A3">
        <w:rPr>
          <w:rFonts w:ascii="Times New Roman" w:hAnsi="Times New Roman"/>
          <w:i/>
        </w:rPr>
        <w:t>Wireless Hotspot</w:t>
      </w:r>
      <w:r w:rsidRPr="006703A3">
        <w:rPr>
          <w:rFonts w:ascii="Times New Roman" w:hAnsi="Times New Roman"/>
        </w:rPr>
        <w:t xml:space="preserve"> biasanya digunakan pada rumah, gedung, perkantoran, fasilitas umum dan lainnya. Jaringan ini menggunakan media tanpa kabel, sehingga untuk menggunakan </w:t>
      </w:r>
      <w:r w:rsidRPr="006703A3">
        <w:rPr>
          <w:rFonts w:ascii="Times New Roman" w:hAnsi="Times New Roman"/>
          <w:i/>
        </w:rPr>
        <w:t xml:space="preserve">WiFi </w:t>
      </w:r>
      <w:r w:rsidRPr="006703A3">
        <w:rPr>
          <w:rFonts w:ascii="Times New Roman" w:hAnsi="Times New Roman"/>
        </w:rPr>
        <w:t xml:space="preserve">sebagai medianya yang sudah tersedia di perangkat laptop, </w:t>
      </w:r>
      <w:r w:rsidRPr="006703A3">
        <w:rPr>
          <w:rFonts w:ascii="Times New Roman" w:hAnsi="Times New Roman"/>
          <w:i/>
        </w:rPr>
        <w:t>notebook, smartphone</w:t>
      </w:r>
      <w:r w:rsidRPr="006703A3">
        <w:rPr>
          <w:rFonts w:ascii="Times New Roman" w:hAnsi="Times New Roman"/>
        </w:rPr>
        <w:t xml:space="preserve">, dan lain-lain. Pada umumnya peralatan area </w:t>
      </w:r>
      <w:r w:rsidRPr="006703A3">
        <w:rPr>
          <w:rFonts w:ascii="Times New Roman" w:hAnsi="Times New Roman"/>
          <w:i/>
        </w:rPr>
        <w:t>hotspot</w:t>
      </w:r>
      <w:r w:rsidRPr="006703A3">
        <w:rPr>
          <w:rFonts w:ascii="Times New Roman" w:hAnsi="Times New Roman"/>
        </w:rPr>
        <w:t xml:space="preserve"> </w:t>
      </w:r>
      <w:r w:rsidRPr="006703A3">
        <w:rPr>
          <w:rFonts w:ascii="Times New Roman" w:hAnsi="Times New Roman"/>
          <w:i/>
        </w:rPr>
        <w:t>WiFi</w:t>
      </w:r>
      <w:r w:rsidRPr="006703A3">
        <w:rPr>
          <w:rFonts w:ascii="Times New Roman" w:hAnsi="Times New Roman"/>
        </w:rPr>
        <w:t xml:space="preserve"> </w:t>
      </w:r>
      <w:r w:rsidRPr="006703A3">
        <w:rPr>
          <w:rFonts w:ascii="Times New Roman" w:hAnsi="Times New Roman"/>
        </w:rPr>
        <w:lastRenderedPageBreak/>
        <w:t xml:space="preserve">menggunakan standardisasi </w:t>
      </w:r>
      <w:hyperlink r:id="rId11" w:tooltip="WLAN" w:history="1">
        <w:r w:rsidRPr="006703A3">
          <w:rPr>
            <w:rStyle w:val="Hyperlink"/>
            <w:rFonts w:ascii="Times New Roman" w:hAnsi="Times New Roman"/>
            <w:i/>
          </w:rPr>
          <w:t>WLAN</w:t>
        </w:r>
      </w:hyperlink>
      <w:r w:rsidRPr="006703A3">
        <w:rPr>
          <w:rFonts w:ascii="Times New Roman" w:hAnsi="Times New Roman"/>
          <w:i/>
        </w:rPr>
        <w:t xml:space="preserve"> </w:t>
      </w:r>
      <w:hyperlink r:id="rId12" w:tooltip="IEEE" w:history="1">
        <w:r w:rsidRPr="006703A3">
          <w:rPr>
            <w:rStyle w:val="Hyperlink"/>
            <w:rFonts w:ascii="Times New Roman" w:hAnsi="Times New Roman"/>
            <w:i/>
          </w:rPr>
          <w:t>IEEE</w:t>
        </w:r>
      </w:hyperlink>
      <w:r w:rsidRPr="006703A3">
        <w:rPr>
          <w:rFonts w:ascii="Times New Roman" w:hAnsi="Times New Roman"/>
          <w:i/>
        </w:rPr>
        <w:t xml:space="preserve"> </w:t>
      </w:r>
      <w:hyperlink r:id="rId13" w:tooltip="802.11b" w:history="1">
        <w:r w:rsidRPr="006703A3">
          <w:rPr>
            <w:rStyle w:val="Hyperlink"/>
            <w:rFonts w:ascii="Times New Roman" w:hAnsi="Times New Roman"/>
            <w:i/>
          </w:rPr>
          <w:t>802.11b</w:t>
        </w:r>
      </w:hyperlink>
      <w:r w:rsidRPr="006703A3">
        <w:rPr>
          <w:rFonts w:ascii="Times New Roman" w:hAnsi="Times New Roman"/>
        </w:rPr>
        <w:t xml:space="preserve"> atau IEEE </w:t>
      </w:r>
      <w:hyperlink r:id="rId14" w:tooltip="802.11g" w:history="1">
        <w:r w:rsidRPr="006703A3">
          <w:rPr>
            <w:rStyle w:val="Hyperlink"/>
            <w:rFonts w:ascii="Times New Roman" w:hAnsi="Times New Roman"/>
          </w:rPr>
          <w:t>802.11g</w:t>
        </w:r>
      </w:hyperlink>
      <w:r w:rsidRPr="006703A3">
        <w:rPr>
          <w:rFonts w:ascii="Times New Roman" w:hAnsi="Times New Roman"/>
        </w:rPr>
        <w:t xml:space="preserve">. Teknologi </w:t>
      </w:r>
      <w:r w:rsidRPr="006703A3">
        <w:rPr>
          <w:rFonts w:ascii="Times New Roman" w:hAnsi="Times New Roman"/>
          <w:i/>
        </w:rPr>
        <w:t>WLAN</w:t>
      </w:r>
      <w:r w:rsidRPr="006703A3">
        <w:rPr>
          <w:rFonts w:ascii="Times New Roman" w:hAnsi="Times New Roman"/>
        </w:rPr>
        <w:t xml:space="preserve"> ini mampu memberikan </w:t>
      </w:r>
      <w:hyperlink r:id="rId15" w:tooltip="Kecepatan" w:history="1">
        <w:r w:rsidRPr="006703A3">
          <w:rPr>
            <w:rStyle w:val="Hyperlink"/>
            <w:rFonts w:ascii="Times New Roman" w:hAnsi="Times New Roman"/>
          </w:rPr>
          <w:t>kecepatan</w:t>
        </w:r>
      </w:hyperlink>
      <w:r w:rsidRPr="006703A3">
        <w:rPr>
          <w:rFonts w:ascii="Times New Roman" w:hAnsi="Times New Roman"/>
        </w:rPr>
        <w:t xml:space="preserve"> </w:t>
      </w:r>
      <w:hyperlink r:id="rId16" w:tooltip="Akses" w:history="1">
        <w:r w:rsidRPr="006703A3">
          <w:rPr>
            <w:rStyle w:val="Hyperlink"/>
            <w:rFonts w:ascii="Times New Roman" w:hAnsi="Times New Roman"/>
          </w:rPr>
          <w:t>akses</w:t>
        </w:r>
      </w:hyperlink>
      <w:r w:rsidRPr="006703A3">
        <w:rPr>
          <w:rFonts w:ascii="Times New Roman" w:hAnsi="Times New Roman"/>
        </w:rPr>
        <w:t xml:space="preserve"> yang tinggi hingga </w:t>
      </w:r>
      <w:hyperlink r:id="rId17" w:tooltip="11" w:history="1">
        <w:r w:rsidRPr="006703A3">
          <w:rPr>
            <w:rStyle w:val="Hyperlink"/>
            <w:rFonts w:ascii="Times New Roman" w:hAnsi="Times New Roman"/>
          </w:rPr>
          <w:t>11</w:t>
        </w:r>
      </w:hyperlink>
      <w:r w:rsidRPr="006703A3">
        <w:rPr>
          <w:rFonts w:ascii="Times New Roman" w:hAnsi="Times New Roman"/>
        </w:rPr>
        <w:t xml:space="preserve"> Mbps (IEEE 802.11 b) dan </w:t>
      </w:r>
      <w:hyperlink r:id="rId18" w:tooltip="54" w:history="1">
        <w:r w:rsidRPr="006703A3">
          <w:rPr>
            <w:rStyle w:val="Hyperlink"/>
            <w:rFonts w:ascii="Times New Roman" w:hAnsi="Times New Roman"/>
          </w:rPr>
          <w:t>54</w:t>
        </w:r>
      </w:hyperlink>
      <w:r w:rsidRPr="006703A3">
        <w:rPr>
          <w:rFonts w:ascii="Times New Roman" w:hAnsi="Times New Roman"/>
        </w:rPr>
        <w:t xml:space="preserve"> Mbps (IEEE 802.11 g) dalam jarak hingga </w:t>
      </w:r>
      <w:hyperlink r:id="rId19" w:tooltip="100" w:history="1">
        <w:r w:rsidRPr="006703A3">
          <w:rPr>
            <w:rStyle w:val="Hyperlink"/>
            <w:rFonts w:ascii="Times New Roman" w:hAnsi="Times New Roman"/>
          </w:rPr>
          <w:t>100</w:t>
        </w:r>
      </w:hyperlink>
      <w:r w:rsidRPr="006703A3">
        <w:rPr>
          <w:rFonts w:ascii="Times New Roman" w:hAnsi="Times New Roman"/>
        </w:rPr>
        <w:t xml:space="preserve"> </w:t>
      </w:r>
      <w:hyperlink r:id="rId20" w:tooltip="Meter" w:history="1">
        <w:r w:rsidRPr="006703A3">
          <w:rPr>
            <w:rStyle w:val="Hyperlink"/>
            <w:rFonts w:ascii="Times New Roman" w:hAnsi="Times New Roman"/>
          </w:rPr>
          <w:t>meter</w:t>
        </w:r>
      </w:hyperlink>
      <w:r w:rsidRPr="006703A3">
        <w:rPr>
          <w:rFonts w:ascii="Times New Roman" w:hAnsi="Times New Roman"/>
        </w:rPr>
        <w:t>.</w:t>
      </w:r>
    </w:p>
    <w:p w:rsidR="006703A3" w:rsidRPr="006703A3" w:rsidRDefault="006703A3" w:rsidP="006703A3">
      <w:pPr>
        <w:pStyle w:val="ListParagraph"/>
        <w:ind w:left="0" w:firstLine="720"/>
        <w:rPr>
          <w:rFonts w:ascii="Times New Roman" w:hAnsi="Times New Roman"/>
        </w:rPr>
      </w:pPr>
      <w:r w:rsidRPr="006703A3">
        <w:rPr>
          <w:rFonts w:ascii="Times New Roman" w:hAnsi="Times New Roman"/>
        </w:rPr>
        <w:t xml:space="preserve">Kantor Pendidikan Pemuda dan Olahraga (Disdikpora) merupakan instansi pendidikan, kesenian, kebudayaan dan olahraga di kota Palembang. Setiap staff mempunyai tugas dan tanggung jawab dalam kerjanya. Dalam menunjang pekerjaan, baik itu staff, anggota, kepala sesi, maupun kepala diknas membutuhkan layanan internet melalui </w:t>
      </w:r>
      <w:r w:rsidRPr="006703A3">
        <w:rPr>
          <w:rFonts w:ascii="Times New Roman" w:hAnsi="Times New Roman"/>
          <w:i/>
        </w:rPr>
        <w:t xml:space="preserve">Hotspot. </w:t>
      </w:r>
      <w:r w:rsidRPr="006703A3">
        <w:rPr>
          <w:rFonts w:ascii="Times New Roman" w:hAnsi="Times New Roman"/>
        </w:rPr>
        <w:t xml:space="preserve">Kantor Disdikpora sudah di lengkapi jaringan </w:t>
      </w:r>
      <w:r w:rsidRPr="006703A3">
        <w:rPr>
          <w:rFonts w:ascii="Times New Roman" w:hAnsi="Times New Roman"/>
          <w:i/>
        </w:rPr>
        <w:t xml:space="preserve">Hotspot </w:t>
      </w:r>
      <w:r w:rsidRPr="006703A3">
        <w:rPr>
          <w:rFonts w:ascii="Times New Roman" w:hAnsi="Times New Roman"/>
        </w:rPr>
        <w:t xml:space="preserve">di setiap lantai yang terletak diruangan pegawai. Setiap pegawai menggunakan </w:t>
      </w:r>
      <w:r w:rsidRPr="006703A3">
        <w:rPr>
          <w:rFonts w:ascii="Times New Roman" w:hAnsi="Times New Roman"/>
          <w:i/>
        </w:rPr>
        <w:t>hotspot</w:t>
      </w:r>
      <w:r w:rsidRPr="006703A3">
        <w:rPr>
          <w:rFonts w:ascii="Times New Roman" w:hAnsi="Times New Roman"/>
        </w:rPr>
        <w:t xml:space="preserve"> untuk menunjang pekerjaan meraka agar mudah. Akses internet cukup padat dikarenakan setiap staff mengakses jaringan </w:t>
      </w:r>
      <w:r w:rsidRPr="006703A3">
        <w:rPr>
          <w:rFonts w:ascii="Times New Roman" w:hAnsi="Times New Roman"/>
          <w:i/>
        </w:rPr>
        <w:t>hotspot</w:t>
      </w:r>
      <w:r w:rsidRPr="006703A3">
        <w:rPr>
          <w:rFonts w:ascii="Times New Roman" w:hAnsi="Times New Roman"/>
        </w:rPr>
        <w:t xml:space="preserve"> yang tersedia. Akibat terlalu padat penggunaan </w:t>
      </w:r>
      <w:r w:rsidRPr="006703A3">
        <w:rPr>
          <w:rFonts w:ascii="Times New Roman" w:hAnsi="Times New Roman"/>
          <w:i/>
        </w:rPr>
        <w:t xml:space="preserve">hotspot </w:t>
      </w:r>
      <w:r w:rsidRPr="006703A3">
        <w:rPr>
          <w:rFonts w:ascii="Times New Roman" w:hAnsi="Times New Roman"/>
        </w:rPr>
        <w:t xml:space="preserve">menimubulkan masalah yaitu koneksi internet menjadi lambat dan terganggu. Sehingga beberapa staff yang ingin mengakses pada situs-situs pemerintah untuk mengecek informasi, mengisi data dan melakukan verifikasi data di beberapa situs Kemdikbud dan BKN terhambat akibat lalu lintas internet yang lambat dapat mempengaruhi kinerja jaringan </w:t>
      </w:r>
      <w:r w:rsidRPr="006703A3">
        <w:rPr>
          <w:rFonts w:ascii="Times New Roman" w:hAnsi="Times New Roman"/>
          <w:i/>
        </w:rPr>
        <w:t>hotspot</w:t>
      </w:r>
      <w:r w:rsidRPr="006703A3">
        <w:rPr>
          <w:rFonts w:ascii="Times New Roman" w:hAnsi="Times New Roman"/>
        </w:rPr>
        <w:t xml:space="preserve"> disana. </w:t>
      </w:r>
      <w:r w:rsidRPr="006703A3">
        <w:rPr>
          <w:rFonts w:ascii="Times New Roman" w:hAnsi="Times New Roman"/>
          <w:i/>
        </w:rPr>
        <w:t xml:space="preserve"> </w:t>
      </w:r>
    </w:p>
    <w:p w:rsidR="001F5FC1" w:rsidRPr="00C64822" w:rsidRDefault="006703A3" w:rsidP="006703A3">
      <w:pPr>
        <w:autoSpaceDE w:val="0"/>
        <w:autoSpaceDN w:val="0"/>
        <w:adjustRightInd w:val="0"/>
        <w:spacing w:after="240"/>
        <w:ind w:firstLine="720"/>
        <w:rPr>
          <w:rFonts w:ascii="Times New Roman" w:hAnsi="Times New Roman"/>
        </w:rPr>
      </w:pPr>
      <w:r w:rsidRPr="006703A3">
        <w:rPr>
          <w:rFonts w:ascii="Times New Roman" w:hAnsi="Times New Roman"/>
        </w:rPr>
        <w:t xml:space="preserve">Dalam permasalahan diatas di jelaskan bahwa perlu adanya monitoring jaringan hotspot. maka peneliti mengangkat judul </w:t>
      </w:r>
      <w:r w:rsidRPr="006703A3">
        <w:rPr>
          <w:rFonts w:ascii="Times New Roman" w:hAnsi="Times New Roman"/>
          <w:b/>
        </w:rPr>
        <w:t xml:space="preserve">“Analisis Dan Monitoring Penggunaan </w:t>
      </w:r>
      <w:r w:rsidRPr="006703A3">
        <w:rPr>
          <w:rFonts w:ascii="Times New Roman" w:hAnsi="Times New Roman"/>
          <w:b/>
          <w:i/>
        </w:rPr>
        <w:t>Hotspot</w:t>
      </w:r>
      <w:r w:rsidRPr="006703A3">
        <w:rPr>
          <w:rFonts w:ascii="Times New Roman" w:hAnsi="Times New Roman"/>
          <w:b/>
        </w:rPr>
        <w:t xml:space="preserve"> pada Kantor Disdikpora kota Palembang Terhadap Dampak Kinerja Jaringan”</w:t>
      </w:r>
      <w:r w:rsidRPr="006703A3">
        <w:rPr>
          <w:rFonts w:ascii="Times New Roman" w:hAnsi="Times New Roman"/>
        </w:rPr>
        <w:t xml:space="preserve">. Hal tersebut dilakukan untuk mengetahui peta pengakses dan penggunaan </w:t>
      </w:r>
      <w:r w:rsidRPr="006703A3">
        <w:rPr>
          <w:rFonts w:ascii="Times New Roman" w:hAnsi="Times New Roman"/>
          <w:i/>
        </w:rPr>
        <w:t xml:space="preserve">hotspot </w:t>
      </w:r>
      <w:r w:rsidRPr="006703A3">
        <w:rPr>
          <w:rFonts w:ascii="Times New Roman" w:hAnsi="Times New Roman"/>
        </w:rPr>
        <w:t>di lingkungan kantor Disdikpora kota Palembang</w:t>
      </w:r>
      <w:r w:rsidR="00C64822">
        <w:rPr>
          <w:rFonts w:ascii="Times New Roman" w:hAnsi="Times New Roman"/>
          <w:lang w:val="id-ID"/>
        </w:rPr>
        <w:t xml:space="preserve">. </w:t>
      </w:r>
      <w:r w:rsidR="007E70FD">
        <w:rPr>
          <w:rFonts w:cs="Times"/>
        </w:rPr>
        <w:t>adapun batasan permasalaha</w:t>
      </w:r>
      <w:r w:rsidR="007E70FD">
        <w:rPr>
          <w:rFonts w:cs="Times"/>
          <w:lang w:val="id-ID"/>
        </w:rPr>
        <w:t xml:space="preserve">n dalam penelitian ini </w:t>
      </w:r>
      <w:r w:rsidR="001F5FC1" w:rsidRPr="005563A0">
        <w:rPr>
          <w:rFonts w:cs="Times"/>
        </w:rPr>
        <w:t xml:space="preserve"> sebagai berikut :</w:t>
      </w:r>
    </w:p>
    <w:p w:rsidR="006703A3" w:rsidRPr="006703A3" w:rsidRDefault="006703A3" w:rsidP="006703A3">
      <w:pPr>
        <w:pStyle w:val="ListParagraph"/>
        <w:numPr>
          <w:ilvl w:val="0"/>
          <w:numId w:val="23"/>
        </w:numPr>
        <w:spacing w:after="200"/>
        <w:jc w:val="left"/>
        <w:rPr>
          <w:rFonts w:ascii="Times New Roman" w:hAnsi="Times New Roman"/>
        </w:rPr>
      </w:pPr>
      <w:r w:rsidRPr="006703A3">
        <w:rPr>
          <w:rFonts w:ascii="Times New Roman" w:hAnsi="Times New Roman"/>
        </w:rPr>
        <w:t>Memonitoring</w:t>
      </w:r>
      <w:r w:rsidRPr="006703A3">
        <w:rPr>
          <w:rFonts w:ascii="Times New Roman" w:hAnsi="Times New Roman"/>
          <w:i/>
        </w:rPr>
        <w:t xml:space="preserve"> hostpot</w:t>
      </w:r>
      <w:r w:rsidRPr="006703A3">
        <w:rPr>
          <w:rFonts w:ascii="Times New Roman" w:hAnsi="Times New Roman"/>
        </w:rPr>
        <w:t xml:space="preserve"> menggunakan aplikasi </w:t>
      </w:r>
      <w:r w:rsidRPr="006703A3">
        <w:rPr>
          <w:rFonts w:ascii="Times New Roman" w:hAnsi="Times New Roman"/>
          <w:i/>
        </w:rPr>
        <w:t xml:space="preserve">Wireshark </w:t>
      </w:r>
      <w:r w:rsidRPr="006703A3">
        <w:rPr>
          <w:rFonts w:ascii="Times New Roman" w:hAnsi="Times New Roman"/>
        </w:rPr>
        <w:t xml:space="preserve">dan </w:t>
      </w:r>
      <w:r w:rsidRPr="006703A3">
        <w:rPr>
          <w:rFonts w:ascii="Times New Roman" w:hAnsi="Times New Roman"/>
          <w:i/>
        </w:rPr>
        <w:t>Axence NetTools</w:t>
      </w:r>
    </w:p>
    <w:p w:rsidR="006703A3" w:rsidRPr="006703A3" w:rsidRDefault="006703A3" w:rsidP="006703A3">
      <w:pPr>
        <w:pStyle w:val="ListParagraph"/>
        <w:numPr>
          <w:ilvl w:val="0"/>
          <w:numId w:val="23"/>
        </w:numPr>
        <w:spacing w:after="200"/>
        <w:jc w:val="left"/>
        <w:rPr>
          <w:rFonts w:ascii="Times New Roman" w:hAnsi="Times New Roman"/>
        </w:rPr>
      </w:pPr>
      <w:r w:rsidRPr="006703A3">
        <w:rPr>
          <w:rFonts w:ascii="Times New Roman" w:hAnsi="Times New Roman"/>
        </w:rPr>
        <w:t xml:space="preserve">Menganalisis paket </w:t>
      </w:r>
      <w:r w:rsidRPr="006703A3">
        <w:rPr>
          <w:rFonts w:ascii="Times New Roman" w:hAnsi="Times New Roman"/>
          <w:i/>
        </w:rPr>
        <w:t>capture</w:t>
      </w:r>
      <w:r w:rsidRPr="006703A3">
        <w:rPr>
          <w:rFonts w:ascii="Times New Roman" w:hAnsi="Times New Roman"/>
        </w:rPr>
        <w:t xml:space="preserve"> dari hasil monitoring </w:t>
      </w:r>
      <w:r w:rsidRPr="006703A3">
        <w:rPr>
          <w:rFonts w:ascii="Times New Roman" w:hAnsi="Times New Roman"/>
          <w:i/>
        </w:rPr>
        <w:t xml:space="preserve">Wireshark </w:t>
      </w:r>
      <w:r w:rsidRPr="006703A3">
        <w:rPr>
          <w:rFonts w:ascii="Times New Roman" w:hAnsi="Times New Roman"/>
        </w:rPr>
        <w:t xml:space="preserve">menggunakan </w:t>
      </w:r>
      <w:r w:rsidRPr="006703A3">
        <w:rPr>
          <w:rFonts w:ascii="Times New Roman" w:hAnsi="Times New Roman"/>
          <w:i/>
        </w:rPr>
        <w:t>NetworkMiner</w:t>
      </w:r>
    </w:p>
    <w:p w:rsidR="006703A3" w:rsidRPr="006703A3" w:rsidRDefault="006703A3" w:rsidP="006703A3">
      <w:pPr>
        <w:pStyle w:val="ListParagraph"/>
        <w:numPr>
          <w:ilvl w:val="0"/>
          <w:numId w:val="23"/>
        </w:numPr>
        <w:spacing w:after="200"/>
        <w:rPr>
          <w:rFonts w:ascii="Times New Roman" w:hAnsi="Times New Roman"/>
        </w:rPr>
      </w:pPr>
      <w:r w:rsidRPr="006703A3">
        <w:rPr>
          <w:rFonts w:ascii="Times New Roman" w:hAnsi="Times New Roman"/>
        </w:rPr>
        <w:t xml:space="preserve">Melakukan Monitoring pada </w:t>
      </w:r>
      <w:r w:rsidRPr="006703A3">
        <w:rPr>
          <w:rFonts w:ascii="Times New Roman" w:hAnsi="Times New Roman"/>
          <w:i/>
        </w:rPr>
        <w:t xml:space="preserve">hostpot </w:t>
      </w:r>
      <w:r w:rsidRPr="006703A3">
        <w:rPr>
          <w:rFonts w:ascii="Times New Roman" w:hAnsi="Times New Roman"/>
        </w:rPr>
        <w:t>karyawan pada Kantor Disidikpora Kota Palembang</w:t>
      </w:r>
    </w:p>
    <w:p w:rsidR="001F5FC1" w:rsidRDefault="001F5FC1" w:rsidP="001F5FC1">
      <w:pPr>
        <w:ind w:firstLine="0"/>
        <w:rPr>
          <w:b/>
          <w:lang w:val="id-ID"/>
        </w:rPr>
      </w:pPr>
    </w:p>
    <w:p w:rsidR="00120E8B" w:rsidRDefault="001E04C2" w:rsidP="00120E8B">
      <w:pPr>
        <w:pStyle w:val="heading10"/>
        <w:numPr>
          <w:ilvl w:val="0"/>
          <w:numId w:val="5"/>
        </w:numPr>
        <w:spacing w:before="0" w:after="0"/>
        <w:ind w:hanging="720"/>
      </w:pPr>
      <w:r>
        <w:rPr>
          <w:lang w:val="id-ID"/>
        </w:rPr>
        <w:t xml:space="preserve">Metode dan </w:t>
      </w:r>
      <w:r w:rsidR="00120E8B">
        <w:t>Rencana Eksperimen</w:t>
      </w:r>
    </w:p>
    <w:p w:rsidR="00120E8B" w:rsidRDefault="00120E8B" w:rsidP="00120E8B">
      <w:pPr>
        <w:ind w:firstLine="0"/>
        <w:rPr>
          <w:rFonts w:ascii="Times New Roman" w:hAnsi="Times New Roman"/>
        </w:rPr>
      </w:pPr>
      <w:r w:rsidRPr="00120E8B">
        <w:rPr>
          <w:lang w:val="id-ID"/>
        </w:rPr>
        <w:t xml:space="preserve">Metode yang digunkan dalam penelitian ini adalah </w:t>
      </w:r>
      <w:r>
        <w:t>eksperimen</w:t>
      </w:r>
      <w:r w:rsidRPr="00120E8B">
        <w:rPr>
          <w:lang w:val="id-ID"/>
        </w:rPr>
        <w:t>.</w:t>
      </w:r>
      <w:r>
        <w:t xml:space="preserve"> </w:t>
      </w:r>
      <w:r w:rsidRPr="00120E8B">
        <w:rPr>
          <w:rFonts w:ascii="Times New Roman" w:hAnsi="Times New Roman"/>
        </w:rPr>
        <w:t xml:space="preserve">Dalam melakukan monitoring ini, peneliti masuk ke jaringan hotspot yang tersedia dan dapat digunakan karyawan/staff kantor Disdikpora kota palembang. Sebelum melakukan monitoring, aplikasi </w:t>
      </w:r>
      <w:r w:rsidRPr="00120E8B">
        <w:rPr>
          <w:rFonts w:ascii="Times New Roman" w:hAnsi="Times New Roman"/>
          <w:i/>
        </w:rPr>
        <w:t>Cain and Abel</w:t>
      </w:r>
      <w:r w:rsidRPr="00120E8B">
        <w:rPr>
          <w:rFonts w:ascii="Times New Roman" w:hAnsi="Times New Roman"/>
        </w:rPr>
        <w:t xml:space="preserve"> dijalankan terlebih dahulu untuk melakukan </w:t>
      </w:r>
      <w:r w:rsidRPr="00120E8B">
        <w:rPr>
          <w:rFonts w:ascii="Times New Roman" w:hAnsi="Times New Roman"/>
          <w:i/>
        </w:rPr>
        <w:t>routing</w:t>
      </w:r>
      <w:r w:rsidRPr="00120E8B">
        <w:rPr>
          <w:rFonts w:ascii="Times New Roman" w:hAnsi="Times New Roman"/>
        </w:rPr>
        <w:t xml:space="preserve"> agar</w:t>
      </w:r>
      <w:r w:rsidRPr="00120E8B">
        <w:rPr>
          <w:rFonts w:ascii="Times New Roman" w:hAnsi="Times New Roman"/>
          <w:i/>
        </w:rPr>
        <w:t xml:space="preserve"> traffic </w:t>
      </w:r>
      <w:r w:rsidRPr="00120E8B">
        <w:rPr>
          <w:rFonts w:ascii="Times New Roman" w:hAnsi="Times New Roman"/>
        </w:rPr>
        <w:t xml:space="preserve">jaringan bisa terpantau. Lalu menggunakan </w:t>
      </w:r>
      <w:r w:rsidRPr="00120E8B">
        <w:rPr>
          <w:rFonts w:ascii="Times New Roman" w:hAnsi="Times New Roman"/>
          <w:i/>
        </w:rPr>
        <w:t xml:space="preserve">Wireshark </w:t>
      </w:r>
      <w:r w:rsidRPr="00120E8B">
        <w:rPr>
          <w:rFonts w:ascii="Times New Roman" w:hAnsi="Times New Roman"/>
        </w:rPr>
        <w:t xml:space="preserve">untuk mendapatkan hasil  </w:t>
      </w:r>
      <w:r w:rsidRPr="00120E8B">
        <w:rPr>
          <w:rFonts w:ascii="Times New Roman" w:hAnsi="Times New Roman"/>
          <w:i/>
        </w:rPr>
        <w:t xml:space="preserve">capture packet </w:t>
      </w:r>
      <w:r w:rsidRPr="00120E8B">
        <w:rPr>
          <w:rFonts w:ascii="Times New Roman" w:hAnsi="Times New Roman"/>
        </w:rPr>
        <w:t xml:space="preserve">agar dapat dianalisis paket jaringan pada kantor Disdikpora Palembang untuk melihat dampak kinerja. Untuk melakukan analisis menggunakan </w:t>
      </w:r>
      <w:r w:rsidRPr="00120E8B">
        <w:rPr>
          <w:rFonts w:ascii="Times New Roman" w:hAnsi="Times New Roman"/>
          <w:i/>
        </w:rPr>
        <w:t xml:space="preserve">NetworkMiner </w:t>
      </w:r>
      <w:r w:rsidRPr="00120E8B">
        <w:rPr>
          <w:rFonts w:ascii="Times New Roman" w:hAnsi="Times New Roman"/>
        </w:rPr>
        <w:t xml:space="preserve">guna menampilkan </w:t>
      </w:r>
      <w:r w:rsidRPr="00120E8B">
        <w:rPr>
          <w:rFonts w:ascii="Times New Roman" w:hAnsi="Times New Roman"/>
          <w:i/>
        </w:rPr>
        <w:t>website</w:t>
      </w:r>
      <w:r w:rsidRPr="00120E8B">
        <w:rPr>
          <w:rFonts w:ascii="Times New Roman" w:hAnsi="Times New Roman"/>
        </w:rPr>
        <w:t xml:space="preserve"> yang diakses dan berapa jumlah yang mengakses jaringan disana Kemudian melakukan pengukuran QoS jaringan </w:t>
      </w:r>
      <w:r w:rsidRPr="00120E8B">
        <w:rPr>
          <w:rFonts w:ascii="Times New Roman" w:hAnsi="Times New Roman"/>
          <w:i/>
        </w:rPr>
        <w:t xml:space="preserve">hotspot </w:t>
      </w:r>
      <w:r w:rsidRPr="00120E8B">
        <w:rPr>
          <w:rFonts w:ascii="Times New Roman" w:hAnsi="Times New Roman"/>
        </w:rPr>
        <w:t>Disdikpora Palembang. Dari rencana yang sudah dijelaskan, berikut jadwal monitoring yang akan dilakukan :</w:t>
      </w:r>
    </w:p>
    <w:p w:rsidR="00120E8B" w:rsidRPr="00120E8B" w:rsidRDefault="00120E8B" w:rsidP="00120E8B">
      <w:pPr>
        <w:ind w:firstLine="0"/>
        <w:rPr>
          <w:lang w:val="id-ID"/>
        </w:rPr>
      </w:pPr>
    </w:p>
    <w:p w:rsidR="00120E8B" w:rsidRDefault="00120E8B" w:rsidP="00120E8B">
      <w:pPr>
        <w:tabs>
          <w:tab w:val="left" w:pos="561"/>
        </w:tabs>
        <w:rPr>
          <w:rFonts w:ascii="Times New Roman" w:hAnsi="Times New Roman"/>
        </w:rPr>
      </w:pPr>
    </w:p>
    <w:p w:rsidR="00120E8B" w:rsidRDefault="00120E8B" w:rsidP="00120E8B">
      <w:pPr>
        <w:tabs>
          <w:tab w:val="left" w:pos="561"/>
        </w:tabs>
        <w:rPr>
          <w:rFonts w:ascii="Times New Roman" w:hAnsi="Times New Roman"/>
        </w:rPr>
      </w:pPr>
    </w:p>
    <w:p w:rsidR="00120E8B" w:rsidRPr="00120E8B" w:rsidRDefault="00120E8B" w:rsidP="00120E8B">
      <w:pPr>
        <w:tabs>
          <w:tab w:val="left" w:pos="561"/>
        </w:tabs>
        <w:rPr>
          <w:rFonts w:ascii="Times New Roman" w:hAnsi="Times New Roman"/>
        </w:rPr>
      </w:pPr>
    </w:p>
    <w:p w:rsidR="00120E8B" w:rsidRPr="00120E8B" w:rsidRDefault="00120E8B" w:rsidP="00120E8B">
      <w:pPr>
        <w:tabs>
          <w:tab w:val="left" w:pos="561"/>
        </w:tabs>
        <w:rPr>
          <w:rFonts w:ascii="Times New Roman" w:hAnsi="Times New Roman"/>
        </w:rPr>
      </w:pPr>
      <w:r>
        <w:rPr>
          <w:rFonts w:ascii="Times New Roman" w:hAnsi="Times New Roman"/>
          <w:b/>
        </w:rPr>
        <w:lastRenderedPageBreak/>
        <w:t>Tabel 1</w:t>
      </w:r>
      <w:r w:rsidRPr="00120E8B">
        <w:rPr>
          <w:rFonts w:ascii="Times New Roman" w:hAnsi="Times New Roman"/>
          <w:b/>
        </w:rPr>
        <w:t>.0</w:t>
      </w:r>
      <w:r w:rsidRPr="00120E8B">
        <w:rPr>
          <w:rFonts w:ascii="Times New Roman" w:hAnsi="Times New Roman"/>
        </w:rPr>
        <w:t xml:space="preserve"> Jadwal Monitoring</w:t>
      </w:r>
    </w:p>
    <w:tbl>
      <w:tblPr>
        <w:tblStyle w:val="TableGrid"/>
        <w:tblW w:w="0" w:type="auto"/>
        <w:tblLook w:val="04A0" w:firstRow="1" w:lastRow="0" w:firstColumn="1" w:lastColumn="0" w:noHBand="0" w:noVBand="1"/>
      </w:tblPr>
      <w:tblGrid>
        <w:gridCol w:w="2628"/>
        <w:gridCol w:w="2003"/>
        <w:gridCol w:w="1867"/>
      </w:tblGrid>
      <w:tr w:rsidR="00120E8B" w:rsidRPr="00120E8B" w:rsidTr="00120E8B">
        <w:trPr>
          <w:trHeight w:val="374"/>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Hari / Tanggal</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Waktu (WIB)</w:t>
            </w:r>
          </w:p>
        </w:tc>
        <w:tc>
          <w:tcPr>
            <w:tcW w:w="1867" w:type="dxa"/>
          </w:tcPr>
          <w:p w:rsidR="00120E8B" w:rsidRPr="00120E8B" w:rsidRDefault="00120E8B" w:rsidP="00120E8B">
            <w:pPr>
              <w:tabs>
                <w:tab w:val="left" w:pos="561"/>
              </w:tabs>
              <w:rPr>
                <w:rFonts w:ascii="Times New Roman" w:hAnsi="Times New Roman" w:cs="Times New Roman"/>
                <w:i/>
                <w:sz w:val="20"/>
                <w:szCs w:val="20"/>
              </w:rPr>
            </w:pPr>
            <w:r w:rsidRPr="00120E8B">
              <w:rPr>
                <w:rFonts w:ascii="Times New Roman" w:hAnsi="Times New Roman" w:cs="Times New Roman"/>
                <w:i/>
                <w:sz w:val="20"/>
                <w:szCs w:val="20"/>
              </w:rPr>
              <w:t>Hotspot</w:t>
            </w:r>
          </w:p>
        </w:tc>
      </w:tr>
      <w:tr w:rsidR="00120E8B" w:rsidRPr="00120E8B" w:rsidTr="00120E8B">
        <w:trPr>
          <w:trHeight w:val="192"/>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Senin, 4 Januari 2016</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09-00 – 11.00 WIB</w:t>
            </w:r>
          </w:p>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14.00 – 16.00 WIB</w:t>
            </w:r>
          </w:p>
        </w:tc>
        <w:tc>
          <w:tcPr>
            <w:tcW w:w="1867"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Kepegawaian</w:t>
            </w:r>
          </w:p>
        </w:tc>
      </w:tr>
      <w:tr w:rsidR="00120E8B" w:rsidRPr="00120E8B" w:rsidTr="00120E8B">
        <w:trPr>
          <w:trHeight w:val="70"/>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Selasa, 5 Januari 2016</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09-00 – 11.00 WIB</w:t>
            </w:r>
          </w:p>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14.00 – 16.00 WIB</w:t>
            </w:r>
          </w:p>
        </w:tc>
        <w:tc>
          <w:tcPr>
            <w:tcW w:w="1867"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Pendataan</w:t>
            </w:r>
          </w:p>
        </w:tc>
      </w:tr>
      <w:tr w:rsidR="00120E8B" w:rsidRPr="00120E8B" w:rsidTr="00120E8B">
        <w:trPr>
          <w:trHeight w:val="70"/>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Rabu, 6 Januari 2016</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09-00 – 11.00 WIB</w:t>
            </w:r>
          </w:p>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14.00 – 16.00 WIB</w:t>
            </w:r>
          </w:p>
        </w:tc>
        <w:tc>
          <w:tcPr>
            <w:tcW w:w="1867"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Disdikpora@wifi</w:t>
            </w:r>
          </w:p>
        </w:tc>
      </w:tr>
      <w:tr w:rsidR="00120E8B" w:rsidRPr="00120E8B" w:rsidTr="00120E8B">
        <w:trPr>
          <w:trHeight w:val="70"/>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Kamis, 7 Januari 2016</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09-00 – 11.00 WIB</w:t>
            </w:r>
          </w:p>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14.00 – 16.00 WIB</w:t>
            </w:r>
          </w:p>
        </w:tc>
        <w:tc>
          <w:tcPr>
            <w:tcW w:w="1867"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R.PNF</w:t>
            </w:r>
          </w:p>
        </w:tc>
      </w:tr>
      <w:tr w:rsidR="00120E8B" w:rsidRPr="00120E8B" w:rsidTr="00120E8B">
        <w:trPr>
          <w:trHeight w:val="70"/>
        </w:trPr>
        <w:tc>
          <w:tcPr>
            <w:tcW w:w="2628"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Jum’at, 8 Januari 2016</w:t>
            </w:r>
          </w:p>
        </w:tc>
        <w:tc>
          <w:tcPr>
            <w:tcW w:w="2003"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09-00 – 11.00 WIB</w:t>
            </w:r>
          </w:p>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14.00 – 16.00 WIB</w:t>
            </w:r>
          </w:p>
        </w:tc>
        <w:tc>
          <w:tcPr>
            <w:tcW w:w="1867" w:type="dxa"/>
          </w:tcPr>
          <w:p w:rsidR="00120E8B" w:rsidRPr="00120E8B" w:rsidRDefault="00120E8B" w:rsidP="00120E8B">
            <w:pPr>
              <w:tabs>
                <w:tab w:val="left" w:pos="561"/>
              </w:tabs>
              <w:rPr>
                <w:rFonts w:ascii="Times New Roman" w:hAnsi="Times New Roman" w:cs="Times New Roman"/>
                <w:sz w:val="20"/>
                <w:szCs w:val="20"/>
              </w:rPr>
            </w:pPr>
            <w:r w:rsidRPr="00120E8B">
              <w:rPr>
                <w:rFonts w:ascii="Times New Roman" w:hAnsi="Times New Roman" w:cs="Times New Roman"/>
                <w:sz w:val="20"/>
                <w:szCs w:val="20"/>
              </w:rPr>
              <w:t>SIMDA</w:t>
            </w:r>
          </w:p>
        </w:tc>
      </w:tr>
    </w:tbl>
    <w:p w:rsidR="001E04C2" w:rsidRPr="001E04C2" w:rsidRDefault="001E04C2" w:rsidP="001E04C2">
      <w:pPr>
        <w:ind w:firstLine="709"/>
        <w:rPr>
          <w:lang w:val="id-ID"/>
        </w:rPr>
      </w:pPr>
    </w:p>
    <w:p w:rsidR="009B1D59" w:rsidRPr="00A9149F" w:rsidRDefault="00A94BFE" w:rsidP="001E04C2">
      <w:pPr>
        <w:pStyle w:val="heading10"/>
        <w:numPr>
          <w:ilvl w:val="0"/>
          <w:numId w:val="14"/>
        </w:numPr>
        <w:spacing w:before="0" w:after="0"/>
        <w:ind w:hanging="720"/>
        <w:rPr>
          <w:szCs w:val="24"/>
          <w:lang w:val="id-ID"/>
        </w:rPr>
      </w:pPr>
      <w:r w:rsidRPr="00A9149F">
        <w:rPr>
          <w:szCs w:val="24"/>
          <w:lang w:val="id-ID"/>
        </w:rPr>
        <w:t>Hasil dan Pembahasan</w:t>
      </w:r>
    </w:p>
    <w:p w:rsidR="00A411EB" w:rsidRPr="00A411EB" w:rsidRDefault="00A411EB" w:rsidP="00A411EB">
      <w:pPr>
        <w:pStyle w:val="p1a"/>
        <w:rPr>
          <w:lang w:val="id-ID"/>
        </w:rPr>
      </w:pPr>
    </w:p>
    <w:p w:rsidR="00A411EB" w:rsidRDefault="00A411EB" w:rsidP="00A411EB">
      <w:pPr>
        <w:pStyle w:val="p1a"/>
        <w:numPr>
          <w:ilvl w:val="1"/>
          <w:numId w:val="14"/>
        </w:numPr>
        <w:ind w:left="567" w:hanging="567"/>
        <w:rPr>
          <w:b/>
        </w:rPr>
      </w:pPr>
      <w:r w:rsidRPr="00A411EB">
        <w:rPr>
          <w:b/>
          <w:lang w:val="id-ID"/>
        </w:rPr>
        <w:t>Hasil</w:t>
      </w:r>
    </w:p>
    <w:p w:rsidR="006E196B" w:rsidRPr="006E196B" w:rsidRDefault="006E196B" w:rsidP="006E196B">
      <w:pPr>
        <w:rPr>
          <w:i/>
        </w:rPr>
      </w:pPr>
      <w:r>
        <w:t xml:space="preserve">Berikut ini hasil monitoring penggunaan </w:t>
      </w:r>
      <w:r>
        <w:rPr>
          <w:i/>
        </w:rPr>
        <w:t>hotspot :</w:t>
      </w:r>
    </w:p>
    <w:p w:rsidR="00120E8B" w:rsidRPr="00120E8B" w:rsidRDefault="00120E8B" w:rsidP="00120E8B">
      <w:pPr>
        <w:spacing w:before="240" w:line="480" w:lineRule="auto"/>
        <w:ind w:firstLine="0"/>
        <w:rPr>
          <w:rFonts w:ascii="Times New Roman" w:hAnsi="Times New Roman"/>
        </w:rPr>
      </w:pPr>
      <w:r w:rsidRPr="00120E8B">
        <w:rPr>
          <w:rFonts w:ascii="Times New Roman" w:hAnsi="Times New Roman"/>
          <w:b/>
        </w:rPr>
        <w:t xml:space="preserve">Tabel 4.1 </w:t>
      </w:r>
      <w:r w:rsidRPr="00120E8B">
        <w:rPr>
          <w:rFonts w:ascii="Times New Roman" w:hAnsi="Times New Roman"/>
        </w:rPr>
        <w:t xml:space="preserve">Hasil Analisis dan monitoring </w:t>
      </w:r>
      <w:r w:rsidRPr="00120E8B">
        <w:rPr>
          <w:rFonts w:ascii="Times New Roman" w:hAnsi="Times New Roman"/>
          <w:i/>
        </w:rPr>
        <w:t xml:space="preserve">hotspot </w:t>
      </w:r>
      <w:r w:rsidRPr="00120E8B">
        <w:rPr>
          <w:rFonts w:ascii="Times New Roman" w:hAnsi="Times New Roman"/>
        </w:rPr>
        <w:t>Kepagawaian 09.00 – 11.00 WIB</w:t>
      </w:r>
    </w:p>
    <w:tbl>
      <w:tblPr>
        <w:tblStyle w:val="TableGrid"/>
        <w:tblW w:w="6588" w:type="dxa"/>
        <w:tblInd w:w="360" w:type="dxa"/>
        <w:tblLayout w:type="fixed"/>
        <w:tblLook w:val="04A0" w:firstRow="1" w:lastRow="0" w:firstColumn="1" w:lastColumn="0" w:noHBand="0" w:noVBand="1"/>
      </w:tblPr>
      <w:tblGrid>
        <w:gridCol w:w="1638"/>
        <w:gridCol w:w="4950"/>
      </w:tblGrid>
      <w:tr w:rsidR="00120E8B" w:rsidRPr="00054A7C" w:rsidTr="00120E8B">
        <w:trPr>
          <w:trHeight w:val="251"/>
        </w:trPr>
        <w:tc>
          <w:tcPr>
            <w:tcW w:w="1638" w:type="dxa"/>
          </w:tcPr>
          <w:p w:rsidR="00120E8B" w:rsidRPr="006E196B" w:rsidRDefault="00120E8B" w:rsidP="004B4468">
            <w:pPr>
              <w:jc w:val="center"/>
              <w:rPr>
                <w:rFonts w:ascii="Times New Roman" w:hAnsi="Times New Roman" w:cs="Times New Roman"/>
                <w:sz w:val="18"/>
                <w:szCs w:val="18"/>
              </w:rPr>
            </w:pPr>
            <w:r w:rsidRPr="006E196B">
              <w:rPr>
                <w:rFonts w:ascii="Times New Roman" w:hAnsi="Times New Roman" w:cs="Times New Roman"/>
                <w:sz w:val="18"/>
                <w:szCs w:val="18"/>
              </w:rPr>
              <w:t>Pengguna (IP)</w:t>
            </w:r>
          </w:p>
        </w:tc>
        <w:tc>
          <w:tcPr>
            <w:tcW w:w="4950" w:type="dxa"/>
          </w:tcPr>
          <w:p w:rsidR="00120E8B" w:rsidRPr="006E196B" w:rsidRDefault="00120E8B" w:rsidP="004B4468">
            <w:pPr>
              <w:jc w:val="center"/>
              <w:rPr>
                <w:rFonts w:ascii="Times New Roman" w:hAnsi="Times New Roman" w:cs="Times New Roman"/>
                <w:sz w:val="18"/>
                <w:szCs w:val="18"/>
              </w:rPr>
            </w:pPr>
            <w:r w:rsidRPr="006E196B">
              <w:rPr>
                <w:rFonts w:ascii="Times New Roman" w:hAnsi="Times New Roman" w:cs="Times New Roman"/>
                <w:i/>
                <w:sz w:val="18"/>
                <w:szCs w:val="18"/>
              </w:rPr>
              <w:t>Website</w:t>
            </w:r>
            <w:r w:rsidRPr="006E196B">
              <w:rPr>
                <w:rFonts w:ascii="Times New Roman" w:hAnsi="Times New Roman" w:cs="Times New Roman"/>
                <w:sz w:val="18"/>
                <w:szCs w:val="18"/>
              </w:rPr>
              <w:t xml:space="preserve"> </w:t>
            </w:r>
          </w:p>
        </w:tc>
      </w:tr>
      <w:tr w:rsidR="00120E8B" w:rsidRPr="00054A7C" w:rsidTr="00120E8B">
        <w:trPr>
          <w:trHeight w:val="224"/>
        </w:trPr>
        <w:tc>
          <w:tcPr>
            <w:tcW w:w="1638" w:type="dxa"/>
          </w:tcPr>
          <w:p w:rsidR="00120E8B" w:rsidRPr="006E196B" w:rsidRDefault="00120E8B" w:rsidP="004B4468">
            <w:pPr>
              <w:tabs>
                <w:tab w:val="right" w:pos="3177"/>
              </w:tabs>
              <w:rPr>
                <w:rFonts w:ascii="Times New Roman" w:hAnsi="Times New Roman" w:cs="Times New Roman"/>
                <w:sz w:val="18"/>
                <w:szCs w:val="18"/>
              </w:rPr>
            </w:pPr>
            <w:r w:rsidRPr="006E196B">
              <w:rPr>
                <w:rFonts w:ascii="Times New Roman" w:hAnsi="Times New Roman" w:cs="Times New Roman"/>
                <w:sz w:val="18"/>
                <w:szCs w:val="18"/>
              </w:rPr>
              <w:t>192.168.1.20</w:t>
            </w:r>
            <w:r w:rsidRPr="006E196B">
              <w:rPr>
                <w:rFonts w:ascii="Times New Roman" w:hAnsi="Times New Roman" w:cs="Times New Roman"/>
                <w:sz w:val="18"/>
                <w:szCs w:val="18"/>
              </w:rPr>
              <w:tab/>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-mail.yahoo.com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-www.facebook.com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-www.kaskus.co.id</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-www.youtube.com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-www.didikbangsaku.blogspot.com/mobil-impor-murah-seharga-23-juta-segera-dipasarkan_5520663aa33311b04646ceb5</w:t>
            </w:r>
          </w:p>
        </w:tc>
      </w:tr>
      <w:tr w:rsidR="00120E8B" w:rsidRPr="00054A7C" w:rsidTr="00120E8B">
        <w:trPr>
          <w:trHeight w:val="206"/>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192.168.1.103</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-www.facebook.com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-www.bkn.go.id</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-www.sumeks.com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-www.youtube.com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-www.kaskus.co.id</w:t>
            </w:r>
          </w:p>
        </w:tc>
      </w:tr>
      <w:tr w:rsidR="00120E8B" w:rsidRPr="00054A7C" w:rsidTr="00120E8B">
        <w:trPr>
          <w:trHeight w:val="89"/>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192.168.1.104</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becky.zerem.info </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-www.facebook.com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-bkdd.palembang.go.id</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-pupns.kemdikbud.go.id</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-www.kaskus.co.id</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-www.detik.com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-www.lkpp.go.id</w:t>
            </w:r>
          </w:p>
        </w:tc>
      </w:tr>
      <w:tr w:rsidR="00120E8B" w:rsidRPr="00054A7C" w:rsidTr="00120E8B">
        <w:trPr>
          <w:trHeight w:val="539"/>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192.168.1.105 </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w:t>
            </w:r>
            <w:hyperlink r:id="rId21" w:history="1">
              <w:r w:rsidRPr="006E196B">
                <w:rPr>
                  <w:rStyle w:val="Hyperlink"/>
                  <w:rFonts w:ascii="Times New Roman" w:hAnsi="Times New Roman" w:cs="Times New Roman"/>
                  <w:sz w:val="18"/>
                  <w:szCs w:val="18"/>
                </w:rPr>
                <w:t>www.google.com</w:t>
              </w:r>
            </w:hyperlink>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w:t>
            </w:r>
            <w:r w:rsidRPr="006E196B">
              <w:rPr>
                <w:rStyle w:val="HTMLCite"/>
                <w:rFonts w:ascii="Times New Roman" w:hAnsi="Times New Roman" w:cs="Times New Roman"/>
                <w:bCs/>
                <w:sz w:val="18"/>
                <w:szCs w:val="18"/>
              </w:rPr>
              <w:t>mobile</w:t>
            </w:r>
            <w:r w:rsidRPr="006E196B">
              <w:rPr>
                <w:rStyle w:val="HTMLCite"/>
                <w:rFonts w:ascii="Times New Roman" w:hAnsi="Times New Roman" w:cs="Times New Roman"/>
                <w:sz w:val="18"/>
                <w:szCs w:val="18"/>
              </w:rPr>
              <w:t>.</w:t>
            </w:r>
            <w:r w:rsidRPr="006E196B">
              <w:rPr>
                <w:rStyle w:val="HTMLCite"/>
                <w:rFonts w:ascii="Times New Roman" w:hAnsi="Times New Roman" w:cs="Times New Roman"/>
                <w:bCs/>
                <w:sz w:val="18"/>
                <w:szCs w:val="18"/>
              </w:rPr>
              <w:t>yahoo.com</w:t>
            </w:r>
            <w:r w:rsidRPr="006E196B">
              <w:rPr>
                <w:rStyle w:val="HTMLCite"/>
                <w:rFonts w:ascii="Times New Roman" w:hAnsi="Times New Roman" w:cs="Times New Roman"/>
                <w:sz w:val="18"/>
                <w:szCs w:val="18"/>
              </w:rPr>
              <w:t>/</w:t>
            </w:r>
            <w:r w:rsidRPr="006E196B">
              <w:rPr>
                <w:rStyle w:val="HTMLCite"/>
                <w:rFonts w:ascii="Times New Roman" w:hAnsi="Times New Roman" w:cs="Times New Roman"/>
                <w:bCs/>
                <w:sz w:val="18"/>
                <w:szCs w:val="18"/>
              </w:rPr>
              <w:t>messenger</w:t>
            </w:r>
            <w:r w:rsidRPr="006E196B">
              <w:rPr>
                <w:rStyle w:val="HTMLCite"/>
                <w:rFonts w:ascii="Times New Roman" w:hAnsi="Times New Roman" w:cs="Times New Roman"/>
                <w:sz w:val="18"/>
                <w:szCs w:val="18"/>
              </w:rPr>
              <w:t>/</w:t>
            </w:r>
          </w:p>
        </w:tc>
      </w:tr>
      <w:tr w:rsidR="00120E8B" w:rsidRPr="00054A7C" w:rsidTr="00120E8B">
        <w:trPr>
          <w:trHeight w:val="311"/>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192.168.1.109</w:t>
            </w:r>
          </w:p>
        </w:tc>
        <w:tc>
          <w:tcPr>
            <w:tcW w:w="4950" w:type="dxa"/>
          </w:tcPr>
          <w:p w:rsidR="00120E8B" w:rsidRPr="006E196B" w:rsidRDefault="00120E8B" w:rsidP="004B4468">
            <w:pPr>
              <w:rPr>
                <w:rStyle w:val="Hyperlink"/>
                <w:rFonts w:ascii="Times New Roman" w:hAnsi="Times New Roman" w:cs="Times New Roman"/>
                <w:sz w:val="18"/>
                <w:szCs w:val="18"/>
              </w:rPr>
            </w:pPr>
            <w:r w:rsidRPr="006E196B">
              <w:rPr>
                <w:rFonts w:ascii="Times New Roman" w:hAnsi="Times New Roman" w:cs="Times New Roman"/>
                <w:sz w:val="18"/>
                <w:szCs w:val="18"/>
              </w:rPr>
              <w:t xml:space="preserve">- </w:t>
            </w:r>
            <w:hyperlink r:id="rId22" w:history="1">
              <w:r w:rsidRPr="006E196B">
                <w:rPr>
                  <w:rStyle w:val="Hyperlink"/>
                  <w:rFonts w:ascii="Times New Roman" w:hAnsi="Times New Roman" w:cs="Times New Roman"/>
                  <w:sz w:val="18"/>
                  <w:szCs w:val="18"/>
                </w:rPr>
                <w:t>www.bkn.go.id</w:t>
              </w:r>
            </w:hyperlink>
          </w:p>
          <w:p w:rsidR="00120E8B" w:rsidRPr="006E196B" w:rsidRDefault="00120E8B" w:rsidP="004B4468">
            <w:pPr>
              <w:rPr>
                <w:rFonts w:ascii="Times New Roman" w:hAnsi="Times New Roman" w:cs="Times New Roman"/>
                <w:sz w:val="18"/>
                <w:szCs w:val="18"/>
              </w:rPr>
            </w:pPr>
            <w:r w:rsidRPr="006E196B">
              <w:rPr>
                <w:rStyle w:val="Hyperlink"/>
                <w:rFonts w:ascii="Times New Roman" w:hAnsi="Times New Roman" w:cs="Times New Roman"/>
                <w:sz w:val="18"/>
                <w:szCs w:val="18"/>
              </w:rPr>
              <w:t xml:space="preserve">- </w:t>
            </w:r>
            <w:hyperlink r:id="rId23" w:history="1">
              <w:r w:rsidRPr="006E196B">
                <w:rPr>
                  <w:rStyle w:val="Hyperlink"/>
                  <w:rFonts w:ascii="Times New Roman" w:hAnsi="Times New Roman" w:cs="Times New Roman"/>
                  <w:sz w:val="18"/>
                  <w:szCs w:val="18"/>
                </w:rPr>
                <w:t>www.google.com</w:t>
              </w:r>
            </w:hyperlink>
          </w:p>
        </w:tc>
      </w:tr>
      <w:tr w:rsidR="00120E8B" w:rsidRPr="00054A7C" w:rsidTr="00120E8B">
        <w:trPr>
          <w:trHeight w:val="251"/>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192.168.1.113</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w:t>
            </w:r>
            <w:hyperlink r:id="rId24" w:history="1">
              <w:r w:rsidRPr="006E196B">
                <w:rPr>
                  <w:rStyle w:val="Hyperlink"/>
                  <w:rFonts w:ascii="Times New Roman" w:hAnsi="Times New Roman" w:cs="Times New Roman"/>
                  <w:sz w:val="18"/>
                  <w:szCs w:val="18"/>
                </w:rPr>
                <w:t>www.videodownloadconverter.com</w:t>
              </w:r>
            </w:hyperlink>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download.televisionfanatic.com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-www.youtube.com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-www.google.com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-www.toolkitcard.info</w:t>
            </w:r>
          </w:p>
        </w:tc>
      </w:tr>
      <w:tr w:rsidR="00120E8B" w:rsidRPr="00054A7C" w:rsidTr="00120E8B">
        <w:trPr>
          <w:trHeight w:val="70"/>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lastRenderedPageBreak/>
              <w:t>192.168.1.110</w:t>
            </w:r>
          </w:p>
        </w:tc>
        <w:tc>
          <w:tcPr>
            <w:tcW w:w="4950" w:type="dxa"/>
          </w:tcPr>
          <w:p w:rsidR="00120E8B" w:rsidRPr="006E196B" w:rsidRDefault="00120E8B" w:rsidP="004B4468">
            <w:pPr>
              <w:rPr>
                <w:rStyle w:val="Hyperlink"/>
                <w:rFonts w:ascii="Times New Roman" w:hAnsi="Times New Roman" w:cs="Times New Roman"/>
                <w:sz w:val="18"/>
                <w:szCs w:val="18"/>
              </w:rPr>
            </w:pPr>
            <w:r w:rsidRPr="006E196B">
              <w:rPr>
                <w:rFonts w:ascii="Times New Roman" w:hAnsi="Times New Roman" w:cs="Times New Roman"/>
                <w:sz w:val="18"/>
                <w:szCs w:val="18"/>
              </w:rPr>
              <w:t xml:space="preserve">- </w:t>
            </w:r>
            <w:hyperlink r:id="rId25" w:history="1">
              <w:r w:rsidRPr="006E196B">
                <w:rPr>
                  <w:rStyle w:val="Hyperlink"/>
                  <w:rFonts w:ascii="Times New Roman" w:hAnsi="Times New Roman" w:cs="Times New Roman"/>
                  <w:sz w:val="18"/>
                  <w:szCs w:val="18"/>
                </w:rPr>
                <w:t>www.speedupplaza.com</w:t>
              </w:r>
            </w:hyperlink>
          </w:p>
          <w:p w:rsidR="00120E8B" w:rsidRPr="006E196B" w:rsidRDefault="00120E8B" w:rsidP="004B4468">
            <w:pPr>
              <w:rPr>
                <w:rStyle w:val="Hyperlink"/>
                <w:rFonts w:ascii="Times New Roman" w:hAnsi="Times New Roman" w:cs="Times New Roman"/>
                <w:sz w:val="18"/>
                <w:szCs w:val="18"/>
              </w:rPr>
            </w:pPr>
            <w:r w:rsidRPr="006E196B">
              <w:rPr>
                <w:rStyle w:val="Hyperlink"/>
                <w:rFonts w:ascii="Times New Roman" w:hAnsi="Times New Roman" w:cs="Times New Roman"/>
                <w:sz w:val="18"/>
                <w:szCs w:val="18"/>
              </w:rPr>
              <w:t>-www.youtube.com</w:t>
            </w:r>
          </w:p>
          <w:p w:rsidR="00120E8B" w:rsidRPr="006E196B" w:rsidRDefault="00120E8B" w:rsidP="004B4468">
            <w:pPr>
              <w:rPr>
                <w:rFonts w:ascii="Times New Roman" w:hAnsi="Times New Roman" w:cs="Times New Roman"/>
                <w:sz w:val="18"/>
                <w:szCs w:val="18"/>
              </w:rPr>
            </w:pPr>
            <w:r w:rsidRPr="006E196B">
              <w:rPr>
                <w:rStyle w:val="Hyperlink"/>
                <w:rFonts w:ascii="Times New Roman" w:hAnsi="Times New Roman" w:cs="Times New Roman"/>
                <w:sz w:val="18"/>
                <w:szCs w:val="18"/>
              </w:rPr>
              <w:t>-www.microsoft.com</w:t>
            </w:r>
          </w:p>
        </w:tc>
      </w:tr>
      <w:tr w:rsidR="00120E8B" w:rsidRPr="00054A7C" w:rsidTr="00120E8B">
        <w:trPr>
          <w:trHeight w:val="404"/>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192.168.1.111</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w:t>
            </w:r>
            <w:hyperlink r:id="rId26" w:history="1">
              <w:r w:rsidRPr="006E196B">
                <w:rPr>
                  <w:rStyle w:val="Hyperlink"/>
                  <w:rFonts w:ascii="Times New Roman" w:hAnsi="Times New Roman" w:cs="Times New Roman"/>
                  <w:sz w:val="18"/>
                  <w:szCs w:val="18"/>
                </w:rPr>
                <w:t>www.bkn.go.id</w:t>
              </w:r>
            </w:hyperlink>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www.dailymotion.com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www.speedupplaza.com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twitch.tv</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-www.facebook.com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-www.amazon.com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-www.tokopedia.com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-www.youtube.com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-http://www.imaging-resource.com/cameras/sony/a6000/vs/samsung/nx500/</w:t>
            </w:r>
          </w:p>
        </w:tc>
      </w:tr>
      <w:tr w:rsidR="00120E8B" w:rsidRPr="00054A7C" w:rsidTr="00120E8B">
        <w:trPr>
          <w:trHeight w:val="404"/>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192.168.1.112 (Android)</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m.talk4.google.com</w:t>
            </w:r>
          </w:p>
        </w:tc>
      </w:tr>
      <w:tr w:rsidR="00120E8B" w:rsidRPr="00054A7C" w:rsidTr="00120E8B">
        <w:trPr>
          <w:trHeight w:val="404"/>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192.168.1.115 (Android)</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aplikasi whatsapp.</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aplikasi bbm</w:t>
            </w:r>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-facebook.com</w:t>
            </w:r>
          </w:p>
        </w:tc>
      </w:tr>
      <w:tr w:rsidR="00120E8B" w:rsidRPr="00054A7C" w:rsidTr="00120E8B">
        <w:trPr>
          <w:trHeight w:val="548"/>
        </w:trPr>
        <w:tc>
          <w:tcPr>
            <w:tcW w:w="1638"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192.168.1.117</w:t>
            </w:r>
          </w:p>
        </w:tc>
        <w:tc>
          <w:tcPr>
            <w:tcW w:w="4950" w:type="dxa"/>
          </w:tcPr>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xml:space="preserve">- </w:t>
            </w:r>
            <w:hyperlink r:id="rId27" w:history="1">
              <w:r w:rsidRPr="006E196B">
                <w:rPr>
                  <w:rStyle w:val="Hyperlink"/>
                  <w:rFonts w:ascii="Times New Roman" w:hAnsi="Times New Roman" w:cs="Times New Roman"/>
                  <w:sz w:val="18"/>
                  <w:szCs w:val="18"/>
                </w:rPr>
                <w:t>www.detik.com</w:t>
              </w:r>
            </w:hyperlink>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 www.google.co.id</w:t>
            </w:r>
          </w:p>
          <w:p w:rsidR="00120E8B" w:rsidRPr="006E196B" w:rsidRDefault="00120E8B" w:rsidP="004B4468">
            <w:pPr>
              <w:rPr>
                <w:rStyle w:val="Hyperlink"/>
                <w:rFonts w:ascii="Times New Roman" w:hAnsi="Times New Roman" w:cs="Times New Roman"/>
                <w:sz w:val="18"/>
                <w:szCs w:val="18"/>
              </w:rPr>
            </w:pPr>
            <w:r w:rsidRPr="006E196B">
              <w:rPr>
                <w:rFonts w:ascii="Times New Roman" w:hAnsi="Times New Roman" w:cs="Times New Roman"/>
                <w:sz w:val="18"/>
                <w:szCs w:val="18"/>
              </w:rPr>
              <w:t xml:space="preserve">- </w:t>
            </w:r>
            <w:hyperlink r:id="rId28" w:history="1">
              <w:r w:rsidRPr="006E196B">
                <w:rPr>
                  <w:rStyle w:val="Hyperlink"/>
                  <w:rFonts w:ascii="Times New Roman" w:hAnsi="Times New Roman" w:cs="Times New Roman"/>
                  <w:sz w:val="18"/>
                  <w:szCs w:val="18"/>
                </w:rPr>
                <w:t>www.kaskus.co.id</w:t>
              </w:r>
            </w:hyperlink>
          </w:p>
          <w:p w:rsidR="00120E8B" w:rsidRPr="006E196B" w:rsidRDefault="00120E8B" w:rsidP="004B4468">
            <w:pPr>
              <w:rPr>
                <w:rFonts w:ascii="Times New Roman" w:hAnsi="Times New Roman" w:cs="Times New Roman"/>
                <w:sz w:val="18"/>
                <w:szCs w:val="18"/>
              </w:rPr>
            </w:pPr>
            <w:r w:rsidRPr="006E196B">
              <w:rPr>
                <w:rFonts w:ascii="Times New Roman" w:hAnsi="Times New Roman" w:cs="Times New Roman"/>
                <w:sz w:val="18"/>
                <w:szCs w:val="18"/>
              </w:rPr>
              <w:t>-www.ganool.ag</w:t>
            </w:r>
          </w:p>
        </w:tc>
      </w:tr>
    </w:tbl>
    <w:p w:rsidR="006E196B" w:rsidRPr="00054A7C" w:rsidRDefault="006E196B" w:rsidP="006E196B">
      <w:pPr>
        <w:pStyle w:val="ListParagraph"/>
        <w:numPr>
          <w:ilvl w:val="0"/>
          <w:numId w:val="24"/>
        </w:numPr>
        <w:spacing w:line="480" w:lineRule="auto"/>
        <w:rPr>
          <w:rFonts w:ascii="Times New Roman" w:hAnsi="Times New Roman"/>
          <w:i/>
        </w:rPr>
      </w:pPr>
      <w:r w:rsidRPr="00054A7C">
        <w:rPr>
          <w:rFonts w:ascii="Times New Roman" w:hAnsi="Times New Roman"/>
          <w:i/>
        </w:rPr>
        <w:t>Throughput</w:t>
      </w:r>
    </w:p>
    <w:p w:rsidR="006E196B" w:rsidRPr="00054A7C" w:rsidRDefault="006E196B" w:rsidP="006E196B">
      <w:pPr>
        <w:spacing w:line="480" w:lineRule="auto"/>
        <w:rPr>
          <w:rFonts w:ascii="Times New Roman" w:hAnsi="Times New Roman"/>
          <w:i/>
        </w:rPr>
      </w:pPr>
      <w:r>
        <w:rPr>
          <w:rFonts w:ascii="Times New Roman" w:hAnsi="Times New Roman"/>
          <w:b/>
        </w:rPr>
        <w:t>Tabel 4.2</w:t>
      </w:r>
      <w:r w:rsidRPr="00054A7C">
        <w:rPr>
          <w:rFonts w:ascii="Times New Roman" w:hAnsi="Times New Roman"/>
          <w:b/>
        </w:rPr>
        <w:t xml:space="preserve"> </w:t>
      </w:r>
      <w:r w:rsidRPr="00054A7C">
        <w:rPr>
          <w:rFonts w:ascii="Times New Roman" w:hAnsi="Times New Roman"/>
        </w:rPr>
        <w:t xml:space="preserve">Presentase nilai </w:t>
      </w:r>
      <w:r w:rsidRPr="00054A7C">
        <w:rPr>
          <w:rFonts w:ascii="Times New Roman" w:hAnsi="Times New Roman"/>
          <w:i/>
        </w:rPr>
        <w:t>Throughput</w:t>
      </w:r>
    </w:p>
    <w:tbl>
      <w:tblPr>
        <w:tblStyle w:val="TableGrid"/>
        <w:tblW w:w="8524" w:type="dxa"/>
        <w:tblLayout w:type="fixed"/>
        <w:tblLook w:val="04A0" w:firstRow="1" w:lastRow="0" w:firstColumn="1" w:lastColumn="0" w:noHBand="0" w:noVBand="1"/>
      </w:tblPr>
      <w:tblGrid>
        <w:gridCol w:w="1548"/>
        <w:gridCol w:w="1837"/>
        <w:gridCol w:w="1364"/>
        <w:gridCol w:w="1270"/>
        <w:gridCol w:w="1029"/>
        <w:gridCol w:w="1476"/>
      </w:tblGrid>
      <w:tr w:rsidR="006E196B" w:rsidRPr="00054A7C" w:rsidTr="006E196B">
        <w:trPr>
          <w:trHeight w:val="403"/>
        </w:trPr>
        <w:tc>
          <w:tcPr>
            <w:tcW w:w="1548" w:type="dxa"/>
            <w:vMerge w:val="restart"/>
          </w:tcPr>
          <w:p w:rsidR="006E196B" w:rsidRPr="006E196B" w:rsidRDefault="006E196B" w:rsidP="006E196B">
            <w:pPr>
              <w:ind w:firstLine="90"/>
              <w:jc w:val="left"/>
              <w:rPr>
                <w:rFonts w:ascii="Times New Roman" w:hAnsi="Times New Roman" w:cs="Times New Roman"/>
                <w:sz w:val="18"/>
                <w:szCs w:val="18"/>
              </w:rPr>
            </w:pPr>
            <w:r w:rsidRPr="006E196B">
              <w:rPr>
                <w:rFonts w:ascii="Times New Roman" w:hAnsi="Times New Roman" w:cs="Times New Roman"/>
                <w:sz w:val="18"/>
                <w:szCs w:val="18"/>
              </w:rPr>
              <w:t>Hari/Tanggal</w:t>
            </w:r>
          </w:p>
        </w:tc>
        <w:tc>
          <w:tcPr>
            <w:tcW w:w="1837" w:type="dxa"/>
            <w:vMerge w:val="restart"/>
          </w:tcPr>
          <w:p w:rsidR="006E196B" w:rsidRPr="006E196B" w:rsidRDefault="006E196B" w:rsidP="006E196B">
            <w:pPr>
              <w:jc w:val="left"/>
              <w:rPr>
                <w:rFonts w:ascii="Times New Roman" w:hAnsi="Times New Roman" w:cs="Times New Roman"/>
                <w:i/>
                <w:sz w:val="18"/>
                <w:szCs w:val="18"/>
              </w:rPr>
            </w:pPr>
            <w:r w:rsidRPr="006E196B">
              <w:rPr>
                <w:rFonts w:ascii="Times New Roman" w:hAnsi="Times New Roman" w:cs="Times New Roman"/>
                <w:i/>
                <w:sz w:val="18"/>
                <w:szCs w:val="18"/>
              </w:rPr>
              <w:t>Hotspot</w:t>
            </w:r>
          </w:p>
        </w:tc>
        <w:tc>
          <w:tcPr>
            <w:tcW w:w="1364"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Waktu</w:t>
            </w:r>
          </w:p>
        </w:tc>
        <w:tc>
          <w:tcPr>
            <w:tcW w:w="3775" w:type="dxa"/>
            <w:gridSpan w:val="3"/>
          </w:tcPr>
          <w:p w:rsidR="006E196B" w:rsidRPr="006E196B" w:rsidRDefault="006E196B" w:rsidP="006E196B">
            <w:pPr>
              <w:tabs>
                <w:tab w:val="left" w:pos="975"/>
                <w:tab w:val="center" w:pos="1437"/>
              </w:tabs>
              <w:jc w:val="left"/>
              <w:rPr>
                <w:rFonts w:ascii="Times New Roman" w:hAnsi="Times New Roman" w:cs="Times New Roman"/>
                <w:sz w:val="18"/>
                <w:szCs w:val="18"/>
              </w:rPr>
            </w:pPr>
            <w:r w:rsidRPr="006E196B">
              <w:rPr>
                <w:rFonts w:ascii="Times New Roman" w:hAnsi="Times New Roman" w:cs="Times New Roman"/>
                <w:i/>
                <w:sz w:val="18"/>
                <w:szCs w:val="18"/>
              </w:rPr>
              <w:tab/>
            </w:r>
            <w:r w:rsidRPr="006E196B">
              <w:rPr>
                <w:rFonts w:ascii="Times New Roman" w:hAnsi="Times New Roman" w:cs="Times New Roman"/>
                <w:i/>
                <w:sz w:val="18"/>
                <w:szCs w:val="18"/>
              </w:rPr>
              <w:tab/>
              <w:t>Throughput (bps)</w:t>
            </w:r>
          </w:p>
        </w:tc>
      </w:tr>
      <w:tr w:rsidR="006E196B" w:rsidRPr="00054A7C" w:rsidTr="006E196B">
        <w:trPr>
          <w:trHeight w:val="103"/>
        </w:trPr>
        <w:tc>
          <w:tcPr>
            <w:tcW w:w="1548" w:type="dxa"/>
            <w:vMerge/>
          </w:tcPr>
          <w:p w:rsidR="006E196B" w:rsidRPr="006E196B" w:rsidRDefault="006E196B" w:rsidP="006E196B">
            <w:pPr>
              <w:jc w:val="left"/>
              <w:rPr>
                <w:rFonts w:ascii="Times New Roman" w:hAnsi="Times New Roman" w:cs="Times New Roman"/>
                <w:sz w:val="18"/>
                <w:szCs w:val="18"/>
              </w:rPr>
            </w:pPr>
          </w:p>
        </w:tc>
        <w:tc>
          <w:tcPr>
            <w:tcW w:w="1837" w:type="dxa"/>
            <w:vMerge/>
          </w:tcPr>
          <w:p w:rsidR="006E196B" w:rsidRPr="006E196B" w:rsidRDefault="006E196B" w:rsidP="006E196B">
            <w:pPr>
              <w:jc w:val="left"/>
              <w:rPr>
                <w:rFonts w:ascii="Times New Roman" w:hAnsi="Times New Roman" w:cs="Times New Roman"/>
                <w:i/>
                <w:sz w:val="18"/>
                <w:szCs w:val="18"/>
              </w:rPr>
            </w:pPr>
          </w:p>
        </w:tc>
        <w:tc>
          <w:tcPr>
            <w:tcW w:w="1364" w:type="dxa"/>
            <w:vMerge/>
          </w:tcPr>
          <w:p w:rsidR="006E196B" w:rsidRPr="006E196B" w:rsidRDefault="006E196B" w:rsidP="006E196B">
            <w:pPr>
              <w:jc w:val="left"/>
              <w:rPr>
                <w:rFonts w:ascii="Times New Roman" w:hAnsi="Times New Roman" w:cs="Times New Roman"/>
                <w:sz w:val="18"/>
                <w:szCs w:val="18"/>
              </w:rPr>
            </w:pP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Bandwidth</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Average</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Persentase (%)</w:t>
            </w:r>
          </w:p>
        </w:tc>
      </w:tr>
      <w:tr w:rsidR="006E196B" w:rsidRPr="00054A7C" w:rsidTr="006E196B">
        <w:trPr>
          <w:trHeight w:val="74"/>
        </w:trPr>
        <w:tc>
          <w:tcPr>
            <w:tcW w:w="1548"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4 Januari 2016</w:t>
            </w:r>
          </w:p>
          <w:p w:rsidR="006E196B" w:rsidRPr="006E196B" w:rsidRDefault="006E196B" w:rsidP="006E196B">
            <w:pPr>
              <w:tabs>
                <w:tab w:val="left" w:pos="1380"/>
              </w:tabs>
              <w:jc w:val="left"/>
              <w:rPr>
                <w:rFonts w:ascii="Times New Roman" w:hAnsi="Times New Roman" w:cs="Times New Roman"/>
                <w:sz w:val="18"/>
                <w:szCs w:val="18"/>
              </w:rPr>
            </w:pPr>
            <w:r w:rsidRPr="006E196B">
              <w:rPr>
                <w:rFonts w:ascii="Times New Roman" w:hAnsi="Times New Roman" w:cs="Times New Roman"/>
                <w:sz w:val="18"/>
                <w:szCs w:val="18"/>
              </w:rPr>
              <w:tab/>
            </w:r>
          </w:p>
        </w:tc>
        <w:tc>
          <w:tcPr>
            <w:tcW w:w="1837"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Kepegawaian</w:t>
            </w: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09.00 – 11.00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261.997</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22.52626953</w:t>
            </w:r>
          </w:p>
        </w:tc>
      </w:tr>
      <w:tr w:rsidR="006E196B" w:rsidRPr="00054A7C" w:rsidTr="006E196B">
        <w:trPr>
          <w:trHeight w:val="111"/>
        </w:trPr>
        <w:tc>
          <w:tcPr>
            <w:tcW w:w="1548" w:type="dxa"/>
            <w:vMerge/>
          </w:tcPr>
          <w:p w:rsidR="006E196B" w:rsidRPr="006E196B" w:rsidRDefault="006E196B" w:rsidP="006E196B">
            <w:pPr>
              <w:jc w:val="left"/>
              <w:rPr>
                <w:rFonts w:ascii="Times New Roman" w:hAnsi="Times New Roman" w:cs="Times New Roman"/>
                <w:sz w:val="18"/>
                <w:szCs w:val="18"/>
              </w:rPr>
            </w:pPr>
          </w:p>
        </w:tc>
        <w:tc>
          <w:tcPr>
            <w:tcW w:w="1837" w:type="dxa"/>
            <w:vMerge/>
          </w:tcPr>
          <w:p w:rsidR="006E196B" w:rsidRPr="006E196B" w:rsidRDefault="006E196B" w:rsidP="006E196B">
            <w:pPr>
              <w:jc w:val="left"/>
              <w:rPr>
                <w:rFonts w:ascii="Times New Roman" w:hAnsi="Times New Roman" w:cs="Times New Roman"/>
                <w:sz w:val="18"/>
                <w:szCs w:val="18"/>
              </w:rPr>
            </w:pP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14.00 – 16.00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230.669</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9.9640625</w:t>
            </w:r>
          </w:p>
        </w:tc>
      </w:tr>
      <w:tr w:rsidR="006E196B" w:rsidRPr="00054A7C" w:rsidTr="006E196B">
        <w:trPr>
          <w:trHeight w:val="74"/>
        </w:trPr>
        <w:tc>
          <w:tcPr>
            <w:tcW w:w="1548"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5 Januari 2016</w:t>
            </w:r>
          </w:p>
        </w:tc>
        <w:tc>
          <w:tcPr>
            <w:tcW w:w="1837"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Pendataan</w:t>
            </w: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09.00 – 11.00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102.032</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1.136132813</w:t>
            </w:r>
          </w:p>
        </w:tc>
      </w:tr>
      <w:tr w:rsidR="006E196B" w:rsidRPr="00054A7C" w:rsidTr="006E196B">
        <w:trPr>
          <w:trHeight w:val="163"/>
        </w:trPr>
        <w:tc>
          <w:tcPr>
            <w:tcW w:w="1548" w:type="dxa"/>
            <w:vMerge/>
          </w:tcPr>
          <w:p w:rsidR="006E196B" w:rsidRPr="006E196B" w:rsidRDefault="006E196B" w:rsidP="006E196B">
            <w:pPr>
              <w:jc w:val="left"/>
              <w:rPr>
                <w:rFonts w:ascii="Times New Roman" w:hAnsi="Times New Roman" w:cs="Times New Roman"/>
                <w:sz w:val="18"/>
                <w:szCs w:val="18"/>
              </w:rPr>
            </w:pPr>
          </w:p>
        </w:tc>
        <w:tc>
          <w:tcPr>
            <w:tcW w:w="1837" w:type="dxa"/>
            <w:vMerge/>
          </w:tcPr>
          <w:p w:rsidR="006E196B" w:rsidRPr="006E196B" w:rsidRDefault="006E196B" w:rsidP="006E196B">
            <w:pPr>
              <w:jc w:val="left"/>
              <w:rPr>
                <w:rFonts w:ascii="Times New Roman" w:hAnsi="Times New Roman" w:cs="Times New Roman"/>
                <w:sz w:val="18"/>
                <w:szCs w:val="18"/>
              </w:rPr>
            </w:pP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14.00 – 16.00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116.340</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3.908300781</w:t>
            </w:r>
          </w:p>
        </w:tc>
      </w:tr>
      <w:tr w:rsidR="006E196B" w:rsidRPr="00054A7C" w:rsidTr="006E196B">
        <w:trPr>
          <w:trHeight w:val="74"/>
        </w:trPr>
        <w:tc>
          <w:tcPr>
            <w:tcW w:w="1548"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6 Januari 2016</w:t>
            </w:r>
          </w:p>
        </w:tc>
        <w:tc>
          <w:tcPr>
            <w:tcW w:w="1837"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disdikpora@wifi</w:t>
            </w: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09.00 – 11.00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400.210</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40.6046875</w:t>
            </w:r>
          </w:p>
        </w:tc>
      </w:tr>
      <w:tr w:rsidR="006E196B" w:rsidRPr="00054A7C" w:rsidTr="006E196B">
        <w:trPr>
          <w:trHeight w:val="111"/>
        </w:trPr>
        <w:tc>
          <w:tcPr>
            <w:tcW w:w="1548" w:type="dxa"/>
            <w:vMerge/>
          </w:tcPr>
          <w:p w:rsidR="006E196B" w:rsidRPr="006E196B" w:rsidRDefault="006E196B" w:rsidP="006E196B">
            <w:pPr>
              <w:jc w:val="left"/>
              <w:rPr>
                <w:rFonts w:ascii="Times New Roman" w:hAnsi="Times New Roman" w:cs="Times New Roman"/>
                <w:sz w:val="18"/>
                <w:szCs w:val="18"/>
              </w:rPr>
            </w:pPr>
          </w:p>
        </w:tc>
        <w:tc>
          <w:tcPr>
            <w:tcW w:w="1837" w:type="dxa"/>
            <w:vMerge/>
          </w:tcPr>
          <w:p w:rsidR="006E196B" w:rsidRPr="006E196B" w:rsidRDefault="006E196B" w:rsidP="006E196B">
            <w:pPr>
              <w:jc w:val="left"/>
              <w:rPr>
                <w:rFonts w:ascii="Times New Roman" w:hAnsi="Times New Roman" w:cs="Times New Roman"/>
                <w:sz w:val="18"/>
                <w:szCs w:val="18"/>
              </w:rPr>
            </w:pP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14.00 – 16.00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415.792</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23.87705078</w:t>
            </w:r>
          </w:p>
        </w:tc>
      </w:tr>
      <w:tr w:rsidR="006E196B" w:rsidRPr="00054A7C" w:rsidTr="006E196B">
        <w:trPr>
          <w:trHeight w:val="74"/>
        </w:trPr>
        <w:tc>
          <w:tcPr>
            <w:tcW w:w="1548"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7 Januari 2016</w:t>
            </w:r>
          </w:p>
        </w:tc>
        <w:tc>
          <w:tcPr>
            <w:tcW w:w="1837"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R.PNF</w:t>
            </w: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09.00 – 11.00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244.501</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21.77714844</w:t>
            </w:r>
          </w:p>
        </w:tc>
      </w:tr>
      <w:tr w:rsidR="006E196B" w:rsidRPr="00054A7C" w:rsidTr="006E196B">
        <w:trPr>
          <w:trHeight w:val="74"/>
        </w:trPr>
        <w:tc>
          <w:tcPr>
            <w:tcW w:w="1548" w:type="dxa"/>
            <w:vMerge/>
          </w:tcPr>
          <w:p w:rsidR="006E196B" w:rsidRPr="006E196B" w:rsidRDefault="006E196B" w:rsidP="006E196B">
            <w:pPr>
              <w:jc w:val="left"/>
              <w:rPr>
                <w:rFonts w:ascii="Times New Roman" w:hAnsi="Times New Roman" w:cs="Times New Roman"/>
                <w:sz w:val="18"/>
                <w:szCs w:val="18"/>
              </w:rPr>
            </w:pPr>
          </w:p>
        </w:tc>
        <w:tc>
          <w:tcPr>
            <w:tcW w:w="1837" w:type="dxa"/>
            <w:vMerge/>
          </w:tcPr>
          <w:p w:rsidR="006E196B" w:rsidRPr="006E196B" w:rsidRDefault="006E196B" w:rsidP="006E196B">
            <w:pPr>
              <w:jc w:val="left"/>
              <w:rPr>
                <w:rFonts w:ascii="Times New Roman" w:hAnsi="Times New Roman" w:cs="Times New Roman"/>
                <w:sz w:val="18"/>
                <w:szCs w:val="18"/>
              </w:rPr>
            </w:pP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14.00 – 16.00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222.998</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24.175</w:t>
            </w:r>
          </w:p>
        </w:tc>
      </w:tr>
      <w:tr w:rsidR="006E196B" w:rsidRPr="00054A7C" w:rsidTr="006E196B">
        <w:trPr>
          <w:trHeight w:val="74"/>
        </w:trPr>
        <w:tc>
          <w:tcPr>
            <w:tcW w:w="1548"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8 Januari 2016</w:t>
            </w:r>
          </w:p>
        </w:tc>
        <w:tc>
          <w:tcPr>
            <w:tcW w:w="1837" w:type="dxa"/>
            <w:vMerge w:val="restart"/>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SIMDA</w:t>
            </w:r>
          </w:p>
        </w:tc>
        <w:tc>
          <w:tcPr>
            <w:tcW w:w="1364"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09.00 – 11.00</w:t>
            </w:r>
          </w:p>
        </w:tc>
        <w:tc>
          <w:tcPr>
            <w:tcW w:w="1270"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247552</w:t>
            </w:r>
          </w:p>
        </w:tc>
        <w:tc>
          <w:tcPr>
            <w:tcW w:w="1476" w:type="dxa"/>
          </w:tcPr>
          <w:p w:rsidR="006E196B" w:rsidRPr="006E196B" w:rsidRDefault="006E196B" w:rsidP="006E196B">
            <w:pPr>
              <w:jc w:val="left"/>
              <w:rPr>
                <w:rFonts w:ascii="Times New Roman" w:hAnsi="Times New Roman" w:cs="Times New Roman"/>
                <w:sz w:val="18"/>
                <w:szCs w:val="18"/>
              </w:rPr>
            </w:pPr>
            <w:r w:rsidRPr="006E196B">
              <w:rPr>
                <w:rFonts w:ascii="Times New Roman" w:hAnsi="Times New Roman" w:cs="Times New Roman"/>
                <w:sz w:val="18"/>
                <w:szCs w:val="18"/>
              </w:rPr>
              <w:t>21.98789063</w:t>
            </w:r>
          </w:p>
        </w:tc>
      </w:tr>
      <w:tr w:rsidR="006E196B" w:rsidRPr="00054A7C" w:rsidTr="006E196B">
        <w:trPr>
          <w:trHeight w:val="155"/>
        </w:trPr>
        <w:tc>
          <w:tcPr>
            <w:tcW w:w="1548" w:type="dxa"/>
            <w:vMerge/>
          </w:tcPr>
          <w:p w:rsidR="006E196B" w:rsidRPr="006E196B" w:rsidRDefault="006E196B" w:rsidP="004B4468">
            <w:pPr>
              <w:rPr>
                <w:rFonts w:ascii="Times New Roman" w:hAnsi="Times New Roman" w:cs="Times New Roman"/>
                <w:sz w:val="18"/>
                <w:szCs w:val="18"/>
              </w:rPr>
            </w:pPr>
          </w:p>
        </w:tc>
        <w:tc>
          <w:tcPr>
            <w:tcW w:w="1837" w:type="dxa"/>
            <w:vMerge/>
          </w:tcPr>
          <w:p w:rsidR="006E196B" w:rsidRPr="006E196B" w:rsidRDefault="006E196B" w:rsidP="004B4468">
            <w:pPr>
              <w:rPr>
                <w:rFonts w:ascii="Times New Roman" w:hAnsi="Times New Roman" w:cs="Times New Roman"/>
                <w:sz w:val="18"/>
                <w:szCs w:val="18"/>
              </w:rPr>
            </w:pPr>
          </w:p>
        </w:tc>
        <w:tc>
          <w:tcPr>
            <w:tcW w:w="136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12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1024000</w:t>
            </w:r>
          </w:p>
        </w:tc>
        <w:tc>
          <w:tcPr>
            <w:tcW w:w="102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225156</w:t>
            </w:r>
          </w:p>
        </w:tc>
        <w:tc>
          <w:tcPr>
            <w:tcW w:w="1476"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22.52626953</w:t>
            </w:r>
          </w:p>
        </w:tc>
      </w:tr>
    </w:tbl>
    <w:p w:rsidR="006E196B" w:rsidRPr="00054A7C" w:rsidRDefault="006E196B" w:rsidP="006E196B">
      <w:pPr>
        <w:spacing w:line="480" w:lineRule="auto"/>
        <w:rPr>
          <w:rFonts w:ascii="Times New Roman" w:hAnsi="Times New Roman"/>
        </w:rPr>
      </w:pPr>
    </w:p>
    <w:p w:rsidR="006E196B" w:rsidRDefault="006E196B" w:rsidP="006E196B">
      <w:pPr>
        <w:spacing w:line="480" w:lineRule="auto"/>
        <w:rPr>
          <w:rFonts w:ascii="Times New Roman" w:hAnsi="Times New Roman"/>
        </w:rPr>
      </w:pPr>
      <w:r w:rsidRPr="00054A7C">
        <w:rPr>
          <w:rFonts w:ascii="Times New Roman" w:hAnsi="Times New Roman"/>
        </w:rPr>
        <w:lastRenderedPageBreak/>
        <w:t xml:space="preserve">Dari hasil presentase pada tabel diatas nilai </w:t>
      </w:r>
      <w:r w:rsidRPr="00054A7C">
        <w:rPr>
          <w:rFonts w:ascii="Times New Roman" w:hAnsi="Times New Roman"/>
          <w:i/>
        </w:rPr>
        <w:t xml:space="preserve">througput </w:t>
      </w:r>
      <w:r w:rsidRPr="00054A7C">
        <w:rPr>
          <w:rFonts w:ascii="Times New Roman" w:hAnsi="Times New Roman"/>
        </w:rPr>
        <w:t>cukup baik.</w:t>
      </w:r>
    </w:p>
    <w:p w:rsidR="006E196B" w:rsidRPr="00054A7C" w:rsidRDefault="006E196B" w:rsidP="006E196B">
      <w:pPr>
        <w:pStyle w:val="ListParagraph"/>
        <w:numPr>
          <w:ilvl w:val="0"/>
          <w:numId w:val="25"/>
        </w:numPr>
        <w:spacing w:line="480" w:lineRule="auto"/>
        <w:rPr>
          <w:rFonts w:ascii="Times New Roman" w:hAnsi="Times New Roman"/>
          <w:i/>
        </w:rPr>
      </w:pPr>
      <w:r w:rsidRPr="00054A7C">
        <w:rPr>
          <w:rFonts w:ascii="Times New Roman" w:hAnsi="Times New Roman"/>
          <w:i/>
        </w:rPr>
        <w:t>Delay</w:t>
      </w:r>
    </w:p>
    <w:p w:rsidR="006E196B" w:rsidRPr="00054A7C" w:rsidRDefault="006E196B" w:rsidP="006E196B">
      <w:pPr>
        <w:spacing w:line="480" w:lineRule="auto"/>
        <w:rPr>
          <w:rFonts w:ascii="Times New Roman" w:hAnsi="Times New Roman"/>
        </w:rPr>
      </w:pPr>
      <w:r w:rsidRPr="00054A7C">
        <w:rPr>
          <w:rFonts w:ascii="Times New Roman" w:hAnsi="Times New Roman"/>
          <w:b/>
        </w:rPr>
        <w:t xml:space="preserve">Tabel 4.16 </w:t>
      </w:r>
      <w:r w:rsidRPr="00054A7C">
        <w:rPr>
          <w:rFonts w:ascii="Times New Roman" w:hAnsi="Times New Roman"/>
        </w:rPr>
        <w:t xml:space="preserve">Nilai </w:t>
      </w:r>
      <w:r w:rsidRPr="00054A7C">
        <w:rPr>
          <w:rFonts w:ascii="Times New Roman" w:hAnsi="Times New Roman"/>
          <w:i/>
        </w:rPr>
        <w:t xml:space="preserve">delay </w:t>
      </w:r>
      <w:r w:rsidRPr="00054A7C">
        <w:rPr>
          <w:rFonts w:ascii="Times New Roman" w:hAnsi="Times New Roman"/>
        </w:rPr>
        <w:t>berdasarkan Standar TIPHON</w:t>
      </w:r>
    </w:p>
    <w:tbl>
      <w:tblPr>
        <w:tblStyle w:val="TableGrid"/>
        <w:tblW w:w="9119" w:type="dxa"/>
        <w:tblLayout w:type="fixed"/>
        <w:tblLook w:val="04A0" w:firstRow="1" w:lastRow="0" w:firstColumn="1" w:lastColumn="0" w:noHBand="0" w:noVBand="1"/>
      </w:tblPr>
      <w:tblGrid>
        <w:gridCol w:w="1612"/>
        <w:gridCol w:w="1466"/>
        <w:gridCol w:w="1710"/>
        <w:gridCol w:w="999"/>
        <w:gridCol w:w="1039"/>
        <w:gridCol w:w="894"/>
        <w:gridCol w:w="1399"/>
      </w:tblGrid>
      <w:tr w:rsidR="006E196B" w:rsidRPr="00054A7C" w:rsidTr="006E196B">
        <w:trPr>
          <w:trHeight w:val="419"/>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Hari/Tanggal</w:t>
            </w:r>
          </w:p>
        </w:tc>
        <w:tc>
          <w:tcPr>
            <w:tcW w:w="1466" w:type="dxa"/>
            <w:vMerge w:val="restart"/>
          </w:tcPr>
          <w:p w:rsidR="006E196B" w:rsidRPr="006E196B" w:rsidRDefault="006E196B" w:rsidP="004B4468">
            <w:pPr>
              <w:rPr>
                <w:rFonts w:ascii="Times New Roman" w:hAnsi="Times New Roman" w:cs="Times New Roman"/>
                <w:i/>
                <w:sz w:val="18"/>
                <w:szCs w:val="18"/>
              </w:rPr>
            </w:pPr>
            <w:r w:rsidRPr="006E196B">
              <w:rPr>
                <w:rFonts w:ascii="Times New Roman" w:hAnsi="Times New Roman" w:cs="Times New Roman"/>
                <w:i/>
                <w:sz w:val="18"/>
                <w:szCs w:val="18"/>
              </w:rPr>
              <w:t>Hotspot</w:t>
            </w:r>
          </w:p>
        </w:tc>
        <w:tc>
          <w:tcPr>
            <w:tcW w:w="1710"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Waktu</w:t>
            </w:r>
          </w:p>
        </w:tc>
        <w:tc>
          <w:tcPr>
            <w:tcW w:w="2932" w:type="dxa"/>
            <w:gridSpan w:val="3"/>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i/>
                <w:sz w:val="18"/>
                <w:szCs w:val="18"/>
              </w:rPr>
              <w:t>Delay (ms)</w:t>
            </w:r>
          </w:p>
        </w:tc>
        <w:tc>
          <w:tcPr>
            <w:tcW w:w="1399" w:type="dxa"/>
            <w:vMerge w:val="restart"/>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sz w:val="18"/>
                <w:szCs w:val="18"/>
              </w:rPr>
              <w:t>Standar TIPHON</w:t>
            </w:r>
          </w:p>
        </w:tc>
      </w:tr>
      <w:tr w:rsidR="006E196B" w:rsidRPr="00054A7C" w:rsidTr="006E196B">
        <w:trPr>
          <w:trHeight w:val="77"/>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i/>
                <w:sz w:val="18"/>
                <w:szCs w:val="18"/>
              </w:rPr>
            </w:pPr>
          </w:p>
        </w:tc>
        <w:tc>
          <w:tcPr>
            <w:tcW w:w="1710" w:type="dxa"/>
            <w:vMerge/>
          </w:tcPr>
          <w:p w:rsidR="006E196B" w:rsidRPr="006E196B" w:rsidRDefault="006E196B" w:rsidP="004B4468">
            <w:pPr>
              <w:rPr>
                <w:rFonts w:ascii="Times New Roman" w:hAnsi="Times New Roman" w:cs="Times New Roman"/>
                <w:sz w:val="18"/>
                <w:szCs w:val="18"/>
              </w:rPr>
            </w:pPr>
          </w:p>
        </w:tc>
        <w:tc>
          <w:tcPr>
            <w:tcW w:w="999" w:type="dxa"/>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sz w:val="18"/>
                <w:szCs w:val="18"/>
              </w:rPr>
              <w:t>Min</w:t>
            </w:r>
          </w:p>
        </w:tc>
        <w:tc>
          <w:tcPr>
            <w:tcW w:w="1039" w:type="dxa"/>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sz w:val="18"/>
                <w:szCs w:val="18"/>
              </w:rPr>
              <w:t>Max</w:t>
            </w:r>
          </w:p>
        </w:tc>
        <w:tc>
          <w:tcPr>
            <w:tcW w:w="894" w:type="dxa"/>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sz w:val="18"/>
                <w:szCs w:val="18"/>
              </w:rPr>
              <w:t>Average</w:t>
            </w:r>
          </w:p>
        </w:tc>
        <w:tc>
          <w:tcPr>
            <w:tcW w:w="1399" w:type="dxa"/>
            <w:vMerge/>
          </w:tcPr>
          <w:p w:rsidR="006E196B" w:rsidRPr="006E196B" w:rsidRDefault="006E196B" w:rsidP="004B4468">
            <w:pPr>
              <w:jc w:val="center"/>
              <w:rPr>
                <w:rFonts w:ascii="Times New Roman" w:hAnsi="Times New Roman" w:cs="Times New Roman"/>
                <w:i/>
                <w:sz w:val="18"/>
                <w:szCs w:val="18"/>
              </w:rPr>
            </w:pPr>
          </w:p>
        </w:tc>
      </w:tr>
      <w:tr w:rsidR="006E196B" w:rsidRPr="00054A7C" w:rsidTr="006E196B">
        <w:trPr>
          <w:trHeight w:val="566"/>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4 Januari 2016</w:t>
            </w:r>
          </w:p>
          <w:p w:rsidR="006E196B" w:rsidRPr="006E196B" w:rsidRDefault="006E196B" w:rsidP="004B4468">
            <w:pPr>
              <w:tabs>
                <w:tab w:val="left" w:pos="1380"/>
              </w:tabs>
              <w:rPr>
                <w:rFonts w:ascii="Times New Roman" w:hAnsi="Times New Roman" w:cs="Times New Roman"/>
                <w:sz w:val="18"/>
                <w:szCs w:val="18"/>
              </w:rPr>
            </w:pPr>
            <w:r w:rsidRPr="006E196B">
              <w:rPr>
                <w:rFonts w:ascii="Times New Roman" w:hAnsi="Times New Roman" w:cs="Times New Roman"/>
                <w:sz w:val="18"/>
                <w:szCs w:val="18"/>
              </w:rPr>
              <w:tab/>
            </w:r>
          </w:p>
        </w:tc>
        <w:tc>
          <w:tcPr>
            <w:tcW w:w="1466"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Kepegawaian</w:t>
            </w: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35</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156</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50</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77"/>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sz w:val="18"/>
                <w:szCs w:val="18"/>
              </w:rPr>
            </w:pP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34</w:t>
            </w:r>
          </w:p>
          <w:p w:rsidR="006E196B" w:rsidRPr="006E196B" w:rsidRDefault="006E196B" w:rsidP="004B4468">
            <w:pPr>
              <w:rPr>
                <w:rFonts w:ascii="Times New Roman" w:hAnsi="Times New Roman" w:cs="Times New Roman"/>
                <w:sz w:val="18"/>
                <w:szCs w:val="18"/>
              </w:rPr>
            </w:pP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734</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68</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314"/>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 Januari 2016</w:t>
            </w:r>
          </w:p>
        </w:tc>
        <w:tc>
          <w:tcPr>
            <w:tcW w:w="1466"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Pendataan</w:t>
            </w: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37</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996</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271</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Bagus</w:t>
            </w:r>
          </w:p>
        </w:tc>
      </w:tr>
      <w:tr w:rsidR="006E196B" w:rsidRPr="00054A7C" w:rsidTr="006E196B">
        <w:trPr>
          <w:trHeight w:val="341"/>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sz w:val="18"/>
                <w:szCs w:val="18"/>
              </w:rPr>
            </w:pP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38</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984</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211</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Bagus</w:t>
            </w:r>
          </w:p>
        </w:tc>
      </w:tr>
      <w:tr w:rsidR="006E196B" w:rsidRPr="00054A7C" w:rsidTr="006E196B">
        <w:trPr>
          <w:trHeight w:val="419"/>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 Januari 2016</w:t>
            </w:r>
          </w:p>
        </w:tc>
        <w:tc>
          <w:tcPr>
            <w:tcW w:w="1466"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disdikpora@wifi</w:t>
            </w: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21</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925</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78</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435"/>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sz w:val="18"/>
                <w:szCs w:val="18"/>
              </w:rPr>
            </w:pP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20</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961</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75</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419"/>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 Januari 2016</w:t>
            </w:r>
          </w:p>
        </w:tc>
        <w:tc>
          <w:tcPr>
            <w:tcW w:w="1466"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R.PNF</w:t>
            </w: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31</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402</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54</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419"/>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sz w:val="18"/>
                <w:szCs w:val="18"/>
              </w:rPr>
            </w:pP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31</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995</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110</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435"/>
        </w:trPr>
        <w:tc>
          <w:tcPr>
            <w:tcW w:w="1612"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8 Januari 2016</w:t>
            </w:r>
          </w:p>
        </w:tc>
        <w:tc>
          <w:tcPr>
            <w:tcW w:w="1466"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SIMDA</w:t>
            </w: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39</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616</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66</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 xml:space="preserve"> Sangat Bagus</w:t>
            </w:r>
          </w:p>
        </w:tc>
      </w:tr>
      <w:tr w:rsidR="006E196B" w:rsidRPr="00054A7C" w:rsidTr="006E196B">
        <w:trPr>
          <w:trHeight w:val="77"/>
        </w:trPr>
        <w:tc>
          <w:tcPr>
            <w:tcW w:w="1612" w:type="dxa"/>
            <w:vMerge/>
          </w:tcPr>
          <w:p w:rsidR="006E196B" w:rsidRPr="006E196B" w:rsidRDefault="006E196B" w:rsidP="004B4468">
            <w:pPr>
              <w:rPr>
                <w:rFonts w:ascii="Times New Roman" w:hAnsi="Times New Roman" w:cs="Times New Roman"/>
                <w:sz w:val="18"/>
                <w:szCs w:val="18"/>
              </w:rPr>
            </w:pPr>
          </w:p>
        </w:tc>
        <w:tc>
          <w:tcPr>
            <w:tcW w:w="1466" w:type="dxa"/>
            <w:vMerge/>
          </w:tcPr>
          <w:p w:rsidR="006E196B" w:rsidRPr="006E196B" w:rsidRDefault="006E196B" w:rsidP="004B4468">
            <w:pPr>
              <w:rPr>
                <w:rFonts w:ascii="Times New Roman" w:hAnsi="Times New Roman" w:cs="Times New Roman"/>
                <w:sz w:val="18"/>
                <w:szCs w:val="18"/>
              </w:rPr>
            </w:pPr>
          </w:p>
        </w:tc>
        <w:tc>
          <w:tcPr>
            <w:tcW w:w="171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31</w:t>
            </w:r>
          </w:p>
        </w:tc>
        <w:tc>
          <w:tcPr>
            <w:tcW w:w="103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973</w:t>
            </w:r>
          </w:p>
        </w:tc>
        <w:tc>
          <w:tcPr>
            <w:tcW w:w="89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109</w:t>
            </w:r>
          </w:p>
        </w:tc>
        <w:tc>
          <w:tcPr>
            <w:tcW w:w="139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bl>
    <w:p w:rsidR="006E196B" w:rsidRDefault="006E196B" w:rsidP="006E196B">
      <w:pPr>
        <w:spacing w:line="480" w:lineRule="auto"/>
        <w:ind w:firstLine="0"/>
        <w:rPr>
          <w:rFonts w:ascii="Times New Roman" w:hAnsi="Times New Roman"/>
        </w:rPr>
      </w:pPr>
    </w:p>
    <w:p w:rsidR="006E196B" w:rsidRPr="00054A7C" w:rsidRDefault="006E196B" w:rsidP="006E196B">
      <w:pPr>
        <w:spacing w:line="480" w:lineRule="auto"/>
        <w:ind w:firstLine="0"/>
        <w:rPr>
          <w:rFonts w:ascii="Times New Roman" w:hAnsi="Times New Roman"/>
          <w:i/>
        </w:rPr>
      </w:pPr>
      <w:r>
        <w:rPr>
          <w:rFonts w:ascii="Times New Roman" w:hAnsi="Times New Roman"/>
        </w:rPr>
        <w:t>C</w:t>
      </w:r>
      <w:r w:rsidRPr="00054A7C">
        <w:rPr>
          <w:rFonts w:ascii="Times New Roman" w:hAnsi="Times New Roman"/>
        </w:rPr>
        <w:t xml:space="preserve">. </w:t>
      </w:r>
      <w:r w:rsidRPr="00054A7C">
        <w:rPr>
          <w:rFonts w:ascii="Times New Roman" w:hAnsi="Times New Roman"/>
          <w:i/>
        </w:rPr>
        <w:t>Packet Loss</w:t>
      </w:r>
    </w:p>
    <w:tbl>
      <w:tblPr>
        <w:tblStyle w:val="TableGrid"/>
        <w:tblW w:w="7877" w:type="dxa"/>
        <w:tblLayout w:type="fixed"/>
        <w:tblLook w:val="04A0" w:firstRow="1" w:lastRow="0" w:firstColumn="1" w:lastColumn="0" w:noHBand="0" w:noVBand="1"/>
      </w:tblPr>
      <w:tblGrid>
        <w:gridCol w:w="1397"/>
        <w:gridCol w:w="1411"/>
        <w:gridCol w:w="1170"/>
        <w:gridCol w:w="914"/>
        <w:gridCol w:w="949"/>
        <w:gridCol w:w="663"/>
        <w:gridCol w:w="1373"/>
      </w:tblGrid>
      <w:tr w:rsidR="006E196B" w:rsidRPr="00054A7C" w:rsidTr="006E196B">
        <w:trPr>
          <w:trHeight w:val="308"/>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Hari/Tanggal</w:t>
            </w:r>
          </w:p>
        </w:tc>
        <w:tc>
          <w:tcPr>
            <w:tcW w:w="1411" w:type="dxa"/>
            <w:vMerge w:val="restart"/>
          </w:tcPr>
          <w:p w:rsidR="006E196B" w:rsidRPr="006E196B" w:rsidRDefault="006E196B" w:rsidP="004B4468">
            <w:pPr>
              <w:rPr>
                <w:rFonts w:ascii="Times New Roman" w:hAnsi="Times New Roman" w:cs="Times New Roman"/>
                <w:i/>
                <w:sz w:val="18"/>
                <w:szCs w:val="18"/>
              </w:rPr>
            </w:pPr>
            <w:r w:rsidRPr="006E196B">
              <w:rPr>
                <w:rFonts w:ascii="Times New Roman" w:hAnsi="Times New Roman" w:cs="Times New Roman"/>
                <w:i/>
                <w:sz w:val="18"/>
                <w:szCs w:val="18"/>
              </w:rPr>
              <w:t>Hotspot</w:t>
            </w:r>
          </w:p>
        </w:tc>
        <w:tc>
          <w:tcPr>
            <w:tcW w:w="1170"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Waktu</w:t>
            </w:r>
          </w:p>
        </w:tc>
        <w:tc>
          <w:tcPr>
            <w:tcW w:w="3899" w:type="dxa"/>
            <w:gridSpan w:val="4"/>
          </w:tcPr>
          <w:p w:rsidR="006E196B" w:rsidRPr="006E196B" w:rsidRDefault="006E196B" w:rsidP="004B4468">
            <w:pPr>
              <w:jc w:val="center"/>
              <w:rPr>
                <w:rFonts w:ascii="Times New Roman" w:hAnsi="Times New Roman" w:cs="Times New Roman"/>
                <w:i/>
                <w:sz w:val="18"/>
                <w:szCs w:val="18"/>
              </w:rPr>
            </w:pPr>
            <w:r w:rsidRPr="006E196B">
              <w:rPr>
                <w:rFonts w:ascii="Times New Roman" w:hAnsi="Times New Roman" w:cs="Times New Roman"/>
                <w:i/>
                <w:sz w:val="18"/>
                <w:szCs w:val="18"/>
              </w:rPr>
              <w:t>Packet Loss</w:t>
            </w:r>
          </w:p>
        </w:tc>
      </w:tr>
      <w:tr w:rsidR="006E196B" w:rsidRPr="00054A7C" w:rsidTr="006E196B">
        <w:trPr>
          <w:trHeight w:val="308"/>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i/>
                <w:sz w:val="18"/>
                <w:szCs w:val="18"/>
              </w:rPr>
            </w:pPr>
          </w:p>
        </w:tc>
        <w:tc>
          <w:tcPr>
            <w:tcW w:w="1170" w:type="dxa"/>
            <w:vMerge/>
          </w:tcPr>
          <w:p w:rsidR="006E196B" w:rsidRPr="006E196B" w:rsidRDefault="006E196B" w:rsidP="004B4468">
            <w:pPr>
              <w:rPr>
                <w:rFonts w:ascii="Times New Roman" w:hAnsi="Times New Roman" w:cs="Times New Roman"/>
                <w:sz w:val="18"/>
                <w:szCs w:val="18"/>
              </w:rPr>
            </w:pPr>
          </w:p>
        </w:tc>
        <w:tc>
          <w:tcPr>
            <w:tcW w:w="914" w:type="dxa"/>
          </w:tcPr>
          <w:p w:rsidR="006E196B" w:rsidRPr="006E196B" w:rsidRDefault="006E196B" w:rsidP="004B4468">
            <w:pPr>
              <w:jc w:val="center"/>
              <w:rPr>
                <w:rFonts w:ascii="Times New Roman" w:hAnsi="Times New Roman" w:cs="Times New Roman"/>
                <w:i/>
                <w:sz w:val="18"/>
                <w:szCs w:val="18"/>
              </w:rPr>
            </w:pPr>
            <w:r w:rsidRPr="006E196B">
              <w:rPr>
                <w:rFonts w:ascii="Times New Roman" w:hAnsi="Times New Roman" w:cs="Times New Roman"/>
                <w:i/>
                <w:sz w:val="18"/>
                <w:szCs w:val="18"/>
              </w:rPr>
              <w:t>Sent</w:t>
            </w:r>
          </w:p>
        </w:tc>
        <w:tc>
          <w:tcPr>
            <w:tcW w:w="949" w:type="dxa"/>
          </w:tcPr>
          <w:p w:rsidR="006E196B" w:rsidRPr="006E196B" w:rsidRDefault="006E196B" w:rsidP="004B4468">
            <w:pPr>
              <w:jc w:val="center"/>
              <w:rPr>
                <w:rFonts w:ascii="Times New Roman" w:hAnsi="Times New Roman" w:cs="Times New Roman"/>
                <w:i/>
                <w:sz w:val="18"/>
                <w:szCs w:val="18"/>
              </w:rPr>
            </w:pPr>
            <w:r w:rsidRPr="006E196B">
              <w:rPr>
                <w:rFonts w:ascii="Times New Roman" w:hAnsi="Times New Roman" w:cs="Times New Roman"/>
                <w:i/>
                <w:sz w:val="18"/>
                <w:szCs w:val="18"/>
              </w:rPr>
              <w:t>Loss</w:t>
            </w:r>
          </w:p>
        </w:tc>
        <w:tc>
          <w:tcPr>
            <w:tcW w:w="663" w:type="dxa"/>
          </w:tcPr>
          <w:p w:rsidR="006E196B" w:rsidRPr="006E196B" w:rsidRDefault="006E196B" w:rsidP="004B4468">
            <w:pPr>
              <w:jc w:val="center"/>
              <w:rPr>
                <w:rFonts w:ascii="Times New Roman" w:hAnsi="Times New Roman" w:cs="Times New Roman"/>
                <w:i/>
                <w:sz w:val="18"/>
                <w:szCs w:val="18"/>
              </w:rPr>
            </w:pPr>
            <w:r w:rsidRPr="006E196B">
              <w:rPr>
                <w:rFonts w:ascii="Times New Roman" w:hAnsi="Times New Roman" w:cs="Times New Roman"/>
                <w:i/>
                <w:sz w:val="18"/>
                <w:szCs w:val="18"/>
              </w:rPr>
              <w:t>Loss (%)</w:t>
            </w:r>
          </w:p>
        </w:tc>
        <w:tc>
          <w:tcPr>
            <w:tcW w:w="1373" w:type="dxa"/>
          </w:tcPr>
          <w:p w:rsidR="006E196B" w:rsidRPr="006E196B" w:rsidRDefault="006E196B" w:rsidP="004B4468">
            <w:pPr>
              <w:jc w:val="center"/>
              <w:rPr>
                <w:rFonts w:ascii="Times New Roman" w:hAnsi="Times New Roman" w:cs="Times New Roman"/>
                <w:sz w:val="18"/>
                <w:szCs w:val="18"/>
              </w:rPr>
            </w:pPr>
            <w:r w:rsidRPr="006E196B">
              <w:rPr>
                <w:rFonts w:ascii="Times New Roman" w:hAnsi="Times New Roman" w:cs="Times New Roman"/>
                <w:sz w:val="18"/>
                <w:szCs w:val="18"/>
              </w:rPr>
              <w:t>Katergori TIPHON</w:t>
            </w:r>
          </w:p>
        </w:tc>
      </w:tr>
      <w:tr w:rsidR="006E196B" w:rsidRPr="00054A7C" w:rsidTr="006E196B">
        <w:trPr>
          <w:trHeight w:val="308"/>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4 Januari 2016</w:t>
            </w:r>
          </w:p>
          <w:p w:rsidR="006E196B" w:rsidRPr="006E196B" w:rsidRDefault="006E196B" w:rsidP="004B4468">
            <w:pPr>
              <w:tabs>
                <w:tab w:val="left" w:pos="1380"/>
              </w:tabs>
              <w:rPr>
                <w:rFonts w:ascii="Times New Roman" w:hAnsi="Times New Roman" w:cs="Times New Roman"/>
                <w:sz w:val="18"/>
                <w:szCs w:val="18"/>
              </w:rPr>
            </w:pPr>
            <w:r w:rsidRPr="006E196B">
              <w:rPr>
                <w:rFonts w:ascii="Times New Roman" w:hAnsi="Times New Roman" w:cs="Times New Roman"/>
                <w:sz w:val="18"/>
                <w:szCs w:val="18"/>
              </w:rPr>
              <w:tab/>
            </w:r>
          </w:p>
        </w:tc>
        <w:tc>
          <w:tcPr>
            <w:tcW w:w="1411"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Kepegawaian</w:t>
            </w: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512</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308"/>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sz w:val="18"/>
                <w:szCs w:val="18"/>
              </w:rPr>
            </w:pP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338</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223</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Sedang</w:t>
            </w:r>
          </w:p>
        </w:tc>
      </w:tr>
      <w:tr w:rsidR="006E196B" w:rsidRPr="00054A7C" w:rsidTr="006E196B">
        <w:trPr>
          <w:trHeight w:val="231"/>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 Januari 2016</w:t>
            </w:r>
          </w:p>
        </w:tc>
        <w:tc>
          <w:tcPr>
            <w:tcW w:w="1411"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Pendataan</w:t>
            </w: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632</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146</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23</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Jelek</w:t>
            </w:r>
          </w:p>
        </w:tc>
      </w:tr>
      <w:tr w:rsidR="006E196B" w:rsidRPr="00054A7C" w:rsidTr="006E196B">
        <w:trPr>
          <w:trHeight w:val="251"/>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sz w:val="18"/>
                <w:szCs w:val="18"/>
              </w:rPr>
            </w:pP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539</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81</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15</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Cukup</w:t>
            </w:r>
          </w:p>
        </w:tc>
      </w:tr>
      <w:tr w:rsidR="006E196B" w:rsidRPr="00054A7C" w:rsidTr="006E196B">
        <w:trPr>
          <w:trHeight w:val="308"/>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 Januari 2016</w:t>
            </w:r>
          </w:p>
        </w:tc>
        <w:tc>
          <w:tcPr>
            <w:tcW w:w="1411"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disdikpora@wifi</w:t>
            </w: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541</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26</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Sedang</w:t>
            </w:r>
          </w:p>
        </w:tc>
      </w:tr>
      <w:tr w:rsidR="006E196B" w:rsidRPr="00054A7C" w:rsidTr="006E196B">
        <w:trPr>
          <w:trHeight w:val="320"/>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sz w:val="18"/>
                <w:szCs w:val="18"/>
              </w:rPr>
            </w:pP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520</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7</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308"/>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lastRenderedPageBreak/>
              <w:t>7 Januari 2016</w:t>
            </w:r>
          </w:p>
        </w:tc>
        <w:tc>
          <w:tcPr>
            <w:tcW w:w="1411"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R.PNF</w:t>
            </w: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511</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Sangat Bagus</w:t>
            </w:r>
          </w:p>
        </w:tc>
      </w:tr>
      <w:tr w:rsidR="006E196B" w:rsidRPr="00054A7C" w:rsidTr="006E196B">
        <w:trPr>
          <w:trHeight w:val="308"/>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sz w:val="18"/>
                <w:szCs w:val="18"/>
              </w:rPr>
            </w:pP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514</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20</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4</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Sedang</w:t>
            </w:r>
          </w:p>
        </w:tc>
      </w:tr>
      <w:tr w:rsidR="006E196B" w:rsidRPr="00054A7C" w:rsidTr="006E196B">
        <w:trPr>
          <w:trHeight w:val="320"/>
        </w:trPr>
        <w:tc>
          <w:tcPr>
            <w:tcW w:w="1397"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8 Januari 2016</w:t>
            </w:r>
          </w:p>
        </w:tc>
        <w:tc>
          <w:tcPr>
            <w:tcW w:w="1411" w:type="dxa"/>
            <w:vMerge w:val="restart"/>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SIMDA</w:t>
            </w: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09.00 – 11.00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520</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29</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6</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Sedang</w:t>
            </w:r>
          </w:p>
        </w:tc>
      </w:tr>
      <w:tr w:rsidR="006E196B" w:rsidRPr="00054A7C" w:rsidTr="006E196B">
        <w:trPr>
          <w:trHeight w:val="320"/>
        </w:trPr>
        <w:tc>
          <w:tcPr>
            <w:tcW w:w="1397" w:type="dxa"/>
            <w:vMerge/>
          </w:tcPr>
          <w:p w:rsidR="006E196B" w:rsidRPr="006E196B" w:rsidRDefault="006E196B" w:rsidP="004B4468">
            <w:pPr>
              <w:rPr>
                <w:rFonts w:ascii="Times New Roman" w:hAnsi="Times New Roman" w:cs="Times New Roman"/>
                <w:sz w:val="18"/>
                <w:szCs w:val="18"/>
              </w:rPr>
            </w:pPr>
          </w:p>
        </w:tc>
        <w:tc>
          <w:tcPr>
            <w:tcW w:w="1411" w:type="dxa"/>
            <w:vMerge/>
          </w:tcPr>
          <w:p w:rsidR="006E196B" w:rsidRPr="006E196B" w:rsidRDefault="006E196B" w:rsidP="004B4468">
            <w:pPr>
              <w:rPr>
                <w:rFonts w:ascii="Times New Roman" w:hAnsi="Times New Roman" w:cs="Times New Roman"/>
                <w:sz w:val="18"/>
                <w:szCs w:val="18"/>
              </w:rPr>
            </w:pPr>
          </w:p>
        </w:tc>
        <w:tc>
          <w:tcPr>
            <w:tcW w:w="1170"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14.00 – 16.00</w:t>
            </w:r>
          </w:p>
        </w:tc>
        <w:tc>
          <w:tcPr>
            <w:tcW w:w="914"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517</w:t>
            </w:r>
          </w:p>
        </w:tc>
        <w:tc>
          <w:tcPr>
            <w:tcW w:w="949"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41</w:t>
            </w:r>
          </w:p>
        </w:tc>
        <w:tc>
          <w:tcPr>
            <w:tcW w:w="66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8</w:t>
            </w:r>
          </w:p>
        </w:tc>
        <w:tc>
          <w:tcPr>
            <w:tcW w:w="1373" w:type="dxa"/>
          </w:tcPr>
          <w:p w:rsidR="006E196B" w:rsidRPr="006E196B" w:rsidRDefault="006E196B" w:rsidP="004B4468">
            <w:pPr>
              <w:rPr>
                <w:rFonts w:ascii="Times New Roman" w:hAnsi="Times New Roman" w:cs="Times New Roman"/>
                <w:sz w:val="18"/>
                <w:szCs w:val="18"/>
              </w:rPr>
            </w:pPr>
            <w:r w:rsidRPr="006E196B">
              <w:rPr>
                <w:rFonts w:ascii="Times New Roman" w:hAnsi="Times New Roman" w:cs="Times New Roman"/>
                <w:sz w:val="18"/>
                <w:szCs w:val="18"/>
              </w:rPr>
              <w:t>Sedang</w:t>
            </w:r>
          </w:p>
        </w:tc>
      </w:tr>
    </w:tbl>
    <w:p w:rsidR="006E196B" w:rsidRPr="00054A7C" w:rsidRDefault="006E196B" w:rsidP="006E196B">
      <w:pPr>
        <w:spacing w:line="480" w:lineRule="auto"/>
        <w:ind w:firstLine="0"/>
        <w:rPr>
          <w:rFonts w:ascii="Times New Roman" w:hAnsi="Times New Roman"/>
        </w:rPr>
      </w:pPr>
    </w:p>
    <w:p w:rsidR="00120E8B" w:rsidRPr="00120E8B" w:rsidRDefault="00120E8B" w:rsidP="00120E8B"/>
    <w:p w:rsidR="009B1D59" w:rsidRPr="00A9149F" w:rsidRDefault="00AD7EF1" w:rsidP="0035544B">
      <w:pPr>
        <w:pStyle w:val="heading10"/>
        <w:numPr>
          <w:ilvl w:val="0"/>
          <w:numId w:val="14"/>
        </w:numPr>
        <w:spacing w:before="0" w:after="0"/>
        <w:ind w:left="426" w:hanging="426"/>
        <w:rPr>
          <w:szCs w:val="24"/>
          <w:lang w:val="id-ID"/>
        </w:rPr>
      </w:pPr>
      <w:r w:rsidRPr="00A9149F">
        <w:rPr>
          <w:szCs w:val="24"/>
          <w:lang w:val="id-ID"/>
        </w:rPr>
        <w:t xml:space="preserve">Kesimpulan </w:t>
      </w:r>
    </w:p>
    <w:p w:rsidR="0035544B" w:rsidRPr="0035544B" w:rsidRDefault="0035544B" w:rsidP="0035544B">
      <w:pPr>
        <w:pStyle w:val="p1a"/>
        <w:ind w:left="-142" w:firstLine="568"/>
        <w:rPr>
          <w:lang w:val="id-ID"/>
        </w:rPr>
      </w:pPr>
    </w:p>
    <w:p w:rsidR="006E196B" w:rsidRPr="006E196B" w:rsidRDefault="006E196B" w:rsidP="00871E8C">
      <w:pPr>
        <w:pStyle w:val="ListParagraph"/>
        <w:numPr>
          <w:ilvl w:val="0"/>
          <w:numId w:val="12"/>
        </w:numPr>
        <w:spacing w:after="200"/>
        <w:rPr>
          <w:rFonts w:ascii="Times New Roman" w:hAnsi="Times New Roman"/>
        </w:rPr>
      </w:pPr>
      <w:r w:rsidRPr="006E196B">
        <w:rPr>
          <w:rFonts w:ascii="Times New Roman" w:hAnsi="Times New Roman"/>
        </w:rPr>
        <w:t xml:space="preserve">Hasil monitoring yang telah dianalisis didapatkan bahwa penggunaan </w:t>
      </w:r>
      <w:r w:rsidRPr="006E196B">
        <w:rPr>
          <w:rFonts w:ascii="Times New Roman" w:hAnsi="Times New Roman"/>
          <w:i/>
        </w:rPr>
        <w:t xml:space="preserve">hotspot </w:t>
      </w:r>
      <w:r w:rsidRPr="006E196B">
        <w:rPr>
          <w:rFonts w:ascii="Times New Roman" w:hAnsi="Times New Roman"/>
        </w:rPr>
        <w:t>belum dimanfaatkan secara penuh dalam pekerjaan, penggunaan untuk mengakses sosial media paling banyak.</w:t>
      </w:r>
    </w:p>
    <w:p w:rsidR="006E196B" w:rsidRPr="006E196B" w:rsidRDefault="006E196B" w:rsidP="00871E8C">
      <w:pPr>
        <w:pStyle w:val="ListParagraph"/>
        <w:numPr>
          <w:ilvl w:val="0"/>
          <w:numId w:val="12"/>
        </w:numPr>
        <w:rPr>
          <w:rFonts w:ascii="Times New Roman" w:hAnsi="Times New Roman"/>
        </w:rPr>
      </w:pPr>
      <w:r w:rsidRPr="006E196B">
        <w:rPr>
          <w:rFonts w:ascii="Times New Roman" w:hAnsi="Times New Roman"/>
        </w:rPr>
        <w:t xml:space="preserve">Pengukuran QoS untuk melihat kinerja jaringan yang telah dilakukan dari </w:t>
      </w:r>
      <w:r w:rsidRPr="006E196B">
        <w:rPr>
          <w:rFonts w:ascii="Times New Roman" w:hAnsi="Times New Roman"/>
          <w:i/>
        </w:rPr>
        <w:t xml:space="preserve">hotspot </w:t>
      </w:r>
      <w:r w:rsidRPr="006E196B">
        <w:rPr>
          <w:rFonts w:ascii="Times New Roman" w:hAnsi="Times New Roman"/>
        </w:rPr>
        <w:t xml:space="preserve">kepegawaian, pendataan, disdikpora@wifi, R.PNF, dan SIMDA untuk meilihat kinerja jaringan </w:t>
      </w:r>
      <w:r w:rsidRPr="006E196B">
        <w:rPr>
          <w:rFonts w:ascii="Times New Roman" w:hAnsi="Times New Roman"/>
          <w:i/>
        </w:rPr>
        <w:t>throughput</w:t>
      </w:r>
      <w:r w:rsidRPr="006E196B">
        <w:rPr>
          <w:rFonts w:ascii="Times New Roman" w:hAnsi="Times New Roman"/>
        </w:rPr>
        <w:t xml:space="preserve"> rata-rata tertinggi pada </w:t>
      </w:r>
      <w:r w:rsidRPr="006E196B">
        <w:rPr>
          <w:rFonts w:ascii="Times New Roman" w:hAnsi="Times New Roman"/>
          <w:i/>
        </w:rPr>
        <w:t xml:space="preserve">hotspot </w:t>
      </w:r>
      <w:r w:rsidRPr="006E196B">
        <w:rPr>
          <w:rFonts w:ascii="Times New Roman" w:hAnsi="Times New Roman"/>
        </w:rPr>
        <w:t xml:space="preserve">disdikpora@wifi yaitu mencapai 414792 bit/s . Nilai </w:t>
      </w:r>
      <w:r w:rsidRPr="006E196B">
        <w:rPr>
          <w:rFonts w:ascii="Times New Roman" w:hAnsi="Times New Roman"/>
          <w:i/>
        </w:rPr>
        <w:t xml:space="preserve">delay </w:t>
      </w:r>
      <w:r w:rsidRPr="006E196B">
        <w:rPr>
          <w:rFonts w:ascii="Times New Roman" w:hAnsi="Times New Roman"/>
        </w:rPr>
        <w:t xml:space="preserve">tertinggi yaitu 271 ms terjadi pada </w:t>
      </w:r>
      <w:r w:rsidRPr="006E196B">
        <w:rPr>
          <w:rFonts w:ascii="Times New Roman" w:hAnsi="Times New Roman"/>
          <w:i/>
        </w:rPr>
        <w:t xml:space="preserve">hotspot </w:t>
      </w:r>
      <w:r w:rsidRPr="006E196B">
        <w:rPr>
          <w:rFonts w:ascii="Times New Roman" w:hAnsi="Times New Roman"/>
        </w:rPr>
        <w:t xml:space="preserve">Pendataan. Nilai </w:t>
      </w:r>
      <w:r w:rsidRPr="006E196B">
        <w:rPr>
          <w:rFonts w:ascii="Times New Roman" w:hAnsi="Times New Roman"/>
          <w:i/>
        </w:rPr>
        <w:t xml:space="preserve">packet loss </w:t>
      </w:r>
      <w:r w:rsidRPr="006E196B">
        <w:rPr>
          <w:rFonts w:ascii="Times New Roman" w:hAnsi="Times New Roman"/>
        </w:rPr>
        <w:t xml:space="preserve">tertinggi terjadi pada </w:t>
      </w:r>
      <w:r w:rsidRPr="006E196B">
        <w:rPr>
          <w:rFonts w:ascii="Times New Roman" w:hAnsi="Times New Roman"/>
          <w:i/>
        </w:rPr>
        <w:t xml:space="preserve">hotspot </w:t>
      </w:r>
      <w:r w:rsidRPr="006E196B">
        <w:rPr>
          <w:rFonts w:ascii="Times New Roman" w:hAnsi="Times New Roman"/>
        </w:rPr>
        <w:t xml:space="preserve">Pendataan dengan presentase </w:t>
      </w:r>
      <w:r w:rsidRPr="006E196B">
        <w:rPr>
          <w:rFonts w:ascii="Times New Roman" w:hAnsi="Times New Roman"/>
          <w:i/>
        </w:rPr>
        <w:t>loss</w:t>
      </w:r>
      <w:r w:rsidRPr="006E196B">
        <w:rPr>
          <w:rFonts w:ascii="Times New Roman" w:hAnsi="Times New Roman"/>
        </w:rPr>
        <w:t xml:space="preserve"> 23%. Secara keseluruhan </w:t>
      </w:r>
      <w:r w:rsidRPr="006E196B">
        <w:rPr>
          <w:rFonts w:ascii="Times New Roman" w:hAnsi="Times New Roman"/>
          <w:i/>
        </w:rPr>
        <w:t xml:space="preserve">hotspot </w:t>
      </w:r>
      <w:r w:rsidRPr="006E196B">
        <w:rPr>
          <w:rFonts w:ascii="Times New Roman" w:hAnsi="Times New Roman"/>
        </w:rPr>
        <w:t xml:space="preserve">Pendataan yang mempunyai kinerja jaringan yang kurang bagus dari </w:t>
      </w:r>
      <w:r w:rsidRPr="006E196B">
        <w:rPr>
          <w:rFonts w:ascii="Times New Roman" w:hAnsi="Times New Roman"/>
          <w:i/>
        </w:rPr>
        <w:t xml:space="preserve">hotspot </w:t>
      </w:r>
      <w:r w:rsidRPr="006E196B">
        <w:rPr>
          <w:rFonts w:ascii="Times New Roman" w:hAnsi="Times New Roman"/>
        </w:rPr>
        <w:t xml:space="preserve">lainnya. </w:t>
      </w:r>
      <w:r w:rsidRPr="006E196B">
        <w:rPr>
          <w:rFonts w:ascii="Times New Roman" w:hAnsi="Times New Roman"/>
          <w:i/>
        </w:rPr>
        <w:t xml:space="preserve">Bandwidth </w:t>
      </w:r>
      <w:r w:rsidRPr="006E196B">
        <w:rPr>
          <w:rFonts w:ascii="Times New Roman" w:hAnsi="Times New Roman"/>
        </w:rPr>
        <w:t>yang di ada pada</w:t>
      </w:r>
      <w:r w:rsidRPr="006E196B">
        <w:rPr>
          <w:rFonts w:ascii="Times New Roman" w:hAnsi="Times New Roman"/>
          <w:i/>
        </w:rPr>
        <w:t xml:space="preserve"> </w:t>
      </w:r>
      <w:r w:rsidRPr="006E196B">
        <w:rPr>
          <w:rFonts w:ascii="Times New Roman" w:hAnsi="Times New Roman"/>
        </w:rPr>
        <w:t xml:space="preserve">jaringan </w:t>
      </w:r>
      <w:r w:rsidRPr="006E196B">
        <w:rPr>
          <w:rFonts w:ascii="Times New Roman" w:hAnsi="Times New Roman"/>
          <w:i/>
        </w:rPr>
        <w:t xml:space="preserve">hotspot </w:t>
      </w:r>
      <w:r w:rsidRPr="006E196B">
        <w:rPr>
          <w:rFonts w:ascii="Times New Roman" w:hAnsi="Times New Roman"/>
        </w:rPr>
        <w:t xml:space="preserve">Disidikpora Palembang kecil, dengan rata-rata </w:t>
      </w:r>
      <w:r w:rsidRPr="006E196B">
        <w:rPr>
          <w:rFonts w:ascii="Times New Roman" w:hAnsi="Times New Roman"/>
          <w:i/>
        </w:rPr>
        <w:t xml:space="preserve">bandwidth </w:t>
      </w:r>
      <w:r w:rsidRPr="006E196B">
        <w:rPr>
          <w:rFonts w:ascii="Times New Roman" w:hAnsi="Times New Roman"/>
        </w:rPr>
        <w:t xml:space="preserve">yang tersedia dibawah 1 Mbps. Hanya beberapa saja yang mempunyai </w:t>
      </w:r>
      <w:r w:rsidRPr="006E196B">
        <w:rPr>
          <w:rFonts w:ascii="Times New Roman" w:hAnsi="Times New Roman"/>
          <w:i/>
        </w:rPr>
        <w:t xml:space="preserve">bandwidth </w:t>
      </w:r>
      <w:r w:rsidRPr="006E196B">
        <w:rPr>
          <w:rFonts w:ascii="Times New Roman" w:hAnsi="Times New Roman"/>
        </w:rPr>
        <w:t>1 Mbps.</w:t>
      </w:r>
    </w:p>
    <w:p w:rsidR="00E04355" w:rsidRPr="006E196B" w:rsidRDefault="006E196B" w:rsidP="00871E8C">
      <w:pPr>
        <w:pStyle w:val="ListParagraph"/>
        <w:numPr>
          <w:ilvl w:val="0"/>
          <w:numId w:val="12"/>
        </w:numPr>
        <w:rPr>
          <w:rFonts w:ascii="Times New Roman" w:hAnsi="Times New Roman"/>
        </w:rPr>
      </w:pPr>
      <w:r w:rsidRPr="006E196B">
        <w:rPr>
          <w:rFonts w:ascii="Times New Roman" w:hAnsi="Times New Roman"/>
        </w:rPr>
        <w:t xml:space="preserve">Kurangnya keamanan untuk hak akses pengguna menyebabkan karyawan/staff dapat mengakses situs yang tidak begitu penting yang dapat memakan </w:t>
      </w:r>
      <w:r w:rsidRPr="006E196B">
        <w:rPr>
          <w:rFonts w:ascii="Times New Roman" w:hAnsi="Times New Roman"/>
          <w:i/>
        </w:rPr>
        <w:t xml:space="preserve">bandwidth </w:t>
      </w:r>
      <w:r w:rsidRPr="006E196B">
        <w:rPr>
          <w:rFonts w:ascii="Times New Roman" w:hAnsi="Times New Roman"/>
        </w:rPr>
        <w:t>secara berlebihan dan menggangu kinerja jaringan.</w:t>
      </w:r>
      <w:r w:rsidR="00E04355" w:rsidRPr="006E196B">
        <w:rPr>
          <w:rFonts w:ascii="Times New Roman" w:hAnsi="Times New Roman"/>
          <w:i/>
        </w:rPr>
        <w:t>.</w:t>
      </w:r>
    </w:p>
    <w:p w:rsidR="009B1D59" w:rsidRPr="003B6A2E" w:rsidRDefault="003B6A2E" w:rsidP="00CD678D">
      <w:pPr>
        <w:pStyle w:val="heading10"/>
        <w:spacing w:before="0"/>
        <w:rPr>
          <w:lang w:val="id-ID"/>
        </w:rPr>
      </w:pPr>
      <w:r>
        <w:t>Referen</w:t>
      </w:r>
      <w:r>
        <w:rPr>
          <w:lang w:val="id-ID"/>
        </w:rPr>
        <w:t>si</w:t>
      </w:r>
    </w:p>
    <w:p w:rsidR="00871E8C" w:rsidRPr="00871E8C" w:rsidRDefault="00871E8C" w:rsidP="00871E8C">
      <w:pPr>
        <w:autoSpaceDE w:val="0"/>
        <w:autoSpaceDN w:val="0"/>
        <w:adjustRightInd w:val="0"/>
        <w:ind w:left="90" w:firstLine="0"/>
        <w:rPr>
          <w:rStyle w:val="HTMLCite"/>
          <w:rFonts w:ascii="Times New Roman" w:hAnsi="Times New Roman"/>
        </w:rPr>
      </w:pPr>
      <w:r>
        <w:rPr>
          <w:rFonts w:ascii="Times New Roman" w:hAnsi="Times New Roman"/>
          <w:bCs/>
        </w:rPr>
        <w:t>1.</w:t>
      </w:r>
      <w:r w:rsidRPr="00871E8C">
        <w:rPr>
          <w:rFonts w:ascii="Times New Roman" w:hAnsi="Times New Roman"/>
          <w:bCs/>
        </w:rPr>
        <w:t>Karim,Yanial, 2014. Monitoring Pengaksesan Layanan Wifi Di Universitas Muhammadiyah   Surakarta( Studi Kasus Kampus 1 Dan Kampus 2 UMS)</w:t>
      </w:r>
      <w:r w:rsidRPr="00871E8C">
        <w:rPr>
          <w:rStyle w:val="HTMLCite"/>
          <w:rFonts w:ascii="Times New Roman" w:hAnsi="Times New Roman"/>
        </w:rPr>
        <w:t>.</w:t>
      </w:r>
    </w:p>
    <w:p w:rsidR="00871E8C" w:rsidRPr="00871E8C" w:rsidRDefault="00871E8C" w:rsidP="00871E8C">
      <w:pPr>
        <w:autoSpaceDE w:val="0"/>
        <w:autoSpaceDN w:val="0"/>
        <w:adjustRightInd w:val="0"/>
        <w:rPr>
          <w:rFonts w:ascii="Times New Roman" w:hAnsi="Times New Roman"/>
          <w:bCs/>
        </w:rPr>
      </w:pPr>
      <w:r w:rsidRPr="00871E8C">
        <w:rPr>
          <w:rStyle w:val="HTMLCite"/>
          <w:rFonts w:ascii="Times New Roman" w:hAnsi="Times New Roman"/>
        </w:rPr>
        <w:t>(eprints.</w:t>
      </w:r>
      <w:r w:rsidRPr="00871E8C">
        <w:rPr>
          <w:rStyle w:val="HTMLCite"/>
          <w:rFonts w:ascii="Times New Roman" w:hAnsi="Times New Roman"/>
          <w:bCs/>
        </w:rPr>
        <w:t>ums</w:t>
      </w:r>
      <w:r w:rsidRPr="00871E8C">
        <w:rPr>
          <w:rStyle w:val="HTMLCite"/>
          <w:rFonts w:ascii="Times New Roman" w:hAnsi="Times New Roman"/>
        </w:rPr>
        <w:t>.ac.id/31274/17/</w:t>
      </w:r>
      <w:r w:rsidRPr="00871E8C">
        <w:rPr>
          <w:rStyle w:val="HTMLCite"/>
          <w:rFonts w:ascii="Times New Roman" w:hAnsi="Times New Roman"/>
          <w:b/>
          <w:bCs/>
        </w:rPr>
        <w:t>2</w:t>
      </w:r>
      <w:r w:rsidRPr="00871E8C">
        <w:rPr>
          <w:rStyle w:val="HTMLCite"/>
          <w:rFonts w:ascii="Times New Roman" w:hAnsi="Times New Roman"/>
        </w:rPr>
        <w:t xml:space="preserve">._PUBLIKASI.pdf : </w:t>
      </w:r>
      <w:r w:rsidRPr="00871E8C">
        <w:rPr>
          <w:rFonts w:ascii="Times New Roman" w:hAnsi="Times New Roman"/>
          <w:bCs/>
        </w:rPr>
        <w:t>diakses pada 17 Oktober 2015</w:t>
      </w:r>
    </w:p>
    <w:p w:rsidR="00871E8C" w:rsidRPr="00871E8C" w:rsidRDefault="00871E8C" w:rsidP="00871E8C">
      <w:pPr>
        <w:ind w:left="851" w:hanging="851"/>
        <w:rPr>
          <w:rFonts w:ascii="Times New Roman" w:hAnsi="Times New Roman"/>
          <w:i/>
        </w:rPr>
      </w:pPr>
      <w:r>
        <w:rPr>
          <w:rFonts w:ascii="Times New Roman" w:hAnsi="Times New Roman"/>
        </w:rPr>
        <w:t>2.</w:t>
      </w:r>
      <w:r w:rsidRPr="00871E8C">
        <w:rPr>
          <w:rFonts w:ascii="Times New Roman" w:hAnsi="Times New Roman"/>
        </w:rPr>
        <w:t xml:space="preserve">TR 101 329 V.2.1.1, 1999. </w:t>
      </w:r>
      <w:r w:rsidRPr="00871E8C">
        <w:rPr>
          <w:rFonts w:ascii="Times New Roman" w:hAnsi="Times New Roman"/>
          <w:i/>
        </w:rPr>
        <w:t xml:space="preserve">Telecommunications and internet Protocol Harmonization Over Network (TIPHON); General aspects of Quality of Service (QoS). </w:t>
      </w:r>
      <w:r w:rsidRPr="00871E8C">
        <w:rPr>
          <w:rFonts w:ascii="Times New Roman" w:hAnsi="Times New Roman"/>
        </w:rPr>
        <w:t>pp 26-28</w:t>
      </w:r>
    </w:p>
    <w:p w:rsidR="009B1D59" w:rsidRPr="00871E8C" w:rsidRDefault="00871E8C" w:rsidP="00046C3A">
      <w:pPr>
        <w:ind w:firstLine="0"/>
        <w:rPr>
          <w:lang w:val="id-ID"/>
        </w:rPr>
      </w:pPr>
      <w:r>
        <w:rPr>
          <w:rFonts w:ascii="Times New Roman" w:hAnsi="Times New Roman"/>
        </w:rPr>
        <w:t>3.</w:t>
      </w:r>
      <w:r w:rsidRPr="00871E8C">
        <w:rPr>
          <w:rFonts w:ascii="Times New Roman" w:hAnsi="Times New Roman"/>
          <w:lang w:val="id-ID"/>
        </w:rPr>
        <w:t>Fatoni, ‘Analisis Quality Of Service (QoS) Jaringan LAN Pada Universitas Bina Darma’</w:t>
      </w:r>
    </w:p>
    <w:sectPr w:rsidR="009B1D59" w:rsidRPr="00871E8C" w:rsidSect="00003482">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63" w:rsidRDefault="00F60D63">
      <w:r>
        <w:separator/>
      </w:r>
    </w:p>
  </w:endnote>
  <w:endnote w:type="continuationSeparator" w:id="0">
    <w:p w:rsidR="00F60D63" w:rsidRDefault="00F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63" w:rsidRDefault="00F60D63">
      <w:r>
        <w:separator/>
      </w:r>
    </w:p>
  </w:footnote>
  <w:footnote w:type="continuationSeparator" w:id="0">
    <w:p w:rsidR="00F60D63" w:rsidRDefault="00F6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16F31B4"/>
    <w:multiLevelType w:val="hybridMultilevel"/>
    <w:tmpl w:val="3250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183A"/>
    <w:multiLevelType w:val="hybridMultilevel"/>
    <w:tmpl w:val="8AEE5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623C29"/>
    <w:multiLevelType w:val="hybridMultilevel"/>
    <w:tmpl w:val="BC4E7CDA"/>
    <w:lvl w:ilvl="0" w:tplc="8138A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0704D"/>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85C7C"/>
    <w:multiLevelType w:val="hybridMultilevel"/>
    <w:tmpl w:val="CE88DA76"/>
    <w:lvl w:ilvl="0" w:tplc="5FA472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AD5261"/>
    <w:multiLevelType w:val="hybridMultilevel"/>
    <w:tmpl w:val="8AC2B010"/>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241A5B"/>
    <w:multiLevelType w:val="hybridMultilevel"/>
    <w:tmpl w:val="16842F6A"/>
    <w:lvl w:ilvl="0" w:tplc="0CFC6FD8">
      <w:start w:val="51"/>
      <w:numFmt w:val="decimal"/>
      <w:lvlText w:val="%1"/>
      <w:lvlJc w:val="left"/>
      <w:pPr>
        <w:ind w:left="587" w:hanging="360"/>
      </w:pPr>
      <w:rPr>
        <w:rFonts w:hint="default"/>
      </w:rPr>
    </w:lvl>
    <w:lvl w:ilvl="1" w:tplc="04210019">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8">
    <w:nsid w:val="29224390"/>
    <w:multiLevelType w:val="hybridMultilevel"/>
    <w:tmpl w:val="ABA8D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F5470"/>
    <w:multiLevelType w:val="singleLevel"/>
    <w:tmpl w:val="6F4E66F0"/>
    <w:lvl w:ilvl="0">
      <w:start w:val="1"/>
      <w:numFmt w:val="decimal"/>
      <w:lvlText w:val="%1."/>
      <w:legacy w:legacy="1" w:legacySpace="0" w:legacyIndent="227"/>
      <w:lvlJc w:val="left"/>
      <w:pPr>
        <w:ind w:left="227" w:hanging="227"/>
      </w:pPr>
    </w:lvl>
  </w:abstractNum>
  <w:abstractNum w:abstractNumId="10">
    <w:nsid w:val="3670231E"/>
    <w:multiLevelType w:val="hybridMultilevel"/>
    <w:tmpl w:val="DD22F97A"/>
    <w:lvl w:ilvl="0" w:tplc="0421000F">
      <w:start w:val="1"/>
      <w:numFmt w:val="decimal"/>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1">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8B1267E"/>
    <w:multiLevelType w:val="hybridMultilevel"/>
    <w:tmpl w:val="999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72213"/>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0B1E91"/>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343982"/>
    <w:multiLevelType w:val="hybridMultilevel"/>
    <w:tmpl w:val="3836E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E26F7"/>
    <w:multiLevelType w:val="multilevel"/>
    <w:tmpl w:val="EEB67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A1765F"/>
    <w:multiLevelType w:val="hybridMultilevel"/>
    <w:tmpl w:val="D794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716CA8"/>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C2E5885"/>
    <w:multiLevelType w:val="hybridMultilevel"/>
    <w:tmpl w:val="2DA2F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4411CA"/>
    <w:multiLevelType w:val="hybridMultilevel"/>
    <w:tmpl w:val="772E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6119B6"/>
    <w:multiLevelType w:val="hybridMultilevel"/>
    <w:tmpl w:val="0F8EFD8E"/>
    <w:lvl w:ilvl="0" w:tplc="507AC8BA">
      <w:start w:val="1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965BC5"/>
    <w:multiLevelType w:val="hybridMultilevel"/>
    <w:tmpl w:val="ABA8D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E1496"/>
    <w:multiLevelType w:val="hybridMultilevel"/>
    <w:tmpl w:val="1D0EFF7E"/>
    <w:lvl w:ilvl="0" w:tplc="1C7C19C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DA380F"/>
    <w:multiLevelType w:val="hybridMultilevel"/>
    <w:tmpl w:val="E064F806"/>
    <w:lvl w:ilvl="0" w:tplc="B1EAE6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D0EF5"/>
    <w:multiLevelType w:val="hybridMultilevel"/>
    <w:tmpl w:val="1E32C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20"/>
  </w:num>
  <w:num w:numId="5">
    <w:abstractNumId w:val="14"/>
  </w:num>
  <w:num w:numId="6">
    <w:abstractNumId w:val="24"/>
  </w:num>
  <w:num w:numId="7">
    <w:abstractNumId w:val="2"/>
  </w:num>
  <w:num w:numId="8">
    <w:abstractNumId w:val="23"/>
  </w:num>
  <w:num w:numId="9">
    <w:abstractNumId w:val="6"/>
  </w:num>
  <w:num w:numId="10">
    <w:abstractNumId w:val="10"/>
  </w:num>
  <w:num w:numId="11">
    <w:abstractNumId w:val="5"/>
  </w:num>
  <w:num w:numId="12">
    <w:abstractNumId w:val="1"/>
  </w:num>
  <w:num w:numId="13">
    <w:abstractNumId w:val="25"/>
  </w:num>
  <w:num w:numId="14">
    <w:abstractNumId w:val="18"/>
  </w:num>
  <w:num w:numId="15">
    <w:abstractNumId w:val="17"/>
  </w:num>
  <w:num w:numId="16">
    <w:abstractNumId w:val="4"/>
  </w:num>
  <w:num w:numId="17">
    <w:abstractNumId w:val="3"/>
  </w:num>
  <w:num w:numId="18">
    <w:abstractNumId w:val="13"/>
  </w:num>
  <w:num w:numId="19">
    <w:abstractNumId w:val="21"/>
  </w:num>
  <w:num w:numId="20">
    <w:abstractNumId w:val="15"/>
  </w:num>
  <w:num w:numId="21">
    <w:abstractNumId w:val="7"/>
  </w:num>
  <w:num w:numId="22">
    <w:abstractNumId w:val="19"/>
  </w:num>
  <w:num w:numId="23">
    <w:abstractNumId w:val="16"/>
  </w:num>
  <w:num w:numId="24">
    <w:abstractNumId w:val="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3482"/>
    <w:rsid w:val="00016E88"/>
    <w:rsid w:val="00020175"/>
    <w:rsid w:val="00040D46"/>
    <w:rsid w:val="00046C3A"/>
    <w:rsid w:val="00050DFE"/>
    <w:rsid w:val="00094440"/>
    <w:rsid w:val="000B3E44"/>
    <w:rsid w:val="000C1567"/>
    <w:rsid w:val="000C5154"/>
    <w:rsid w:val="000E6254"/>
    <w:rsid w:val="00120E8B"/>
    <w:rsid w:val="0014188E"/>
    <w:rsid w:val="00165C6D"/>
    <w:rsid w:val="0019547F"/>
    <w:rsid w:val="001B0A2B"/>
    <w:rsid w:val="001B4BF1"/>
    <w:rsid w:val="001D3036"/>
    <w:rsid w:val="001E04C2"/>
    <w:rsid w:val="001E2B8E"/>
    <w:rsid w:val="001E408F"/>
    <w:rsid w:val="001F5FC1"/>
    <w:rsid w:val="002030C4"/>
    <w:rsid w:val="00203798"/>
    <w:rsid w:val="00252BAB"/>
    <w:rsid w:val="00256136"/>
    <w:rsid w:val="00262676"/>
    <w:rsid w:val="00277833"/>
    <w:rsid w:val="002A09CE"/>
    <w:rsid w:val="002A3EE9"/>
    <w:rsid w:val="002B45DD"/>
    <w:rsid w:val="002D0787"/>
    <w:rsid w:val="002D3FFF"/>
    <w:rsid w:val="002F7289"/>
    <w:rsid w:val="0032175B"/>
    <w:rsid w:val="00341950"/>
    <w:rsid w:val="0035544B"/>
    <w:rsid w:val="00363E61"/>
    <w:rsid w:val="00374DF4"/>
    <w:rsid w:val="003A04AA"/>
    <w:rsid w:val="003B33C8"/>
    <w:rsid w:val="003B6A2E"/>
    <w:rsid w:val="003C5FA0"/>
    <w:rsid w:val="003C6E79"/>
    <w:rsid w:val="003C7752"/>
    <w:rsid w:val="003D3C40"/>
    <w:rsid w:val="003E573A"/>
    <w:rsid w:val="003E5F36"/>
    <w:rsid w:val="00412DCE"/>
    <w:rsid w:val="004223FF"/>
    <w:rsid w:val="004376D5"/>
    <w:rsid w:val="00467529"/>
    <w:rsid w:val="00484003"/>
    <w:rsid w:val="004A0C0B"/>
    <w:rsid w:val="004A71FC"/>
    <w:rsid w:val="004D5072"/>
    <w:rsid w:val="004F0405"/>
    <w:rsid w:val="00550766"/>
    <w:rsid w:val="005563A0"/>
    <w:rsid w:val="00570E74"/>
    <w:rsid w:val="00586CFF"/>
    <w:rsid w:val="00596DE9"/>
    <w:rsid w:val="006225EA"/>
    <w:rsid w:val="00635D93"/>
    <w:rsid w:val="00652234"/>
    <w:rsid w:val="00657488"/>
    <w:rsid w:val="00663895"/>
    <w:rsid w:val="006703A3"/>
    <w:rsid w:val="0067477F"/>
    <w:rsid w:val="006A1BD8"/>
    <w:rsid w:val="006E050B"/>
    <w:rsid w:val="006E196B"/>
    <w:rsid w:val="007131A7"/>
    <w:rsid w:val="007309D0"/>
    <w:rsid w:val="00730E5E"/>
    <w:rsid w:val="00746ADA"/>
    <w:rsid w:val="00747A5C"/>
    <w:rsid w:val="007740B1"/>
    <w:rsid w:val="007865ED"/>
    <w:rsid w:val="007878D2"/>
    <w:rsid w:val="007C4FC9"/>
    <w:rsid w:val="007C61B9"/>
    <w:rsid w:val="007D47DB"/>
    <w:rsid w:val="007E70FD"/>
    <w:rsid w:val="007F7647"/>
    <w:rsid w:val="00805074"/>
    <w:rsid w:val="00845257"/>
    <w:rsid w:val="00847525"/>
    <w:rsid w:val="00851731"/>
    <w:rsid w:val="0086059A"/>
    <w:rsid w:val="00871E8C"/>
    <w:rsid w:val="008911FD"/>
    <w:rsid w:val="008A0799"/>
    <w:rsid w:val="008A2638"/>
    <w:rsid w:val="008B5079"/>
    <w:rsid w:val="00914605"/>
    <w:rsid w:val="00942718"/>
    <w:rsid w:val="009452D8"/>
    <w:rsid w:val="009942DC"/>
    <w:rsid w:val="009B1D59"/>
    <w:rsid w:val="009F4136"/>
    <w:rsid w:val="00A02F42"/>
    <w:rsid w:val="00A05CED"/>
    <w:rsid w:val="00A158F6"/>
    <w:rsid w:val="00A411EB"/>
    <w:rsid w:val="00A61B46"/>
    <w:rsid w:val="00A8258F"/>
    <w:rsid w:val="00A82AC2"/>
    <w:rsid w:val="00A84EC1"/>
    <w:rsid w:val="00A9149F"/>
    <w:rsid w:val="00A94BFE"/>
    <w:rsid w:val="00AB134F"/>
    <w:rsid w:val="00AD7EF1"/>
    <w:rsid w:val="00B03FB9"/>
    <w:rsid w:val="00B069EE"/>
    <w:rsid w:val="00B56083"/>
    <w:rsid w:val="00B97018"/>
    <w:rsid w:val="00BB1E22"/>
    <w:rsid w:val="00BB3AC9"/>
    <w:rsid w:val="00C16909"/>
    <w:rsid w:val="00C21DCE"/>
    <w:rsid w:val="00C50B60"/>
    <w:rsid w:val="00C64822"/>
    <w:rsid w:val="00C85187"/>
    <w:rsid w:val="00C951AE"/>
    <w:rsid w:val="00CB7887"/>
    <w:rsid w:val="00CD0193"/>
    <w:rsid w:val="00CD678D"/>
    <w:rsid w:val="00CF0521"/>
    <w:rsid w:val="00D15D54"/>
    <w:rsid w:val="00D17FAA"/>
    <w:rsid w:val="00D25733"/>
    <w:rsid w:val="00D46E59"/>
    <w:rsid w:val="00D67AA6"/>
    <w:rsid w:val="00D74A0E"/>
    <w:rsid w:val="00D768BE"/>
    <w:rsid w:val="00DC2926"/>
    <w:rsid w:val="00DE1AE3"/>
    <w:rsid w:val="00E04355"/>
    <w:rsid w:val="00E04A1F"/>
    <w:rsid w:val="00E3194C"/>
    <w:rsid w:val="00E3380D"/>
    <w:rsid w:val="00E42E74"/>
    <w:rsid w:val="00E44EDC"/>
    <w:rsid w:val="00E53EB2"/>
    <w:rsid w:val="00E80C01"/>
    <w:rsid w:val="00EA1D86"/>
    <w:rsid w:val="00EA3C57"/>
    <w:rsid w:val="00ED225E"/>
    <w:rsid w:val="00EE6DE9"/>
    <w:rsid w:val="00F35037"/>
    <w:rsid w:val="00F36988"/>
    <w:rsid w:val="00F53D28"/>
    <w:rsid w:val="00F60D63"/>
    <w:rsid w:val="00F71CC8"/>
    <w:rsid w:val="00F86C46"/>
    <w:rsid w:val="00F917D4"/>
    <w:rsid w:val="00FA728A"/>
    <w:rsid w:val="00FE49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uiPriority w:val="99"/>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 w:type="table" w:styleId="TableGrid">
    <w:name w:val="Table Grid"/>
    <w:basedOn w:val="TableNormal"/>
    <w:uiPriority w:val="59"/>
    <w:rsid w:val="00120E8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20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uiPriority w:val="99"/>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 w:type="table" w:styleId="TableGrid">
    <w:name w:val="Table Grid"/>
    <w:basedOn w:val="TableNormal"/>
    <w:uiPriority w:val="59"/>
    <w:rsid w:val="00120E8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20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802.11b" TargetMode="External"/><Relationship Id="rId18" Type="http://schemas.openxmlformats.org/officeDocument/2006/relationships/hyperlink" Target="https://id.wikipedia.org/wiki/54" TargetMode="External"/><Relationship Id="rId26" Type="http://schemas.openxmlformats.org/officeDocument/2006/relationships/hyperlink" Target="http://www.bkn.go.id" TargetMode="External"/><Relationship Id="rId3" Type="http://schemas.openxmlformats.org/officeDocument/2006/relationships/styles" Target="styles.xml"/><Relationship Id="rId21" Type="http://schemas.openxmlformats.org/officeDocument/2006/relationships/hyperlink" Target="http://www.google.com" TargetMode="External"/><Relationship Id="rId7" Type="http://schemas.openxmlformats.org/officeDocument/2006/relationships/footnotes" Target="footnotes.xml"/><Relationship Id="rId12" Type="http://schemas.openxmlformats.org/officeDocument/2006/relationships/hyperlink" Target="https://id.wikipedia.org/wiki/IEEE" TargetMode="External"/><Relationship Id="rId17" Type="http://schemas.openxmlformats.org/officeDocument/2006/relationships/hyperlink" Target="https://id.wikipedia.org/wiki/11" TargetMode="External"/><Relationship Id="rId25" Type="http://schemas.openxmlformats.org/officeDocument/2006/relationships/hyperlink" Target="http://www.speedupplaza.com" TargetMode="External"/><Relationship Id="rId2" Type="http://schemas.openxmlformats.org/officeDocument/2006/relationships/numbering" Target="numbering.xml"/><Relationship Id="rId16" Type="http://schemas.openxmlformats.org/officeDocument/2006/relationships/hyperlink" Target="https://id.wikipedia.org/wiki/Akses" TargetMode="External"/><Relationship Id="rId20" Type="http://schemas.openxmlformats.org/officeDocument/2006/relationships/hyperlink" Target="https://id.wikipedia.org/wiki/Me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WLAN" TargetMode="External"/><Relationship Id="rId24" Type="http://schemas.openxmlformats.org/officeDocument/2006/relationships/hyperlink" Target="http://www.videodownloadconverter.com" TargetMode="External"/><Relationship Id="rId5" Type="http://schemas.openxmlformats.org/officeDocument/2006/relationships/settings" Target="settings.xml"/><Relationship Id="rId15" Type="http://schemas.openxmlformats.org/officeDocument/2006/relationships/hyperlink" Target="https://id.wikipedia.org/wiki/Kecepatan" TargetMode="External"/><Relationship Id="rId23" Type="http://schemas.openxmlformats.org/officeDocument/2006/relationships/hyperlink" Target="http://www.google.com" TargetMode="External"/><Relationship Id="rId28" Type="http://schemas.openxmlformats.org/officeDocument/2006/relationships/hyperlink" Target="http://www.kaskus.co.id" TargetMode="External"/><Relationship Id="rId10" Type="http://schemas.openxmlformats.org/officeDocument/2006/relationships/hyperlink" Target="mailto:irwansyah@binadarma.ac.id" TargetMode="External"/><Relationship Id="rId19" Type="http://schemas.openxmlformats.org/officeDocument/2006/relationships/hyperlink" Target="https://id.wikipedia.org/wiki/100" TargetMode="External"/><Relationship Id="rId4" Type="http://schemas.microsoft.com/office/2007/relationships/stylesWithEffects" Target="stylesWithEffects.xml"/><Relationship Id="rId9" Type="http://schemas.openxmlformats.org/officeDocument/2006/relationships/hyperlink" Target="mailto:indahni.frisilia@yahoo.com1" TargetMode="External"/><Relationship Id="rId14" Type="http://schemas.openxmlformats.org/officeDocument/2006/relationships/hyperlink" Target="https://id.wikipedia.org/wiki/802.11g" TargetMode="External"/><Relationship Id="rId22" Type="http://schemas.openxmlformats.org/officeDocument/2006/relationships/hyperlink" Target="http://www.bkn.go.id" TargetMode="External"/><Relationship Id="rId27" Type="http://schemas.openxmlformats.org/officeDocument/2006/relationships/hyperlink" Target="http://www.detik.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9659-43A0-4216-870F-D31C7646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30</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11663</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samiroid</cp:lastModifiedBy>
  <cp:revision>4</cp:revision>
  <cp:lastPrinted>2015-08-21T15:53:00Z</cp:lastPrinted>
  <dcterms:created xsi:type="dcterms:W3CDTF">2016-02-25T03:44:00Z</dcterms:created>
  <dcterms:modified xsi:type="dcterms:W3CDTF">2016-02-26T06:44:00Z</dcterms:modified>
</cp:coreProperties>
</file>